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BCB" w14:textId="77777777" w:rsidR="00953E89" w:rsidRPr="008F44F7" w:rsidRDefault="00953E89" w:rsidP="00953E89">
      <w:pPr>
        <w:tabs>
          <w:tab w:val="left" w:pos="694"/>
          <w:tab w:val="right" w:pos="900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8F44F7">
        <w:rPr>
          <w:rFonts w:ascii="Palatino Linotype" w:hAnsi="Palatino Linotype"/>
          <w:b/>
          <w:sz w:val="22"/>
          <w:szCs w:val="22"/>
        </w:rPr>
        <w:t>FORMULARZ OFERTY</w:t>
      </w:r>
    </w:p>
    <w:p w14:paraId="02D61860" w14:textId="77777777" w:rsidR="00953E89" w:rsidRPr="008F44F7" w:rsidRDefault="00953E89" w:rsidP="00953E89">
      <w:pPr>
        <w:tabs>
          <w:tab w:val="left" w:pos="694"/>
          <w:tab w:val="right" w:pos="9000"/>
        </w:tabs>
        <w:rPr>
          <w:rFonts w:ascii="Palatino Linotype" w:hAnsi="Palatino Linotype"/>
          <w:b/>
          <w:sz w:val="22"/>
          <w:szCs w:val="22"/>
        </w:rPr>
      </w:pPr>
    </w:p>
    <w:p w14:paraId="6A71D53E" w14:textId="25EE5C96" w:rsidR="00953E89" w:rsidRPr="008F44F7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NAZWA </w:t>
      </w:r>
      <w:proofErr w:type="gramStart"/>
      <w:r w:rsidRPr="008F44F7">
        <w:rPr>
          <w:rFonts w:ascii="Palatino Linotype" w:hAnsi="Palatino Linotype"/>
          <w:sz w:val="22"/>
          <w:szCs w:val="22"/>
        </w:rPr>
        <w:t>WYKONAWCY:…</w:t>
      </w:r>
      <w:proofErr w:type="gramEnd"/>
      <w:r w:rsidRPr="008F44F7">
        <w:rPr>
          <w:rFonts w:ascii="Palatino Linotype" w:hAnsi="Palatino Linotype"/>
          <w:sz w:val="22"/>
          <w:szCs w:val="22"/>
        </w:rPr>
        <w:t>…………</w:t>
      </w:r>
      <w:r w:rsidR="006C7062">
        <w:rPr>
          <w:rFonts w:ascii="Palatino Linotype" w:hAnsi="Palatino Linotype"/>
          <w:sz w:val="22"/>
          <w:szCs w:val="22"/>
        </w:rPr>
        <w:t>………</w:t>
      </w:r>
      <w:r w:rsidRPr="008F44F7">
        <w:rPr>
          <w:rFonts w:ascii="Palatino Linotype" w:hAnsi="Palatino Linotype"/>
          <w:sz w:val="22"/>
          <w:szCs w:val="22"/>
        </w:rPr>
        <w:t>………………………………………………………..</w:t>
      </w:r>
    </w:p>
    <w:p w14:paraId="2C0E9879" w14:textId="4E24DA01" w:rsidR="00953E89" w:rsidRPr="008F44F7" w:rsidRDefault="00953E89" w:rsidP="00953E89">
      <w:pPr>
        <w:tabs>
          <w:tab w:val="right" w:pos="8222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RODZAJ WYKONAWCY</w:t>
      </w:r>
      <w:r w:rsidR="005F2F19">
        <w:rPr>
          <w:rFonts w:ascii="Palatino Linotype" w:hAnsi="Palatino Linotype"/>
          <w:sz w:val="22"/>
          <w:szCs w:val="22"/>
        </w:rPr>
        <w:t>:</w:t>
      </w:r>
      <w:r w:rsidRPr="008F44F7">
        <w:rPr>
          <w:rFonts w:ascii="Palatino Linotype" w:hAnsi="Palatino Linotype"/>
          <w:sz w:val="22"/>
          <w:szCs w:val="22"/>
        </w:rPr>
        <w:t xml:space="preserve"> (mikroprzedsiębiorstwo, małe przedsiębiorstwo, średnie przedsiębiorstwo, jednoosobowa działalność gospodarcza, osoba fizyczna nieprowadząca działalności gospodarczej, inny </w:t>
      </w:r>
      <w:proofErr w:type="gramStart"/>
      <w:r w:rsidRPr="008F44F7">
        <w:rPr>
          <w:rFonts w:ascii="Palatino Linotype" w:hAnsi="Palatino Linotype"/>
          <w:sz w:val="22"/>
          <w:szCs w:val="22"/>
        </w:rPr>
        <w:t>rodzaj)  …</w:t>
      </w:r>
      <w:proofErr w:type="gramEnd"/>
      <w:r w:rsidRPr="008F44F7">
        <w:rPr>
          <w:rFonts w:ascii="Palatino Linotype" w:hAnsi="Palatino Linotype"/>
          <w:sz w:val="22"/>
          <w:szCs w:val="22"/>
        </w:rPr>
        <w:t>……… ………</w:t>
      </w:r>
      <w:r w:rsidR="006C7062">
        <w:rPr>
          <w:rFonts w:ascii="Palatino Linotype" w:hAnsi="Palatino Linotype"/>
          <w:sz w:val="22"/>
          <w:szCs w:val="22"/>
        </w:rPr>
        <w:t>………..</w:t>
      </w:r>
      <w:r w:rsidRPr="008F44F7">
        <w:rPr>
          <w:rFonts w:ascii="Palatino Linotype" w:hAnsi="Palatino Linotype"/>
          <w:sz w:val="22"/>
          <w:szCs w:val="22"/>
        </w:rPr>
        <w:t>…………………………………</w:t>
      </w:r>
    </w:p>
    <w:p w14:paraId="46FC287B" w14:textId="6F6DF9F0" w:rsidR="00953E89" w:rsidRPr="00C213AB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en-US"/>
        </w:rPr>
      </w:pPr>
      <w:r w:rsidRPr="00C213AB">
        <w:rPr>
          <w:rFonts w:ascii="Palatino Linotype" w:hAnsi="Palatino Linotype"/>
          <w:sz w:val="22"/>
          <w:szCs w:val="22"/>
          <w:lang w:val="en-US"/>
        </w:rPr>
        <w:t>ADRES</w:t>
      </w:r>
      <w:r w:rsidR="006876F2" w:rsidRPr="00C213AB">
        <w:rPr>
          <w:rFonts w:ascii="Palatino Linotype" w:hAnsi="Palatino Linotype"/>
          <w:sz w:val="22"/>
          <w:szCs w:val="22"/>
          <w:lang w:val="en-US"/>
        </w:rPr>
        <w:t xml:space="preserve"> …</w:t>
      </w:r>
    </w:p>
    <w:p w14:paraId="23B2A387" w14:textId="5625AFCF" w:rsidR="00953E89" w:rsidRPr="008F44F7" w:rsidRDefault="006876F2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E-Mail …</w:t>
      </w:r>
    </w:p>
    <w:p w14:paraId="173841FF" w14:textId="1FBF4F3E" w:rsidR="00953E89" w:rsidRPr="00C213AB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en-US"/>
        </w:rPr>
      </w:pPr>
      <w:r w:rsidRPr="008F44F7">
        <w:rPr>
          <w:rFonts w:ascii="Palatino Linotype" w:hAnsi="Palatino Linotype"/>
          <w:sz w:val="22"/>
          <w:szCs w:val="22"/>
          <w:lang w:val="de-DE"/>
        </w:rPr>
        <w:t>NIP………………………………</w:t>
      </w:r>
      <w:r w:rsidR="006876F2">
        <w:rPr>
          <w:rFonts w:ascii="Palatino Linotype" w:hAnsi="Palatino Linotype"/>
          <w:sz w:val="22"/>
          <w:szCs w:val="22"/>
          <w:lang w:val="de-DE"/>
        </w:rPr>
        <w:t>………</w:t>
      </w:r>
      <w:r w:rsidRPr="008F44F7">
        <w:rPr>
          <w:rFonts w:ascii="Palatino Linotype" w:hAnsi="Palatino Linotype"/>
          <w:sz w:val="22"/>
          <w:szCs w:val="22"/>
          <w:lang w:val="de-DE"/>
        </w:rPr>
        <w:t xml:space="preserve">…. </w:t>
      </w:r>
      <w:proofErr w:type="gramStart"/>
      <w:r w:rsidRPr="00C213AB">
        <w:rPr>
          <w:rFonts w:ascii="Palatino Linotype" w:hAnsi="Palatino Linotype"/>
          <w:sz w:val="22"/>
          <w:szCs w:val="22"/>
          <w:lang w:val="en-US"/>
        </w:rPr>
        <w:t>REGON:…</w:t>
      </w:r>
      <w:proofErr w:type="gramEnd"/>
      <w:r w:rsidRPr="00C213AB">
        <w:rPr>
          <w:rFonts w:ascii="Palatino Linotype" w:hAnsi="Palatino Linotype"/>
          <w:sz w:val="22"/>
          <w:szCs w:val="22"/>
          <w:lang w:val="en-US"/>
        </w:rPr>
        <w:t>……………………………………………...</w:t>
      </w:r>
    </w:p>
    <w:p w14:paraId="67D7A101" w14:textId="77777777" w:rsidR="00C567D9" w:rsidRPr="00C213AB" w:rsidRDefault="00C567D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en-US"/>
        </w:rPr>
      </w:pPr>
    </w:p>
    <w:p w14:paraId="4C5D61C0" w14:textId="77777777" w:rsidR="00953E89" w:rsidRPr="008F44F7" w:rsidRDefault="00953E89" w:rsidP="00953E8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Do: Nazwa i siedziba Zamawiającego:</w:t>
      </w:r>
    </w:p>
    <w:p w14:paraId="357BEC40" w14:textId="00C91E16" w:rsidR="00953E89" w:rsidRPr="008F44F7" w:rsidRDefault="00C567D9" w:rsidP="00953E89">
      <w:pPr>
        <w:ind w:right="-110"/>
        <w:rPr>
          <w:rFonts w:ascii="Palatino Linotype" w:hAnsi="Palatino Linotype"/>
          <w:b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MAŁOPOLSKĄ AGENCJĄ ROZWOJU REGIONALNEGO SPÓŁKA AKCYJNA </w:t>
      </w:r>
      <w:r w:rsidRPr="008F44F7">
        <w:rPr>
          <w:rFonts w:ascii="Palatino Linotype" w:hAnsi="Palatino Linotype"/>
          <w:snapToGrid w:val="0"/>
          <w:sz w:val="22"/>
          <w:szCs w:val="22"/>
        </w:rPr>
        <w:t>z siedzibą w Krakowie, ul Kordylewskiego 11, 31-542 Kraków, REGON 35023901700000, NIP 6760058847, KRS 0000033198</w:t>
      </w:r>
      <w:r w:rsidR="00953E89" w:rsidRPr="008F44F7">
        <w:rPr>
          <w:rFonts w:ascii="Palatino Linotype" w:hAnsi="Palatino Linotype"/>
          <w:b/>
          <w:sz w:val="22"/>
          <w:szCs w:val="22"/>
        </w:rPr>
        <w:t xml:space="preserve">,  </w:t>
      </w:r>
    </w:p>
    <w:p w14:paraId="6E23237F" w14:textId="77777777" w:rsidR="00953E89" w:rsidRPr="008F44F7" w:rsidRDefault="00953E89" w:rsidP="00953E89">
      <w:pPr>
        <w:ind w:firstLine="3969"/>
        <w:rPr>
          <w:rFonts w:ascii="Palatino Linotype" w:hAnsi="Palatino Linotype"/>
          <w:b/>
          <w:sz w:val="22"/>
          <w:szCs w:val="22"/>
        </w:rPr>
      </w:pPr>
    </w:p>
    <w:p w14:paraId="5515AD94" w14:textId="4A3C97BD" w:rsidR="00953E89" w:rsidRPr="008F44F7" w:rsidRDefault="00953E89" w:rsidP="001B30CD">
      <w:pPr>
        <w:widowControl w:val="0"/>
        <w:ind w:right="1"/>
        <w:jc w:val="both"/>
        <w:rPr>
          <w:rFonts w:ascii="Palatino Linotype" w:hAnsi="Palatino Linotype"/>
          <w:bCs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W odpowiedzi na ogłoszenie o </w:t>
      </w:r>
      <w:r w:rsidR="002949D7">
        <w:rPr>
          <w:rFonts w:ascii="Palatino Linotype" w:hAnsi="Palatino Linotype"/>
          <w:sz w:val="22"/>
          <w:szCs w:val="22"/>
        </w:rPr>
        <w:t>postępowaniu o udzielenie zamówienia w trybie podstawowym</w:t>
      </w:r>
      <w:r w:rsidR="002949D7" w:rsidRPr="008F44F7">
        <w:rPr>
          <w:rFonts w:ascii="Palatino Linotype" w:hAnsi="Palatino Linotype"/>
          <w:sz w:val="22"/>
          <w:szCs w:val="22"/>
        </w:rPr>
        <w:t xml:space="preserve"> </w:t>
      </w:r>
      <w:r w:rsidR="00C567D9" w:rsidRPr="008F44F7">
        <w:rPr>
          <w:rFonts w:ascii="Palatino Linotype" w:hAnsi="Palatino Linotype"/>
          <w:sz w:val="22"/>
          <w:szCs w:val="22"/>
        </w:rPr>
        <w:t>oznaczonego numerem</w:t>
      </w:r>
      <w:r w:rsidR="00667A74">
        <w:rPr>
          <w:rFonts w:ascii="Palatino Linotype" w:hAnsi="Palatino Linotype"/>
          <w:sz w:val="22"/>
          <w:szCs w:val="22"/>
        </w:rPr>
        <w:t xml:space="preserve"> ZP/27/23/DOF</w:t>
      </w:r>
      <w:r w:rsidR="0021145A" w:rsidRPr="008F44F7">
        <w:rPr>
          <w:rFonts w:ascii="Palatino Linotype" w:hAnsi="Palatino Linotype"/>
          <w:sz w:val="22"/>
          <w:szCs w:val="22"/>
        </w:rPr>
        <w:t xml:space="preserve">, </w:t>
      </w:r>
      <w:r w:rsidRPr="008F44F7">
        <w:rPr>
          <w:rFonts w:ascii="Palatino Linotype" w:hAnsi="Palatino Linotype"/>
          <w:sz w:val="22"/>
          <w:szCs w:val="22"/>
        </w:rPr>
        <w:t xml:space="preserve">którego przedmiotem jest </w:t>
      </w:r>
      <w:r w:rsidR="002949D7">
        <w:rPr>
          <w:rFonts w:ascii="Palatino Linotype" w:hAnsi="Palatino Linotype"/>
          <w:sz w:val="22"/>
          <w:szCs w:val="22"/>
        </w:rPr>
        <w:t>„</w:t>
      </w:r>
      <w:r w:rsidR="00C567D9" w:rsidRPr="008F44F7">
        <w:rPr>
          <w:rFonts w:ascii="Palatino Linotype" w:hAnsi="Palatino Linotype"/>
          <w:b/>
          <w:bCs/>
          <w:iCs/>
          <w:sz w:val="22"/>
          <w:szCs w:val="22"/>
        </w:rPr>
        <w:t>Kompleksowe ubezpieczenie Małopolska Agencja Rozwoju Regionalnego S.A. z siedzibą w Krakowie</w:t>
      </w:r>
      <w:r w:rsidR="002949D7">
        <w:rPr>
          <w:rFonts w:ascii="Palatino Linotype" w:hAnsi="Palatino Linotype"/>
          <w:b/>
          <w:bCs/>
          <w:iCs/>
          <w:sz w:val="22"/>
          <w:szCs w:val="22"/>
        </w:rPr>
        <w:t>”</w:t>
      </w:r>
      <w:r w:rsidRPr="008F44F7">
        <w:rPr>
          <w:rFonts w:ascii="Palatino Linotype" w:hAnsi="Palatino Linotype"/>
          <w:b/>
          <w:sz w:val="22"/>
          <w:szCs w:val="22"/>
        </w:rPr>
        <w:t xml:space="preserve">, </w:t>
      </w:r>
      <w:r w:rsidRPr="008F44F7">
        <w:rPr>
          <w:rFonts w:ascii="Palatino Linotype" w:hAnsi="Palatino Linotype"/>
          <w:sz w:val="22"/>
          <w:szCs w:val="22"/>
        </w:rPr>
        <w:t xml:space="preserve">oferuję realizację przedmiotu zamówienia, zgodnie z wymaganiami </w:t>
      </w:r>
      <w:r w:rsidRPr="008F44F7">
        <w:rPr>
          <w:rFonts w:ascii="Palatino Linotype" w:hAnsi="Palatino Linotype"/>
          <w:bCs/>
          <w:sz w:val="22"/>
          <w:szCs w:val="22"/>
        </w:rPr>
        <w:t>Zamawiającego</w:t>
      </w:r>
      <w:r w:rsidR="002949D7">
        <w:rPr>
          <w:rFonts w:ascii="Palatino Linotype" w:hAnsi="Palatino Linotype"/>
          <w:bCs/>
          <w:sz w:val="22"/>
          <w:szCs w:val="22"/>
        </w:rPr>
        <w:t xml:space="preserve"> i</w:t>
      </w:r>
      <w:r w:rsidR="002949D7" w:rsidRPr="008F44F7">
        <w:rPr>
          <w:rFonts w:ascii="Palatino Linotype" w:hAnsi="Palatino Linotype"/>
          <w:bCs/>
          <w:sz w:val="22"/>
          <w:szCs w:val="22"/>
        </w:rPr>
        <w:t xml:space="preserve"> </w:t>
      </w:r>
      <w:r w:rsidRPr="008F44F7">
        <w:rPr>
          <w:rFonts w:ascii="Palatino Linotype" w:hAnsi="Palatino Linotype"/>
          <w:bCs/>
          <w:sz w:val="22"/>
          <w:szCs w:val="22"/>
        </w:rPr>
        <w:t>składam ofertę na wykonanie przedmiotu zamówienia zgodnie z treścią SWZ:</w:t>
      </w:r>
    </w:p>
    <w:p w14:paraId="170B18CD" w14:textId="77777777" w:rsidR="00C567D9" w:rsidRPr="008F44F7" w:rsidRDefault="00C567D9" w:rsidP="001B30CD">
      <w:pPr>
        <w:widowControl w:val="0"/>
        <w:ind w:right="1"/>
        <w:jc w:val="both"/>
        <w:rPr>
          <w:rFonts w:ascii="Palatino Linotype" w:hAnsi="Palatino Linotype"/>
          <w:bCs/>
          <w:sz w:val="22"/>
          <w:szCs w:val="22"/>
        </w:rPr>
      </w:pPr>
    </w:p>
    <w:p w14:paraId="3BB0FD14" w14:textId="7ED67110" w:rsidR="00953E89" w:rsidRPr="008F44F7" w:rsidRDefault="004310E8" w:rsidP="004310E8">
      <w:pPr>
        <w:widowControl w:val="0"/>
        <w:numPr>
          <w:ilvl w:val="0"/>
          <w:numId w:val="12"/>
        </w:numPr>
        <w:ind w:right="1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8F44F7">
        <w:rPr>
          <w:rFonts w:ascii="Palatino Linotype" w:hAnsi="Palatino Linotype"/>
          <w:b/>
          <w:sz w:val="22"/>
          <w:szCs w:val="22"/>
          <w:u w:val="single"/>
        </w:rPr>
        <w:t xml:space="preserve">CZĘŚĆ </w:t>
      </w:r>
      <w:r w:rsidR="006876F2">
        <w:rPr>
          <w:rFonts w:ascii="Palatino Linotype" w:hAnsi="Palatino Linotype"/>
          <w:b/>
          <w:sz w:val="22"/>
          <w:szCs w:val="22"/>
          <w:u w:val="single"/>
        </w:rPr>
        <w:t>I</w:t>
      </w:r>
      <w:r w:rsidRPr="008F44F7">
        <w:rPr>
          <w:rFonts w:ascii="Palatino Linotype" w:hAnsi="Palatino Linotype"/>
          <w:b/>
          <w:sz w:val="22"/>
          <w:szCs w:val="22"/>
          <w:u w:val="single"/>
        </w:rPr>
        <w:t xml:space="preserve"> ZAMÓWIENIA:</w:t>
      </w:r>
    </w:p>
    <w:p w14:paraId="743EC1FD" w14:textId="77777777" w:rsidR="00904E44" w:rsidRPr="008F44F7" w:rsidRDefault="00904E44" w:rsidP="001B30CD">
      <w:pPr>
        <w:widowControl w:val="0"/>
        <w:ind w:right="1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4A010811" w14:textId="1BDCE51E" w:rsidR="00FF3212" w:rsidRPr="008F44F7" w:rsidRDefault="00953E89" w:rsidP="00953E89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b/>
          <w:sz w:val="22"/>
          <w:szCs w:val="22"/>
        </w:rPr>
        <w:t>Całoś</w:t>
      </w:r>
      <w:r w:rsidR="0021145A">
        <w:rPr>
          <w:rFonts w:ascii="Palatino Linotype" w:hAnsi="Palatino Linotype"/>
          <w:b/>
          <w:sz w:val="22"/>
          <w:szCs w:val="22"/>
        </w:rPr>
        <w:t>ć</w:t>
      </w:r>
      <w:r w:rsidRPr="008F44F7">
        <w:rPr>
          <w:rFonts w:ascii="Palatino Linotype" w:hAnsi="Palatino Linotype"/>
          <w:b/>
          <w:sz w:val="22"/>
          <w:szCs w:val="22"/>
        </w:rPr>
        <w:t xml:space="preserve"> części </w:t>
      </w:r>
      <w:r w:rsidR="00F50AF3">
        <w:rPr>
          <w:rFonts w:ascii="Palatino Linotype" w:hAnsi="Palatino Linotype"/>
          <w:b/>
          <w:sz w:val="22"/>
          <w:szCs w:val="22"/>
        </w:rPr>
        <w:t xml:space="preserve">I </w:t>
      </w:r>
      <w:r w:rsidRPr="008F44F7">
        <w:rPr>
          <w:rFonts w:ascii="Palatino Linotype" w:hAnsi="Palatino Linotype"/>
          <w:sz w:val="22"/>
          <w:szCs w:val="22"/>
        </w:rPr>
        <w:t xml:space="preserve">przedmiotu zamówienia za łączną kwotę </w:t>
      </w:r>
      <w:r w:rsidR="00FF3212" w:rsidRPr="008F44F7">
        <w:rPr>
          <w:rFonts w:ascii="Palatino Linotype" w:hAnsi="Palatino Linotype"/>
          <w:sz w:val="22"/>
          <w:szCs w:val="22"/>
        </w:rPr>
        <w:t>__________________________ (słownie: ____________________________</w:t>
      </w:r>
      <w:proofErr w:type="gramStart"/>
      <w:r w:rsidR="00FF3212" w:rsidRPr="008F44F7">
        <w:rPr>
          <w:rFonts w:ascii="Palatino Linotype" w:hAnsi="Palatino Linotype"/>
          <w:sz w:val="22"/>
          <w:szCs w:val="22"/>
        </w:rPr>
        <w:t>_ )</w:t>
      </w:r>
      <w:proofErr w:type="gramEnd"/>
      <w:r w:rsidR="00FF3212" w:rsidRPr="008F44F7">
        <w:rPr>
          <w:rFonts w:ascii="Palatino Linotype" w:hAnsi="Palatino Linotype"/>
          <w:sz w:val="22"/>
          <w:szCs w:val="22"/>
        </w:rPr>
        <w:t xml:space="preserve">. </w:t>
      </w:r>
    </w:p>
    <w:p w14:paraId="26C714BA" w14:textId="77777777" w:rsidR="00CA14D9" w:rsidRPr="008F44F7" w:rsidRDefault="00CA14D9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5DE57913" w14:textId="4BE2EC7E" w:rsidR="00F01A27" w:rsidRPr="008F44F7" w:rsidRDefault="00F01A27" w:rsidP="00953E89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Podane wartości obowiązują </w:t>
      </w:r>
      <w:r w:rsidRPr="008F4C83">
        <w:rPr>
          <w:rFonts w:ascii="Palatino Linotype" w:hAnsi="Palatino Linotype"/>
          <w:b/>
          <w:bCs/>
          <w:sz w:val="22"/>
          <w:szCs w:val="22"/>
          <w:u w:val="single"/>
        </w:rPr>
        <w:t xml:space="preserve">w </w:t>
      </w:r>
      <w:r w:rsidR="00AC222F">
        <w:rPr>
          <w:rFonts w:ascii="Palatino Linotype" w:hAnsi="Palatino Linotype"/>
          <w:b/>
          <w:bCs/>
          <w:sz w:val="22"/>
          <w:szCs w:val="22"/>
          <w:u w:val="single"/>
        </w:rPr>
        <w:t>dwu</w:t>
      </w:r>
      <w:r w:rsidR="00667A74">
        <w:rPr>
          <w:rFonts w:ascii="Palatino Linotype" w:hAnsi="Palatino Linotype"/>
          <w:b/>
          <w:bCs/>
          <w:sz w:val="22"/>
          <w:szCs w:val="22"/>
          <w:u w:val="single"/>
        </w:rPr>
        <w:t>nasto</w:t>
      </w:r>
      <w:r w:rsidRPr="008F4C83">
        <w:rPr>
          <w:rFonts w:ascii="Palatino Linotype" w:hAnsi="Palatino Linotype"/>
          <w:b/>
          <w:bCs/>
          <w:sz w:val="22"/>
          <w:szCs w:val="22"/>
          <w:u w:val="single"/>
        </w:rPr>
        <w:t>miesięcznym okresie ubezpieczenia</w:t>
      </w:r>
      <w:r w:rsidRPr="008F44F7">
        <w:rPr>
          <w:rFonts w:ascii="Palatino Linotype" w:hAnsi="Palatino Linotype"/>
          <w:sz w:val="22"/>
          <w:szCs w:val="22"/>
        </w:rPr>
        <w:t>, o</w:t>
      </w:r>
      <w:r w:rsidR="00966216">
        <w:rPr>
          <w:rFonts w:ascii="Palatino Linotype" w:hAnsi="Palatino Linotype"/>
          <w:sz w:val="22"/>
          <w:szCs w:val="22"/>
        </w:rPr>
        <w:t> </w:t>
      </w:r>
      <w:r w:rsidRPr="008F44F7">
        <w:rPr>
          <w:rFonts w:ascii="Palatino Linotype" w:hAnsi="Palatino Linotype"/>
          <w:sz w:val="22"/>
          <w:szCs w:val="22"/>
        </w:rPr>
        <w:t xml:space="preserve">którym mowa w </w:t>
      </w:r>
      <w:r w:rsidR="002949D7">
        <w:rPr>
          <w:rFonts w:ascii="Palatino Linotype" w:hAnsi="Palatino Linotype"/>
          <w:sz w:val="22"/>
          <w:szCs w:val="22"/>
        </w:rPr>
        <w:t xml:space="preserve">SWZ i </w:t>
      </w:r>
      <w:r w:rsidRPr="008F44F7">
        <w:rPr>
          <w:rFonts w:ascii="Palatino Linotype" w:hAnsi="Palatino Linotype"/>
          <w:sz w:val="22"/>
          <w:szCs w:val="22"/>
        </w:rPr>
        <w:t>Umowie.</w:t>
      </w:r>
    </w:p>
    <w:p w14:paraId="1F940CEE" w14:textId="77777777" w:rsidR="00C567D9" w:rsidRPr="008F44F7" w:rsidRDefault="00C567D9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14B18407" w14:textId="4489C62E" w:rsidR="00953E89" w:rsidRPr="008F44F7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>Stawki ubezpieczeniowe uwzględnione w cenie</w:t>
      </w:r>
      <w:r w:rsidRPr="008F44F7">
        <w:rPr>
          <w:rFonts w:ascii="Palatino Linotype" w:hAnsi="Palatino Linotype"/>
          <w:snapToGrid w:val="0"/>
          <w:sz w:val="22"/>
          <w:szCs w:val="22"/>
        </w:rPr>
        <w:t xml:space="preserve"> </w:t>
      </w:r>
    </w:p>
    <w:p w14:paraId="74849C10" w14:textId="77777777" w:rsidR="006152B9" w:rsidRPr="008F44F7" w:rsidRDefault="006152B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D301EF" w:rsidRPr="001B30CD" w14:paraId="5CEA265C" w14:textId="77777777" w:rsidTr="00E73C92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EDE00" w14:textId="77777777" w:rsidR="00D301EF" w:rsidRPr="001B30CD" w:rsidRDefault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  <w:b/>
              </w:rPr>
            </w:pPr>
            <w:r w:rsidRPr="001B30CD">
              <w:rPr>
                <w:rFonts w:ascii="Palatino Linotype" w:hAnsi="Palatino Linotype"/>
                <w:b/>
              </w:rPr>
              <w:t xml:space="preserve">Część </w:t>
            </w:r>
            <w:r>
              <w:rPr>
                <w:rFonts w:ascii="Palatino Linotype" w:hAnsi="Palatino Linotype"/>
                <w:b/>
              </w:rPr>
              <w:t>I</w:t>
            </w:r>
            <w:r w:rsidRPr="001B30CD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- </w:t>
            </w:r>
            <w:r w:rsidRPr="001B30CD">
              <w:rPr>
                <w:rFonts w:ascii="Palatino Linotype" w:hAnsi="Palatino Linotype"/>
                <w:b/>
              </w:rPr>
              <w:t>przedmioty zamówienia</w:t>
            </w:r>
            <w:r>
              <w:rPr>
                <w:rFonts w:ascii="Palatino Linotype" w:hAnsi="Palatino Linotype"/>
                <w:b/>
              </w:rPr>
              <w:t xml:space="preserve">: </w:t>
            </w:r>
            <w:r w:rsidRPr="001B30CD">
              <w:rPr>
                <w:rFonts w:ascii="Palatino Linotype" w:hAnsi="Palatino Linotype"/>
                <w:b/>
              </w:rPr>
              <w:t xml:space="preserve"> </w:t>
            </w:r>
          </w:p>
          <w:p w14:paraId="51A909CF" w14:textId="719B094D" w:rsidR="00D301EF" w:rsidRPr="001B30CD" w:rsidRDefault="00D301EF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301EF" w:rsidRPr="001B30CD" w14:paraId="2819749F" w14:textId="7777777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5EC9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4106" w14:textId="21D07B3B" w:rsidR="00D301EF" w:rsidRPr="001B30CD" w:rsidRDefault="00D301EF" w:rsidP="00D301EF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</w:rPr>
            </w:pPr>
            <w:r w:rsidRPr="001B30CD">
              <w:rPr>
                <w:rFonts w:ascii="Palatino Linotype" w:hAnsi="Palatino Linotype"/>
                <w:b/>
              </w:rPr>
              <w:t>Stawka roczna</w:t>
            </w:r>
          </w:p>
        </w:tc>
      </w:tr>
      <w:tr w:rsidR="00D301EF" w:rsidRPr="001B30CD" w14:paraId="25637615" w14:textId="77777777"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E814C" w14:textId="77777777" w:rsidR="00D301EF" w:rsidRPr="001B30CD" w:rsidRDefault="00D301EF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 w:rsidRPr="001B30CD">
              <w:rPr>
                <w:rFonts w:ascii="Palatino Linotype" w:hAnsi="Palatino Linotype"/>
              </w:rPr>
              <w:t>Budynki i budowle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0D57" w14:textId="77777777" w:rsidR="00D301EF" w:rsidRPr="001B30CD" w:rsidRDefault="00D301EF" w:rsidP="00D301EF">
            <w:pPr>
              <w:widowControl w:val="0"/>
              <w:suppressAutoHyphens/>
              <w:jc w:val="center"/>
              <w:rPr>
                <w:rFonts w:ascii="Palatino Linotype" w:hAnsi="Palatino Linotype"/>
              </w:rPr>
            </w:pPr>
          </w:p>
        </w:tc>
      </w:tr>
      <w:tr w:rsidR="00D301EF" w:rsidRPr="001B30CD" w14:paraId="14ADF217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5D54C" w14:textId="77777777" w:rsidR="00D301EF" w:rsidRPr="001B30CD" w:rsidRDefault="00D301EF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 w:rsidRPr="001B30CD">
              <w:rPr>
                <w:rFonts w:ascii="Palatino Linotype" w:hAnsi="Palatino Linotype"/>
              </w:rPr>
              <w:t>Maszyny, urządzenia i wyposażenie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45D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D301EF" w:rsidRPr="001B30CD" w14:paraId="3AAFF093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08B6" w14:textId="77777777" w:rsidR="00D301EF" w:rsidRPr="001B30CD" w:rsidRDefault="00D301EF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 w:rsidRPr="001B30CD">
              <w:rPr>
                <w:rFonts w:ascii="Palatino Linotype" w:hAnsi="Palatino Linotype"/>
              </w:rPr>
              <w:t>Sprzęt elektroniczny</w:t>
            </w:r>
            <w:r>
              <w:rPr>
                <w:rFonts w:ascii="Palatino Linotype" w:hAnsi="Palatino Linotype"/>
              </w:rPr>
              <w:t xml:space="preserve"> stacjonarny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C57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D301EF" w:rsidRPr="001B30CD" w14:paraId="4BD38549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D0F5F" w14:textId="77777777" w:rsidR="00D301EF" w:rsidRPr="001B30CD" w:rsidRDefault="00D301EF" w:rsidP="00D301EF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Palatino Linotype" w:hAnsi="Palatino Linotype"/>
                <w:b/>
              </w:rPr>
            </w:pPr>
            <w:r w:rsidRPr="001B30CD">
              <w:rPr>
                <w:rFonts w:ascii="Palatino Linotype" w:hAnsi="Palatino Linotype"/>
              </w:rPr>
              <w:t>Sprzęt elektroniczny</w:t>
            </w:r>
            <w:r>
              <w:rPr>
                <w:rFonts w:ascii="Palatino Linotype" w:hAnsi="Palatino Linotype"/>
              </w:rPr>
              <w:t xml:space="preserve"> przenośny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36C6E" w14:textId="77777777" w:rsidR="00D301EF" w:rsidRPr="001B30CD" w:rsidRDefault="00D301EF" w:rsidP="00D301EF">
            <w:pPr>
              <w:tabs>
                <w:tab w:val="left" w:pos="284"/>
              </w:tabs>
              <w:jc w:val="center"/>
              <w:rPr>
                <w:rFonts w:ascii="Palatino Linotype" w:hAnsi="Palatino Linotype"/>
              </w:rPr>
            </w:pPr>
          </w:p>
        </w:tc>
      </w:tr>
      <w:tr w:rsidR="00D301EF" w:rsidRPr="001B30CD" w14:paraId="25BD0BC5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5F45" w14:textId="666F0DCF" w:rsidR="00D301EF" w:rsidRPr="001B30CD" w:rsidRDefault="00D301EF" w:rsidP="00154628">
            <w:pPr>
              <w:tabs>
                <w:tab w:val="left" w:pos="360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98C9" w14:textId="384258E2" w:rsidR="00D301EF" w:rsidRPr="00154628" w:rsidRDefault="00D301EF" w:rsidP="00D301EF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b/>
                <w:bCs/>
              </w:rPr>
            </w:pPr>
            <w:r w:rsidRPr="00154628">
              <w:rPr>
                <w:rFonts w:ascii="Palatino Linotype" w:hAnsi="Palatino Linotype"/>
                <w:b/>
                <w:bCs/>
              </w:rPr>
              <w:t>Składka roczna</w:t>
            </w:r>
          </w:p>
        </w:tc>
      </w:tr>
      <w:tr w:rsidR="00D301EF" w:rsidRPr="001B30CD" w14:paraId="2CEB5371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4C16" w14:textId="63C0C8E1" w:rsidR="00D301EF" w:rsidRPr="009F277C" w:rsidRDefault="00D301EF" w:rsidP="00154628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1B30CD">
              <w:rPr>
                <w:rFonts w:ascii="Palatino Linotype" w:hAnsi="Palatino Linotype"/>
              </w:rPr>
              <w:lastRenderedPageBreak/>
              <w:t xml:space="preserve">Ubezpieczenie odpowiedzialności cywilnej w związku z prowadzoną przez Zamawiającego działalnością </w:t>
            </w:r>
            <w:r>
              <w:rPr>
                <w:rFonts w:ascii="Palatino Linotype" w:hAnsi="Palatino Linotype"/>
              </w:rPr>
              <w:t>i</w:t>
            </w:r>
            <w:r w:rsidRPr="001B30CD">
              <w:rPr>
                <w:rFonts w:ascii="Palatino Linotype" w:hAnsi="Palatino Linotype"/>
              </w:rPr>
              <w:t xml:space="preserve"> posiadanym mieniem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EABE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</w:tbl>
    <w:p w14:paraId="6FC014EA" w14:textId="77777777" w:rsidR="00953E89" w:rsidRPr="008F44F7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rFonts w:ascii="Palatino Linotype" w:hAnsi="Palatino Linotype"/>
          <w:b/>
          <w:snapToGrid w:val="0"/>
          <w:sz w:val="22"/>
          <w:szCs w:val="22"/>
        </w:rPr>
      </w:pPr>
    </w:p>
    <w:p w14:paraId="746ED42E" w14:textId="77777777" w:rsidR="00FF3212" w:rsidRPr="008F44F7" w:rsidRDefault="00FF3212" w:rsidP="00FF3212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</w:p>
    <w:p w14:paraId="36EF4A59" w14:textId="4E53B58A" w:rsidR="00953E89" w:rsidRPr="008F44F7" w:rsidRDefault="00953E89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Kryterium oceny ofert </w:t>
      </w:r>
      <w:r w:rsidR="00DA0540"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K </w:t>
      </w:r>
      <w:r w:rsidR="009D0F81">
        <w:rPr>
          <w:rFonts w:ascii="Palatino Linotype" w:hAnsi="Palatino Linotype"/>
          <w:b/>
          <w:snapToGrid w:val="0"/>
          <w:sz w:val="22"/>
          <w:szCs w:val="22"/>
        </w:rPr>
        <w:t>–</w:t>
      </w:r>
      <w:r w:rsidR="00DA0540"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 Warunki ubezpieczenia, dotyczące akceptacji dodatkowych </w:t>
      </w:r>
      <w:proofErr w:type="gramStart"/>
      <w:r w:rsidR="00DA0540" w:rsidRPr="008F44F7">
        <w:rPr>
          <w:rFonts w:ascii="Palatino Linotype" w:hAnsi="Palatino Linotype"/>
          <w:b/>
          <w:snapToGrid w:val="0"/>
          <w:sz w:val="22"/>
          <w:szCs w:val="22"/>
        </w:rPr>
        <w:t>klauzul  umownych</w:t>
      </w:r>
      <w:proofErr w:type="gramEnd"/>
    </w:p>
    <w:p w14:paraId="72612698" w14:textId="4441D5A4" w:rsidR="00953E89" w:rsidRPr="008F44F7" w:rsidRDefault="00953E89" w:rsidP="00953E89">
      <w:pPr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227F9B05" w14:textId="77777777" w:rsidR="00306B6C" w:rsidRPr="00DA5FE6" w:rsidDel="00091780" w:rsidRDefault="00306B6C" w:rsidP="00DA5FE6">
      <w:pPr>
        <w:spacing w:after="160" w:line="259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DA5FE6">
        <w:rPr>
          <w:rFonts w:ascii="Palatino Linotype" w:hAnsi="Palatino Linotype"/>
          <w:sz w:val="22"/>
          <w:szCs w:val="22"/>
        </w:rPr>
        <w:t>Akceptacja dodatkowych klauzul umownych (K) waga kryterium 10%, podzielone na 100 punktów, według następujących założeń:</w:t>
      </w:r>
    </w:p>
    <w:p w14:paraId="0C4D9EB7" w14:textId="4603DE4E" w:rsidR="00DA0540" w:rsidRPr="00DA5FE6" w:rsidRDefault="00DA0540" w:rsidP="00154628">
      <w:pPr>
        <w:rPr>
          <w:rFonts w:ascii="Palatino Linotype" w:hAnsi="Palatino Linotype"/>
          <w:b/>
          <w:bCs/>
          <w:snapToGrid w:val="0"/>
          <w:sz w:val="22"/>
          <w:szCs w:val="22"/>
        </w:rPr>
      </w:pPr>
    </w:p>
    <w:tbl>
      <w:tblPr>
        <w:tblW w:w="9823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228"/>
        <w:gridCol w:w="1175"/>
      </w:tblGrid>
      <w:tr w:rsidR="00E829E5" w:rsidRPr="00DA5FE6" w14:paraId="10EBDDC9" w14:textId="77777777" w:rsidTr="00154628">
        <w:trPr>
          <w:trHeight w:val="8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3830E" w14:textId="46F66574" w:rsidR="00E829E5" w:rsidRPr="00DA5FE6" w:rsidRDefault="00E829E5" w:rsidP="00986249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Nazwa klauzuli</w:t>
            </w:r>
            <w:r w:rsidR="00B55D8F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dodatkowej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7828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792" w14:textId="77777777" w:rsidR="00E829E5" w:rsidRPr="00DA5FE6" w:rsidRDefault="00E829E5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Akceptacja zapisu</w:t>
            </w:r>
          </w:p>
        </w:tc>
      </w:tr>
      <w:tr w:rsidR="00E829E5" w14:paraId="034935FA" w14:textId="77777777" w:rsidTr="00154628">
        <w:trPr>
          <w:trHeight w:val="46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114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odtworzenia limitów sumy ubezpieczenia podlegających wyczerpaniu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CBA6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7A575" w14:textId="4036086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D4E4995" w14:textId="77777777" w:rsidTr="00154628">
        <w:trPr>
          <w:trHeight w:val="45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0703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zniesienia zasady wyczerpywania się sumy ubezpieczenia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224D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D2A4" w14:textId="73EC654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3050EFD8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02BC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lokalizacji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D2DD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700E" w14:textId="4EF722AC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43242CF9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BA6FA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nowych lokalizacji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928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EE005" w14:textId="79FA094E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1298C8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9C0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lokalizacji nieczynnych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8C0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D5C5C" w14:textId="0843F9F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6F553E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4AE0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miejsca ubezpieczenia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3BF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DE665" w14:textId="32D9195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419B9DE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A70A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pokrycia podmiotów zależnych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6FABC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B871" w14:textId="4DAD5F8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423A6FE" w14:textId="77777777" w:rsidTr="00154628">
        <w:trPr>
          <w:trHeight w:val="35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1F9B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ubezpieczenia niezewidencjonowanego mienia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E468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FB2F" w14:textId="0F36270B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0429E73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126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roszczeń regresowych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1DABF" w14:textId="533AAE0C" w:rsidR="00E829E5" w:rsidRPr="00DA5FE6" w:rsidRDefault="0098624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CFB7" w14:textId="2B848D8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FFFA869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CFFE9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przeniesienia praw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24A6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83E5" w14:textId="1736B7FC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A67053F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926C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przeniesienia praw i obowiązków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23A3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D4FE" w14:textId="293CF1A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46F16331" w14:textId="77777777" w:rsidTr="00154628">
        <w:trPr>
          <w:trHeight w:val="45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AFEF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podmiotu uprawnionego do świadczenia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A328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27B2" w14:textId="220F4280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38EAB7D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091B5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definicji szkody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2B281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F253" w14:textId="3E76F02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2DBCFAE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1ECC2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powodzi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8639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17F0" w14:textId="73E714B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499229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4411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huraganu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46AC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2D59" w14:textId="03121AC1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1674CD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B31A6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opadów śniegu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790F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006D" w14:textId="68991E2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464093B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E14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uderzenia pojazdu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3D6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85BD" w14:textId="552789C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69FAA5D7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884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wybuchu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D7BB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C078" w14:textId="68DE6C11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36E3014C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B2F1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szadzi katastrofalnej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B27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6AD84" w14:textId="37E4A5E9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674846B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F0C8" w14:textId="1854B3FF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przewozu </w:t>
            </w:r>
            <w:r w:rsidR="00986249" w:rsidRPr="0098624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ładunków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E1D79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D6541" w14:textId="59BDBE6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95EEAF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4491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upadku na ubezpieczone mienie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44E39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9EF8" w14:textId="5F3E385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0115E31C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2908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uderzenia pioruna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BF5B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5734" w14:textId="7103D038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0164637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FC71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Klauzula przepięciowa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1B31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0E0DF" w14:textId="3A57EF27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6E6B434" w14:textId="77777777" w:rsidTr="00154628">
        <w:trPr>
          <w:trHeight w:val="3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3C000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72 godzin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88D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1C23" w14:textId="5A7E79EB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F40F169" w14:textId="77777777" w:rsidTr="00154628">
        <w:trPr>
          <w:trHeight w:val="3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16C5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terminu zgłoszenia szkody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6F7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F14A" w14:textId="4118028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741943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CF7F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niezgłoszenia szkody w terminie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12889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CCABD" w14:textId="51263DA0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6DBAF98A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B968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oględzin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981B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2F08" w14:textId="431706A1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8268FCA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38B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zaliczkowa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298C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CB08" w14:textId="656630B8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02A415BD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3432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braku potrąceń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4C5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967EB" w14:textId="1C67E1B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3FC1EC1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0E5B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leeway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9693C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EEC6" w14:textId="584A8E9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6147B215" w14:textId="77777777" w:rsidTr="00154628">
        <w:trPr>
          <w:trHeight w:val="56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FBA15" w14:textId="677260B2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akcja ratunkowa, usunięcie pozostałości</w:t>
            </w:r>
            <w:r w:rsidR="00AC7704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 szkodzie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8D4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28182" w14:textId="3F4CBBF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206D0A3" w14:textId="77777777" w:rsidTr="00154628">
        <w:trPr>
          <w:trHeight w:val="38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4796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odtworzenie maszyn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3D01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21E57" w14:textId="7DD3409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407736CE" w14:textId="77777777" w:rsidTr="00154628">
        <w:trPr>
          <w:trHeight w:val="4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C508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powołanie rzeczoznawcy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B3C3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E1A6" w14:textId="2C62404B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4447F6F3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77E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koszty pracy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3A8D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06572" w14:textId="504949E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5A6570D" w14:textId="77777777" w:rsidTr="00154628">
        <w:trPr>
          <w:trHeight w:val="3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E30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zwiększone koszty działalności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E8A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8D3C3" w14:textId="26A4CF6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E938655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82A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ekspertów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20C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7A42" w14:textId="1BB65E6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84A4906" w14:textId="77777777" w:rsidTr="00154628">
        <w:trPr>
          <w:trHeight w:val="41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BD5D2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pokrycia zabezpieczeń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C05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B3E7" w14:textId="3E4FFB58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66E9E5E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A6EF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uznania zabezpieczeń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E49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80617" w14:textId="1D6A30B8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3408CE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B05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zieleni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146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97DE" w14:textId="0DDBBCD7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1D4E8478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87C5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odtworzenia dokumentacji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85D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9FA1F" w14:textId="41E84E3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2CC4DDDE" w14:textId="77777777" w:rsidTr="00154628">
        <w:trPr>
          <w:trHeight w:val="4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39D7" w14:textId="77777777" w:rsidR="00E829E5" w:rsidRPr="00DA5FE6" w:rsidRDefault="00E829E5" w:rsidP="00986249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rezygnacji z naprawy, odbudowy lub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zasta</w:t>
            </w:r>
            <w:r w:rsidRPr="00DA5FE6">
              <w:rPr>
                <w:color w:val="000000"/>
                <w:sz w:val="20"/>
                <w:szCs w:val="20"/>
              </w:rPr>
              <w:t>̨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pienia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EEA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57F1E" w14:textId="080D39C0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2D04B86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A3AF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odbudowy w innej lokalizacji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4A1D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16B3" w14:textId="7E6D1CD7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4C36201D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3EDC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likwidacji drobnych szkód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57C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A583" w14:textId="3AF856BF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19720346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74A6A" w14:textId="048A0605" w:rsidR="00E829E5" w:rsidRPr="00DA5FE6" w:rsidRDefault="00986249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8624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</w:t>
            </w:r>
            <w:r w:rsidR="00E829E5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odkupu urządzeń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E69E5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16888" w14:textId="6424B3E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7F28F6AB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B8D66" w14:textId="3E15B320" w:rsidR="00E829E5" w:rsidRPr="00DA5FE6" w:rsidRDefault="00986249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8624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</w:t>
            </w:r>
            <w:r w:rsidR="00E829E5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uszkodzenia elementu maszyny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E11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F6F7" w14:textId="6F17836E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50AB61A5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A4C6D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przechowywania mienia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2E06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3526" w14:textId="741A0839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56DF826E" w14:textId="77777777" w:rsidTr="00154628">
        <w:trPr>
          <w:trHeight w:val="50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6D90" w14:textId="77777777" w:rsidR="00E829E5" w:rsidRPr="00DA5FE6" w:rsidRDefault="00E829E5" w:rsidP="00986249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wodociągowych - 2 pkt lub 4 pkt, w zależności od wysokości limitu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0475" w14:textId="25BA56E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0859CFC5" w14:textId="77777777" w:rsidTr="00154628">
        <w:trPr>
          <w:trHeight w:val="3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6116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limit 500 000 zł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7900F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8D42" w14:textId="78A416C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2BB7C74D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455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limit 1 000 000 zł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E54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2B6F" w14:textId="4A09F79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18AAB0F2" w14:textId="77777777" w:rsidTr="00154628">
        <w:trPr>
          <w:trHeight w:val="5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FD8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powstałych z powodu zakłóceń lub przerw w dostawie paliw, energii itp.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A1B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9F7D7" w14:textId="7B6BC03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534E1489" w14:textId="77777777" w:rsidTr="00154628">
        <w:trPr>
          <w:trHeight w:val="66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67B0" w14:textId="6BEBC48C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elektrycznych powstałych w maszynach, urządzeniach i</w:t>
            </w:r>
            <w:r w:rsidR="00326837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instalacjach elektrycznych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9A3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6F891" w14:textId="6FB98A1E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3575A82A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477A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mechanicznych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D45B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69A61" w14:textId="3BF48B39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6108EACD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AA9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kradzieży urządzeń zewnętrznych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EF17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4C41" w14:textId="2F8DD9F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3DDE9ED3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6596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Kradzież zwykła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23D3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2EF8" w14:textId="6FEF541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3128BD85" w14:textId="77777777" w:rsidTr="00154628">
        <w:trPr>
          <w:trHeight w:val="3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F792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aktów terroryzmu, sabotażu, rozruchów, strajków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367A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E2FC" w14:textId="4B799FC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079DB28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5CA78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katastrofy budowalnej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53A4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AA15" w14:textId="13F3F37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7DDEE0DD" w14:textId="77777777" w:rsidTr="00154628">
        <w:trPr>
          <w:trHeight w:val="3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F079" w14:textId="2A9C0BD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prac remontowych, modernizacyjnych oraz budowlano </w:t>
            </w:r>
            <w:r w:rsidR="00326837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montażowych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3156" w14:textId="6185AD23" w:rsidR="00E829E5" w:rsidRPr="00DA5FE6" w:rsidRDefault="005C0C8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B936" w14:textId="10CF98A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03AE1D3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A596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ubezpieczenia mienia poza budynkami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658D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9A803" w14:textId="071F637C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5029D91E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A1F5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nieszczelności dachów, okien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2CF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C9D6" w14:textId="5A383D59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3ACECE8C" w14:textId="77777777" w:rsidTr="00154628">
        <w:trPr>
          <w:trHeight w:val="48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4D77" w14:textId="605001BD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określenia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szacunkowej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wartości</w:t>
            </w:r>
            <w:proofErr w:type="spellEnd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odtworzeniowej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5C0F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E146" w14:textId="3A966D1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5C1576E7" w14:textId="77777777" w:rsidTr="00154628">
        <w:trPr>
          <w:trHeight w:val="41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5715" w14:textId="785F8A52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ubezpieczenia szyb i innych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przedmiotów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szklanych od stłuczenia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C5A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74D9" w14:textId="37E45C4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3AB9B6C9" w14:textId="77777777" w:rsidTr="00154628">
        <w:trPr>
          <w:trHeight w:val="42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BE9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dostosowania się do zaleceń organów państwowych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E13F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118A" w14:textId="4EB4135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0A321554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1F9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znaku firmowego lub towarowego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BCCB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A8E3" w14:textId="6D56AF6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2A5B836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FD6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pokrycia kosztów procesu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5866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0C852" w14:textId="319397C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324E89EF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15BF" w14:textId="34E18F3F" w:rsidR="00E829E5" w:rsidRPr="00DA5FE6" w:rsidRDefault="005C0C83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</w:t>
            </w:r>
            <w:r w:rsidR="00E829E5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r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przeszacowania</w:t>
            </w:r>
            <w:r w:rsidR="00E829E5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wartości mienia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FC1B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68BA" w14:textId="063257EE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4B780955" w14:textId="77777777" w:rsidTr="00154628">
        <w:trPr>
          <w:trHeight w:val="4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D1D4C" w14:textId="4CE48EF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szkód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wyrza</w:t>
            </w:r>
            <w:r w:rsidRPr="00DA5FE6">
              <w:rPr>
                <w:color w:val="000000"/>
                <w:sz w:val="20"/>
                <w:szCs w:val="20"/>
              </w:rPr>
              <w:t>̨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dzonych</w:t>
            </w:r>
            <w:proofErr w:type="spellEnd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przez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środki</w:t>
            </w:r>
            <w:proofErr w:type="spellEnd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transportu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wewną</w:t>
            </w:r>
            <w:r w:rsidR="005C0C83" w:rsidRPr="005C0C83">
              <w:rPr>
                <w:color w:val="000000"/>
                <w:sz w:val="20"/>
                <w:szCs w:val="20"/>
              </w:rPr>
              <w:t>t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rzzakładowego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9BBA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10E13" w14:textId="5464067F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793C228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D6A6" w14:textId="774D65B4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pojazdów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wolnobie</w:t>
            </w:r>
            <w:r w:rsidRPr="00DA5FE6">
              <w:rPr>
                <w:rFonts w:ascii="Palatino Linotype" w:hAnsi="Palatino Linotype"/>
                <w:color w:val="000000"/>
                <w:sz w:val="20"/>
                <w:szCs w:val="20"/>
              </w:rPr>
              <w:t>ż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727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97EF1" w14:textId="1C5A297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7F2182EC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F6CA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seryjnych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2BA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1EC7" w14:textId="49F50F8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6D50954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8A319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przeniesienia ognia lub zalania w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D35F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A9C75" w14:textId="59614CF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46C15E8C" w14:textId="77777777" w:rsidTr="00154628">
        <w:trPr>
          <w:trHeight w:val="3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2B89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włączenia odpowiedzialności za podwykonawców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42DA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C49F" w14:textId="04D3606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:rsidRPr="00DA5FE6" w14:paraId="2D08D519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6882" w14:textId="77777777" w:rsidR="00E829E5" w:rsidRPr="00DA5FE6" w:rsidRDefault="00E829E5" w:rsidP="00986249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Łącznie punkty: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2ED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2833" w14:textId="3C26F94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38E3CD8" w14:textId="77777777" w:rsidR="006209B6" w:rsidRPr="008F44F7" w:rsidRDefault="006209B6" w:rsidP="00DA0540">
      <w:pPr>
        <w:ind w:left="720"/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641773E3" w14:textId="52BB782A" w:rsidR="00DA0540" w:rsidRPr="008F44F7" w:rsidRDefault="006209B6" w:rsidP="006209B6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87329A">
        <w:rPr>
          <w:rFonts w:ascii="Palatino Linotype" w:hAnsi="Palatino Linotype"/>
          <w:sz w:val="22"/>
          <w:szCs w:val="22"/>
        </w:rPr>
        <w:t xml:space="preserve">W przypadku zgody na </w:t>
      </w:r>
      <w:r w:rsidR="0087329A" w:rsidRPr="00DA5FE6">
        <w:rPr>
          <w:rFonts w:ascii="Palatino Linotype" w:hAnsi="Palatino Linotype"/>
          <w:sz w:val="22"/>
          <w:szCs w:val="22"/>
        </w:rPr>
        <w:t>dodatkową klauzulę</w:t>
      </w:r>
      <w:r w:rsidRPr="0087329A">
        <w:rPr>
          <w:rFonts w:ascii="Palatino Linotype" w:hAnsi="Palatino Linotype"/>
          <w:sz w:val="22"/>
          <w:szCs w:val="22"/>
        </w:rPr>
        <w:t xml:space="preserve"> Wykonawca musi zaznaczyć oferowaną przez siebie fakultatywną klauzulę w widoczny i niebudzący wątpliwości sposób poprzez zakreślenie wyznaczonego pola znakiem” X”. Jeżeli Wykonawca nie zaznaczy fakultatywnej klauzuli wówczas Zamawiający uzna, że Wykonawca nie zaoferował danej fakultatywnej klauzuli. Taki Wykonawca otrzyma w ramach kryterium K 0 punktów za każdą nie zaznaczoną fakultatywną klauzulę.</w:t>
      </w:r>
    </w:p>
    <w:p w14:paraId="5CDBDCC8" w14:textId="77777777" w:rsidR="00DA0540" w:rsidRPr="008F44F7" w:rsidRDefault="00DA0540" w:rsidP="00953E89">
      <w:pPr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14129859" w14:textId="7CFDC749" w:rsidR="00953E89" w:rsidRPr="008F44F7" w:rsidRDefault="004310E8" w:rsidP="00154628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8F44F7">
        <w:rPr>
          <w:rFonts w:ascii="Palatino Linotype" w:hAnsi="Palatino Linotype"/>
          <w:b/>
          <w:sz w:val="22"/>
          <w:szCs w:val="22"/>
          <w:u w:val="single"/>
        </w:rPr>
        <w:t xml:space="preserve">CZĘŚĆ </w:t>
      </w:r>
      <w:r w:rsidR="008A1AEE">
        <w:rPr>
          <w:rFonts w:ascii="Palatino Linotype" w:hAnsi="Palatino Linotype"/>
          <w:b/>
          <w:sz w:val="22"/>
          <w:szCs w:val="22"/>
          <w:u w:val="single"/>
        </w:rPr>
        <w:t>II</w:t>
      </w:r>
      <w:r w:rsidRPr="008F44F7">
        <w:rPr>
          <w:rFonts w:ascii="Palatino Linotype" w:hAnsi="Palatino Linotype"/>
          <w:b/>
          <w:sz w:val="22"/>
          <w:szCs w:val="22"/>
          <w:u w:val="single"/>
        </w:rPr>
        <w:t xml:space="preserve"> ZAMÓWIENIA:</w:t>
      </w:r>
    </w:p>
    <w:p w14:paraId="548E5FAB" w14:textId="77777777" w:rsidR="006209B6" w:rsidRPr="008F44F7" w:rsidRDefault="006209B6" w:rsidP="00953E89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265C28D1" w14:textId="0BF91094" w:rsidR="006152B9" w:rsidRPr="008F44F7" w:rsidRDefault="00953E89" w:rsidP="00953E89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b/>
          <w:sz w:val="22"/>
          <w:szCs w:val="22"/>
        </w:rPr>
        <w:t xml:space="preserve">Całość części </w:t>
      </w:r>
      <w:r w:rsidR="008A1AEE">
        <w:rPr>
          <w:rFonts w:ascii="Palatino Linotype" w:hAnsi="Palatino Linotype"/>
          <w:b/>
          <w:sz w:val="22"/>
          <w:szCs w:val="22"/>
        </w:rPr>
        <w:t>II</w:t>
      </w:r>
      <w:r w:rsidRPr="008F44F7">
        <w:rPr>
          <w:rFonts w:ascii="Palatino Linotype" w:hAnsi="Palatino Linotype"/>
          <w:sz w:val="22"/>
          <w:szCs w:val="22"/>
        </w:rPr>
        <w:t xml:space="preserve"> przedmiotu zamówienia za łączną kwotę </w:t>
      </w:r>
      <w:r w:rsidR="00CA14D9" w:rsidRPr="008F44F7">
        <w:rPr>
          <w:rFonts w:ascii="Palatino Linotype" w:hAnsi="Palatino Linotype"/>
          <w:bCs/>
          <w:sz w:val="22"/>
          <w:szCs w:val="22"/>
        </w:rPr>
        <w:t>__________________________ (słownie: ____________________________</w:t>
      </w:r>
      <w:proofErr w:type="gramStart"/>
      <w:r w:rsidR="00CA14D9" w:rsidRPr="008F44F7">
        <w:rPr>
          <w:rFonts w:ascii="Palatino Linotype" w:hAnsi="Palatino Linotype"/>
          <w:bCs/>
          <w:sz w:val="22"/>
          <w:szCs w:val="22"/>
        </w:rPr>
        <w:t>_ )</w:t>
      </w:r>
      <w:proofErr w:type="gramEnd"/>
      <w:r w:rsidR="00CA14D9" w:rsidRPr="008F44F7">
        <w:rPr>
          <w:rFonts w:ascii="Palatino Linotype" w:hAnsi="Palatino Linotype"/>
          <w:bCs/>
          <w:sz w:val="22"/>
          <w:szCs w:val="22"/>
        </w:rPr>
        <w:t>.</w:t>
      </w:r>
    </w:p>
    <w:p w14:paraId="4299D76A" w14:textId="22E9DB05" w:rsidR="00F01A27" w:rsidRPr="008F44F7" w:rsidRDefault="00F01A27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674C9B65" w14:textId="1993CF21" w:rsidR="00F01A27" w:rsidRPr="008F44F7" w:rsidRDefault="00F01A27" w:rsidP="00F01A27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Podane wartości obowiązują w dwu</w:t>
      </w:r>
      <w:r w:rsidR="008550F3">
        <w:rPr>
          <w:rFonts w:ascii="Palatino Linotype" w:hAnsi="Palatino Linotype"/>
          <w:sz w:val="22"/>
          <w:szCs w:val="22"/>
        </w:rPr>
        <w:t>nasto</w:t>
      </w:r>
      <w:r w:rsidRPr="008F44F7">
        <w:rPr>
          <w:rFonts w:ascii="Palatino Linotype" w:hAnsi="Palatino Linotype"/>
          <w:sz w:val="22"/>
          <w:szCs w:val="22"/>
        </w:rPr>
        <w:t>miesięcznym okresie ubezpieczenia, o którym mowa w Umowie</w:t>
      </w:r>
      <w:r w:rsidR="00B55D8F">
        <w:rPr>
          <w:rFonts w:ascii="Palatino Linotype" w:hAnsi="Palatino Linotype"/>
          <w:sz w:val="22"/>
          <w:szCs w:val="22"/>
        </w:rPr>
        <w:t>.</w:t>
      </w:r>
    </w:p>
    <w:p w14:paraId="01AE76B1" w14:textId="1D0C0965" w:rsidR="006152B9" w:rsidRPr="008F44F7" w:rsidRDefault="006152B9" w:rsidP="00F01A27">
      <w:pPr>
        <w:jc w:val="both"/>
        <w:rPr>
          <w:rFonts w:ascii="Palatino Linotype" w:hAnsi="Palatino Linotype"/>
          <w:sz w:val="22"/>
          <w:szCs w:val="22"/>
        </w:rPr>
      </w:pPr>
    </w:p>
    <w:p w14:paraId="7D8ACF1D" w14:textId="6D546B3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>S</w:t>
      </w:r>
      <w:r w:rsidR="003A4D4E">
        <w:rPr>
          <w:rFonts w:ascii="Palatino Linotype" w:hAnsi="Palatino Linotype"/>
          <w:b/>
          <w:snapToGrid w:val="0"/>
          <w:sz w:val="22"/>
          <w:szCs w:val="22"/>
        </w:rPr>
        <w:t xml:space="preserve">kładka </w:t>
      </w:r>
      <w:r w:rsidRPr="008F44F7">
        <w:rPr>
          <w:rFonts w:ascii="Palatino Linotype" w:hAnsi="Palatino Linotype"/>
          <w:b/>
          <w:snapToGrid w:val="0"/>
          <w:sz w:val="22"/>
          <w:szCs w:val="22"/>
        </w:rPr>
        <w:t>ubezpieczeniow</w:t>
      </w:r>
      <w:r w:rsidR="003A4D4E">
        <w:rPr>
          <w:rFonts w:ascii="Palatino Linotype" w:hAnsi="Palatino Linotype"/>
          <w:b/>
          <w:snapToGrid w:val="0"/>
          <w:sz w:val="22"/>
          <w:szCs w:val="22"/>
        </w:rPr>
        <w:t>a</w:t>
      </w:r>
      <w:r w:rsidRPr="008F44F7">
        <w:rPr>
          <w:rFonts w:ascii="Palatino Linotype" w:hAnsi="Palatino Linotype"/>
          <w:snapToGrid w:val="0"/>
          <w:sz w:val="22"/>
          <w:szCs w:val="22"/>
        </w:rPr>
        <w:t xml:space="preserve"> </w:t>
      </w:r>
    </w:p>
    <w:p w14:paraId="4F971752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6152B9" w:rsidRPr="008F44F7" w14:paraId="7B1AFC51" w14:textId="7777777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87BDA" w14:textId="5AA20CB3" w:rsidR="006152B9" w:rsidRPr="008F44F7" w:rsidRDefault="006152B9">
            <w:pPr>
              <w:tabs>
                <w:tab w:val="left" w:pos="284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 xml:space="preserve">Część </w:t>
            </w:r>
            <w:proofErr w:type="gramStart"/>
            <w:r w:rsidR="00C014BA">
              <w:rPr>
                <w:rFonts w:ascii="Palatino Linotype" w:hAnsi="Palatino Linotype"/>
                <w:b/>
                <w:sz w:val="22"/>
                <w:szCs w:val="22"/>
              </w:rPr>
              <w:t>II</w:t>
            </w:r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 xml:space="preserve">  -</w:t>
            </w:r>
            <w:proofErr w:type="gramEnd"/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 xml:space="preserve">  przedmioty zamówienia: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43ED2" w14:textId="15CE0DD1" w:rsidR="006152B9" w:rsidRPr="008F44F7" w:rsidRDefault="006152B9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="00D40787">
              <w:rPr>
                <w:rFonts w:ascii="Palatino Linotype" w:hAnsi="Palatino Linotype"/>
                <w:b/>
                <w:sz w:val="22"/>
                <w:szCs w:val="22"/>
              </w:rPr>
              <w:t>kład</w:t>
            </w:r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>ka roczna</w:t>
            </w:r>
          </w:p>
        </w:tc>
      </w:tr>
      <w:tr w:rsidR="006152B9" w:rsidRPr="008F44F7" w14:paraId="7B4B41D4" w14:textId="77777777"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E9D58" w14:textId="37EA2033" w:rsidR="006152B9" w:rsidRPr="008F44F7" w:rsidRDefault="006152B9" w:rsidP="006152B9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  <w:bookmarkStart w:id="0" w:name="_Hlk117235102"/>
            <w:r w:rsidRPr="008F44F7">
              <w:rPr>
                <w:rFonts w:ascii="Palatino Linotype" w:hAnsi="Palatino Linotype"/>
                <w:sz w:val="22"/>
                <w:szCs w:val="22"/>
              </w:rPr>
              <w:lastRenderedPageBreak/>
              <w:t>Ubezpieczenia odpowiedzialności cywilnej członków władz (D&amp;O) Zamawiającego</w:t>
            </w:r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24CA" w14:textId="77777777" w:rsidR="006152B9" w:rsidRPr="008F44F7" w:rsidRDefault="006152B9">
            <w:pPr>
              <w:widowControl w:val="0"/>
              <w:suppressAutoHyphens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19607D9" w14:textId="77777777" w:rsidR="006209B6" w:rsidRPr="008F44F7" w:rsidRDefault="006209B6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279DBC10" w14:textId="6F472623" w:rsidR="00F01A2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  <w:bookmarkStart w:id="1" w:name="_Hlk83029571"/>
      <w:r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Kryterium oceny ofert K - </w:t>
      </w:r>
      <w:r w:rsidR="00D4294F" w:rsidRPr="00D4294F">
        <w:rPr>
          <w:rFonts w:ascii="Palatino Linotype" w:hAnsi="Palatino Linotype"/>
          <w:b/>
          <w:snapToGrid w:val="0"/>
          <w:sz w:val="22"/>
          <w:szCs w:val="22"/>
        </w:rPr>
        <w:t>Warunki ubezpieczenia, dotyczące fakultatywnych zakresów ochrony, jak również akceptacja dodatkowych klauzul umownych</w:t>
      </w:r>
    </w:p>
    <w:p w14:paraId="178F07D3" w14:textId="77777777" w:rsidR="00D4294F" w:rsidRPr="008F44F7" w:rsidRDefault="00D4294F" w:rsidP="00D4294F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rFonts w:ascii="Palatino Linotype" w:hAnsi="Palatino Linotype"/>
          <w:snapToGrid w:val="0"/>
          <w:sz w:val="22"/>
          <w:szCs w:val="22"/>
        </w:rPr>
      </w:pPr>
    </w:p>
    <w:p w14:paraId="6944770B" w14:textId="77777777" w:rsidR="00F01A27" w:rsidRPr="00233C46" w:rsidRDefault="00F01A27" w:rsidP="00F01A27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233C46">
        <w:rPr>
          <w:rFonts w:ascii="Palatino Linotype" w:hAnsi="Palatino Linotype"/>
          <w:snapToGrid w:val="0"/>
          <w:sz w:val="22"/>
          <w:szCs w:val="22"/>
        </w:rPr>
        <w:t>Akceptacja/brak akceptacji warunków ocenianych przez Zamawiającego w ramach kryterium</w:t>
      </w:r>
    </w:p>
    <w:p w14:paraId="0297DAE9" w14:textId="77777777" w:rsidR="00F01A27" w:rsidRPr="00233C46" w:rsidRDefault="00F01A27" w:rsidP="00F01A27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233C46">
        <w:rPr>
          <w:rFonts w:ascii="Palatino Linotype" w:hAnsi="Palatino Linotype"/>
          <w:snapToGrid w:val="0"/>
          <w:sz w:val="22"/>
          <w:szCs w:val="22"/>
        </w:rPr>
        <w:t>„K”:</w:t>
      </w:r>
    </w:p>
    <w:p w14:paraId="16B5BE11" w14:textId="77777777" w:rsidR="00F01A27" w:rsidRPr="00233C46" w:rsidRDefault="00F01A27" w:rsidP="00F01A27">
      <w:pPr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63C2B29F" w14:textId="77777777" w:rsidR="00D4294F" w:rsidRPr="00DA5FE6" w:rsidRDefault="00D4294F" w:rsidP="00D4294F">
      <w:pPr>
        <w:pStyle w:val="Akapitzlist"/>
        <w:numPr>
          <w:ilvl w:val="0"/>
          <w:numId w:val="11"/>
        </w:numPr>
        <w:rPr>
          <w:rFonts w:ascii="Palatino Linotype" w:hAnsi="Palatino Linotype"/>
          <w:b/>
          <w:bCs/>
          <w:snapToGrid w:val="0"/>
          <w:sz w:val="22"/>
          <w:szCs w:val="22"/>
        </w:rPr>
      </w:pPr>
      <w:r w:rsidRPr="00DA5FE6">
        <w:rPr>
          <w:rFonts w:ascii="Palatino Linotype" w:hAnsi="Palatino Linotype"/>
          <w:b/>
          <w:bCs/>
          <w:snapToGrid w:val="0"/>
          <w:sz w:val="22"/>
          <w:szCs w:val="22"/>
        </w:rPr>
        <w:t>Zakres ubezpieczenia fakultatywny</w:t>
      </w:r>
    </w:p>
    <w:p w14:paraId="13C3EF01" w14:textId="5CC42027" w:rsidR="009F5F3E" w:rsidRPr="00DA5FE6" w:rsidRDefault="009F5F3E" w:rsidP="00DA5FE6">
      <w:pPr>
        <w:rPr>
          <w:rFonts w:ascii="Palatino Linotype" w:hAnsi="Palatino Linotype"/>
          <w:snapToGrid w:val="0"/>
          <w:sz w:val="20"/>
          <w:szCs w:val="20"/>
          <w:highlight w:val="yellow"/>
        </w:rPr>
      </w:pPr>
    </w:p>
    <w:tbl>
      <w:tblPr>
        <w:tblW w:w="907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1228"/>
        <w:gridCol w:w="1175"/>
      </w:tblGrid>
      <w:tr w:rsidR="00B55D8F" w:rsidRPr="00DA5FE6" w14:paraId="41154704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316F7" w14:textId="5AC4F15C" w:rsidR="009F5F3E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B8423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Rozszerzenie zakresu ochrony o roszczenia z tytułu: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D041" w14:textId="4286285C" w:rsidR="009F5F3E" w:rsidRPr="00DA5FE6" w:rsidRDefault="002B44C7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6353D" w14:textId="633BEF97" w:rsidR="003E6D79" w:rsidRPr="00DA5FE6" w:rsidRDefault="002B44C7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Akceptacja za</w:t>
            </w:r>
            <w:r w:rsidR="003E6D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kresu</w:t>
            </w:r>
          </w:p>
        </w:tc>
      </w:tr>
      <w:tr w:rsidR="00B55D8F" w:rsidRPr="003E6D79" w14:paraId="4F36E6B1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66602" w14:textId="7B4663C2" w:rsidR="003E6D79" w:rsidRPr="003E6D79" w:rsidRDefault="003E6D79" w:rsidP="00B55D8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4237">
              <w:rPr>
                <w:rFonts w:ascii="Palatino Linotype" w:hAnsi="Palatino Linotype"/>
                <w:b/>
                <w:bCs/>
                <w:sz w:val="20"/>
                <w:szCs w:val="20"/>
              </w:rPr>
              <w:t>roszczeń z tytułu kar cywilno-prawnych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43804" w14:textId="4F1C3FDA" w:rsidR="003E6D79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5AA65" w14:textId="2384CF10" w:rsidR="003E6D79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30867" w14:paraId="330952EA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62C35" w14:textId="6BA94DB5" w:rsidR="003E6D79" w:rsidRPr="00DA5FE6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DA5FE6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AEE94" w14:textId="027EFF7E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F9163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30867" w14:paraId="3C178BAC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024C9" w14:textId="6A01D5FD" w:rsidR="003E6D79" w:rsidRPr="00DA5FE6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DA5FE6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03073" w14:textId="5C21D235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F882A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71910E8D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52071" w14:textId="78624963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kosztów odzyskania dobrego imienia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5ABA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77CF2" w14:textId="423991DE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30867" w14:paraId="129D38B5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D3CBB" w14:textId="290D3BE2" w:rsidR="003E6D79" w:rsidRPr="00DA5FE6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FBB49" w14:textId="7BBF10E9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0A1D5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30867" w14:paraId="10D0C266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75226" w14:textId="6BF8A33E" w:rsidR="003E6D79" w:rsidRPr="00DA5FE6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7532B" w14:textId="3C9B713E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E9C59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00D3DD8E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4C659" w14:textId="23FBA1F7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kosztów obrony członka organu innego podmiotu, w tym istniejących i nowych podmiotów zależnych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A0C43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54E90" w14:textId="359DD18F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5323E4" w14:paraId="43737B76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27E57" w14:textId="4A5DE02D" w:rsidR="003E6D79" w:rsidRPr="00592642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C8EB" w14:textId="0E6DF066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995C5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5323E4" w14:paraId="225E96B2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2ABB5" w14:textId="2AAC2890" w:rsidR="003E6D79" w:rsidRPr="00592642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1EB0A" w14:textId="299CD5EF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9F86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678EFA30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6D5C6" w14:textId="3704574E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kosztów związane z odpowiedzialnością solidarną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3E5A5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DC72E" w14:textId="027D219C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5323E4" w14:paraId="191DD385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65F2B" w14:textId="35D5E728" w:rsidR="003E6D79" w:rsidRPr="00592642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DC4DF" w14:textId="6A11A6D2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66718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5323E4" w14:paraId="0BA697D9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9FE27" w14:textId="4239B675" w:rsidR="003E6D79" w:rsidRPr="00592642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7D0AC" w14:textId="3B197D1F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D1A4B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545A5797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C361B" w14:textId="6953B9F6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roszczeń z tytułu papierów wartościowych wraz z nową emisją papierów wartościowych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48F0A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03552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34EC55AE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196CD" w14:textId="095E6390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0824" w14:textId="051E3580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C4CD5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0FE668D8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BA697" w14:textId="72F72D17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2D642" w14:textId="0F89B109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26EED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67FDF5D1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7BDFD" w14:textId="13F59D20" w:rsidR="003E6D79" w:rsidRPr="00DA5FE6" w:rsidRDefault="003E6D79" w:rsidP="00B55D8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kosztów wsparcia psychologicznego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083D4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E2BA9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223A272A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FB9F4" w14:textId="047BB2C1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DB43D" w14:textId="18855A00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83F88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32D37B6D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6760A" w14:textId="4EDA7B34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B5331" w14:textId="2EB5657D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37EC7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2ABC81E7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B5C14" w14:textId="5AD4D533" w:rsidR="003E6D79" w:rsidRPr="00DA5FE6" w:rsidRDefault="003E6D79" w:rsidP="00B55D8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koszów poniesione w związku z zagraniczną jurysdykcją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868C5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830FE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59AC0377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2E4CB" w14:textId="7D4B0B5F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003C9" w14:textId="4300387E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E6CD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4501485B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6FAF2" w14:textId="7A8412B6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6003D" w14:textId="37CEC142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3F456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18C02ECE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E6413" w14:textId="7765CF47" w:rsidR="003E6D79" w:rsidRPr="00DA5FE6" w:rsidRDefault="003E6D79" w:rsidP="00B55D8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koszów zarządzania krytycznym zdarzeniem regulacyjnym, koszty obrony i koszty postępowania przygotowawczego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20253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FF755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6C65E368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003F6" w14:textId="63A23A0A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lastRenderedPageBreak/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4F1F2" w14:textId="61996E64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2BB3C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3B65AE23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6F03F" w14:textId="562CED96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B8A62" w14:textId="14A3659E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8C837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49F738BA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696DE" w14:textId="4DB94769" w:rsidR="003E6D79" w:rsidRPr="00DA5FE6" w:rsidRDefault="003E6D79" w:rsidP="00154628">
            <w:pPr>
              <w:spacing w:after="160" w:line="259" w:lineRule="auto"/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koszów postępowania ekstradycyjnego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68B8D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9650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668E6DA1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60443" w14:textId="58A3BDE2" w:rsidR="003E6D79" w:rsidRPr="00592642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E3AF5" w14:textId="1CB871E0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8A0D1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74F48162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4A452" w14:textId="6AF571FE" w:rsidR="003E6D79" w:rsidRPr="00592642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08E7D" w14:textId="65231262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75429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07832C1B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D898A" w14:textId="5FE78767" w:rsidR="003E6D79" w:rsidRPr="00DA5FE6" w:rsidRDefault="003E6D79" w:rsidP="00B55D8F">
            <w:pPr>
              <w:spacing w:after="160" w:line="259" w:lineRule="auto"/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odpowiedzialności prawników wewnętrznych (</w:t>
            </w:r>
            <w:r w:rsidRPr="00DA5FE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in-</w:t>
            </w:r>
            <w:proofErr w:type="spellStart"/>
            <w:r w:rsidRPr="00DA5FE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house</w:t>
            </w:r>
            <w:proofErr w:type="spellEnd"/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258D0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5E9B2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22635F44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274F8" w14:textId="339AB33E" w:rsidR="003E6D79" w:rsidRPr="00592642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E0EC2" w14:textId="50DB1675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8F8F3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04CF98D4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5EAB1" w14:textId="7FF96489" w:rsidR="003E6D79" w:rsidRPr="00592642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93EDA" w14:textId="1D92DA67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CF92A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3030A4BA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E1D8" w14:textId="4973F2E3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Łącznie punkty (maksymalnie):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E09FD" w14:textId="521CBF0D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205AD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7A7BA3" w14:textId="77777777" w:rsidR="00F01A27" w:rsidRPr="00DA5FE6" w:rsidRDefault="00F01A27" w:rsidP="00DA5FE6">
      <w:pPr>
        <w:jc w:val="both"/>
        <w:rPr>
          <w:rFonts w:ascii="Palatino Linotype" w:hAnsi="Palatino Linotype"/>
          <w:snapToGrid w:val="0"/>
          <w:sz w:val="22"/>
          <w:szCs w:val="22"/>
          <w:highlight w:val="yellow"/>
        </w:rPr>
      </w:pPr>
    </w:p>
    <w:p w14:paraId="26FC17E9" w14:textId="60BDF4EF" w:rsidR="0061764F" w:rsidRDefault="00E6208E" w:rsidP="0061764F">
      <w:pPr>
        <w:pStyle w:val="Akapitzlist"/>
        <w:numPr>
          <w:ilvl w:val="0"/>
          <w:numId w:val="11"/>
        </w:numPr>
        <w:rPr>
          <w:rFonts w:ascii="Palatino Linotype" w:hAnsi="Palatino Linotype"/>
          <w:b/>
          <w:bCs/>
          <w:snapToGrid w:val="0"/>
          <w:sz w:val="22"/>
          <w:szCs w:val="22"/>
        </w:rPr>
      </w:pPr>
      <w:r w:rsidRPr="00DA5FE6">
        <w:rPr>
          <w:rFonts w:ascii="Palatino Linotype" w:hAnsi="Palatino Linotype"/>
          <w:b/>
          <w:bCs/>
          <w:snapToGrid w:val="0"/>
          <w:sz w:val="22"/>
          <w:szCs w:val="22"/>
        </w:rPr>
        <w:t>Klauzul</w:t>
      </w:r>
      <w:r w:rsidR="00A42590" w:rsidRPr="00DA5FE6">
        <w:rPr>
          <w:rFonts w:ascii="Palatino Linotype" w:hAnsi="Palatino Linotype"/>
          <w:b/>
          <w:bCs/>
          <w:snapToGrid w:val="0"/>
          <w:sz w:val="22"/>
          <w:szCs w:val="22"/>
        </w:rPr>
        <w:t>e</w:t>
      </w:r>
      <w:r w:rsidRPr="00DA5FE6">
        <w:rPr>
          <w:rFonts w:ascii="Palatino Linotype" w:hAnsi="Palatino Linotype"/>
          <w:b/>
          <w:bCs/>
          <w:snapToGrid w:val="0"/>
          <w:sz w:val="22"/>
          <w:szCs w:val="22"/>
        </w:rPr>
        <w:t xml:space="preserve"> </w:t>
      </w:r>
      <w:r w:rsidR="00D4294F" w:rsidRPr="00DA5FE6">
        <w:rPr>
          <w:rFonts w:ascii="Palatino Linotype" w:hAnsi="Palatino Linotype"/>
          <w:b/>
          <w:bCs/>
          <w:snapToGrid w:val="0"/>
          <w:sz w:val="22"/>
          <w:szCs w:val="22"/>
        </w:rPr>
        <w:t xml:space="preserve">dodatkowe </w:t>
      </w:r>
      <w:r w:rsidRPr="00DA5FE6">
        <w:rPr>
          <w:rFonts w:ascii="Palatino Linotype" w:hAnsi="Palatino Linotype"/>
          <w:b/>
          <w:bCs/>
          <w:snapToGrid w:val="0"/>
          <w:sz w:val="22"/>
          <w:szCs w:val="22"/>
        </w:rPr>
        <w:t>fakultatywn</w:t>
      </w:r>
      <w:r w:rsidR="0061764F" w:rsidRPr="00DA5FE6">
        <w:rPr>
          <w:rFonts w:ascii="Palatino Linotype" w:hAnsi="Palatino Linotype"/>
          <w:b/>
          <w:bCs/>
          <w:snapToGrid w:val="0"/>
          <w:sz w:val="22"/>
          <w:szCs w:val="22"/>
        </w:rPr>
        <w:t>e</w:t>
      </w:r>
    </w:p>
    <w:p w14:paraId="05347E12" w14:textId="77777777" w:rsidR="008B0FE1" w:rsidRPr="00154628" w:rsidRDefault="008B0FE1" w:rsidP="00154628">
      <w:pPr>
        <w:rPr>
          <w:rFonts w:ascii="Palatino Linotype" w:hAnsi="Palatino Linotype"/>
          <w:b/>
          <w:bCs/>
          <w:snapToGrid w:val="0"/>
          <w:sz w:val="22"/>
          <w:szCs w:val="22"/>
        </w:rPr>
      </w:pPr>
    </w:p>
    <w:tbl>
      <w:tblPr>
        <w:tblW w:w="9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1180"/>
        <w:gridCol w:w="1114"/>
      </w:tblGrid>
      <w:tr w:rsidR="008B0FE1" w:rsidRPr="00DA5FE6" w14:paraId="2ECBA4C7" w14:textId="77777777" w:rsidTr="00154628">
        <w:trPr>
          <w:trHeight w:val="361"/>
        </w:trPr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5DB46" w14:textId="726A5E05" w:rsidR="0061764F" w:rsidRPr="00DA5FE6" w:rsidRDefault="00A379B9" w:rsidP="008B0FE1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Klauzula fakultatywna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9F21C" w14:textId="75A5E6EA" w:rsidR="0061764F" w:rsidRPr="00DA5FE6" w:rsidRDefault="00A379B9" w:rsidP="008B0FE1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9E24E" w14:textId="0A53662B" w:rsidR="0061764F" w:rsidRPr="00DA5FE6" w:rsidRDefault="00A379B9" w:rsidP="008B0FE1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Akceptacja zapisu</w:t>
            </w:r>
          </w:p>
        </w:tc>
      </w:tr>
      <w:tr w:rsidR="008B0FE1" w:rsidRPr="00592642" w14:paraId="79F10F4B" w14:textId="77777777" w:rsidTr="00154628">
        <w:trPr>
          <w:trHeight w:val="361"/>
        </w:trPr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6CD8A" w14:textId="77777777" w:rsidR="003E6D79" w:rsidRPr="00B84237" w:rsidRDefault="003E6D79" w:rsidP="008B0FE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463DE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pokrycia kosztów procesu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7F8CD" w14:textId="77777777" w:rsidR="003E6D79" w:rsidRPr="00592642" w:rsidRDefault="003E6D79" w:rsidP="008B0FE1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0D039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8B0FE1" w:rsidRPr="00DA5FE6" w14:paraId="4CCA2D63" w14:textId="77777777" w:rsidTr="00154628">
        <w:trPr>
          <w:trHeight w:val="361"/>
        </w:trPr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D22FC" w14:textId="77777777" w:rsidR="0061764F" w:rsidRPr="00DA5FE6" w:rsidRDefault="0061764F" w:rsidP="008B0FE1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Łącznie punkty (maksymalnie):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3FC55" w14:textId="2AF52ACF" w:rsidR="0061764F" w:rsidRPr="00DA5FE6" w:rsidRDefault="0061764F" w:rsidP="008B0FE1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41A19" w14:textId="77777777" w:rsidR="0061764F" w:rsidRPr="00DA5FE6" w:rsidRDefault="0061764F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AEC01C" w14:textId="77777777" w:rsidR="00F01A27" w:rsidRPr="00981CD5" w:rsidRDefault="00F01A27" w:rsidP="00DA5FE6">
      <w:pPr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080CE32B" w14:textId="77777777" w:rsidR="00F01A27" w:rsidRPr="00981CD5" w:rsidRDefault="00F01A27" w:rsidP="00F01A27">
      <w:pPr>
        <w:ind w:left="720"/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717398CC" w14:textId="1D6FFC2A" w:rsidR="00F01A27" w:rsidRDefault="00F01A27" w:rsidP="00F01A27">
      <w:pPr>
        <w:jc w:val="both"/>
        <w:rPr>
          <w:rFonts w:ascii="Palatino Linotype" w:hAnsi="Palatino Linotype"/>
          <w:sz w:val="22"/>
          <w:szCs w:val="22"/>
        </w:rPr>
      </w:pPr>
      <w:r w:rsidRPr="00981CD5">
        <w:rPr>
          <w:rFonts w:ascii="Palatino Linotype" w:hAnsi="Palatino Linotype"/>
          <w:sz w:val="22"/>
          <w:szCs w:val="22"/>
        </w:rPr>
        <w:t xml:space="preserve">W przypadku zgody na dodatkową </w:t>
      </w:r>
      <w:r w:rsidR="00C42A6E" w:rsidRPr="00981CD5">
        <w:rPr>
          <w:rFonts w:ascii="Palatino Linotype" w:hAnsi="Palatino Linotype"/>
          <w:sz w:val="22"/>
          <w:szCs w:val="22"/>
        </w:rPr>
        <w:t>klauzul</w:t>
      </w:r>
      <w:r w:rsidR="00C42A6E" w:rsidRPr="00DA5FE6">
        <w:rPr>
          <w:rFonts w:ascii="Palatino Linotype" w:hAnsi="Palatino Linotype"/>
          <w:sz w:val="22"/>
          <w:szCs w:val="22"/>
        </w:rPr>
        <w:t>ę</w:t>
      </w:r>
      <w:r w:rsidR="00C42A6E" w:rsidRPr="00981CD5">
        <w:rPr>
          <w:rFonts w:ascii="Palatino Linotype" w:hAnsi="Palatino Linotype"/>
          <w:sz w:val="22"/>
          <w:szCs w:val="22"/>
        </w:rPr>
        <w:t xml:space="preserve"> </w:t>
      </w:r>
      <w:r w:rsidR="00C42A6E" w:rsidRPr="00DA5FE6">
        <w:rPr>
          <w:rFonts w:ascii="Palatino Linotype" w:hAnsi="Palatino Linotype"/>
          <w:sz w:val="22"/>
          <w:szCs w:val="22"/>
        </w:rPr>
        <w:t>oraz</w:t>
      </w:r>
      <w:r w:rsidR="00301F64" w:rsidRPr="00981CD5">
        <w:rPr>
          <w:rFonts w:ascii="Palatino Linotype" w:hAnsi="Palatino Linotype"/>
          <w:sz w:val="22"/>
          <w:szCs w:val="22"/>
        </w:rPr>
        <w:t xml:space="preserve"> zakresy ubezpieczenia </w:t>
      </w:r>
      <w:r w:rsidRPr="00981CD5">
        <w:rPr>
          <w:rFonts w:ascii="Palatino Linotype" w:hAnsi="Palatino Linotype"/>
          <w:sz w:val="22"/>
          <w:szCs w:val="22"/>
        </w:rPr>
        <w:t xml:space="preserve">Wykonawca musi zaznaczyć </w:t>
      </w:r>
      <w:r w:rsidR="00301F64" w:rsidRPr="00981CD5">
        <w:rPr>
          <w:rFonts w:ascii="Palatino Linotype" w:hAnsi="Palatino Linotype"/>
          <w:sz w:val="22"/>
          <w:szCs w:val="22"/>
        </w:rPr>
        <w:t>akceptowaną</w:t>
      </w:r>
      <w:r w:rsidRPr="00981CD5">
        <w:rPr>
          <w:rFonts w:ascii="Palatino Linotype" w:hAnsi="Palatino Linotype"/>
          <w:sz w:val="22"/>
          <w:szCs w:val="22"/>
        </w:rPr>
        <w:t xml:space="preserve"> przez siebie fakultatywną klauzulę </w:t>
      </w:r>
      <w:r w:rsidR="00301F64" w:rsidRPr="00981CD5">
        <w:rPr>
          <w:rFonts w:ascii="Palatino Linotype" w:hAnsi="Palatino Linotype"/>
          <w:sz w:val="22"/>
          <w:szCs w:val="22"/>
        </w:rPr>
        <w:t xml:space="preserve">oraz dodatkowy zakres ubezpieczenia </w:t>
      </w:r>
      <w:r w:rsidRPr="00981CD5">
        <w:rPr>
          <w:rFonts w:ascii="Palatino Linotype" w:hAnsi="Palatino Linotype"/>
          <w:sz w:val="22"/>
          <w:szCs w:val="22"/>
        </w:rPr>
        <w:t xml:space="preserve">w widoczny i niebudzący wątpliwości sposób poprzez zakreślenie wyznaczonego pola znakiem” X”. Jeżeli Wykonawca nie zaznaczy fakultatywnej klauzuli </w:t>
      </w:r>
      <w:r w:rsidR="00301F64" w:rsidRPr="00981CD5">
        <w:rPr>
          <w:rFonts w:ascii="Palatino Linotype" w:hAnsi="Palatino Linotype"/>
          <w:sz w:val="22"/>
          <w:szCs w:val="22"/>
        </w:rPr>
        <w:t xml:space="preserve">i/lub akceptacji dodatkowego zakresu ubezpieczenia </w:t>
      </w:r>
      <w:r w:rsidRPr="00981CD5">
        <w:rPr>
          <w:rFonts w:ascii="Palatino Linotype" w:hAnsi="Palatino Linotype"/>
          <w:sz w:val="22"/>
          <w:szCs w:val="22"/>
        </w:rPr>
        <w:t>wówczas Zamawiający uzna, że Wykonawca nie zaoferował fakultatywnej klauzuli</w:t>
      </w:r>
      <w:r w:rsidR="00301F64" w:rsidRPr="00981CD5">
        <w:rPr>
          <w:rFonts w:ascii="Palatino Linotype" w:hAnsi="Palatino Linotype"/>
          <w:sz w:val="22"/>
          <w:szCs w:val="22"/>
        </w:rPr>
        <w:t xml:space="preserve"> </w:t>
      </w:r>
      <w:r w:rsidR="00052C96" w:rsidRPr="00DA5FE6">
        <w:rPr>
          <w:rFonts w:ascii="Palatino Linotype" w:hAnsi="Palatino Linotype"/>
          <w:sz w:val="22"/>
          <w:szCs w:val="22"/>
        </w:rPr>
        <w:t>lub</w:t>
      </w:r>
      <w:r w:rsidR="00301F64" w:rsidRPr="00981CD5">
        <w:rPr>
          <w:rFonts w:ascii="Palatino Linotype" w:hAnsi="Palatino Linotype"/>
          <w:sz w:val="22"/>
          <w:szCs w:val="22"/>
        </w:rPr>
        <w:t xml:space="preserve"> nie zaakceptował dodatkowego zakresu ubezpieczenia</w:t>
      </w:r>
      <w:r w:rsidRPr="00981CD5">
        <w:rPr>
          <w:rFonts w:ascii="Palatino Linotype" w:hAnsi="Palatino Linotype"/>
          <w:sz w:val="22"/>
          <w:szCs w:val="22"/>
        </w:rPr>
        <w:t xml:space="preserve">. Taki Wykonawca otrzyma w ramach kryterium K 0 punktów za </w:t>
      </w:r>
      <w:r w:rsidR="00632F6F" w:rsidRPr="00DA5FE6">
        <w:rPr>
          <w:rFonts w:ascii="Palatino Linotype" w:hAnsi="Palatino Linotype"/>
          <w:sz w:val="22"/>
          <w:szCs w:val="22"/>
        </w:rPr>
        <w:t xml:space="preserve">nieoznaczoną </w:t>
      </w:r>
      <w:r w:rsidRPr="00981CD5">
        <w:rPr>
          <w:rFonts w:ascii="Palatino Linotype" w:hAnsi="Palatino Linotype"/>
          <w:sz w:val="22"/>
          <w:szCs w:val="22"/>
        </w:rPr>
        <w:t>fakultatywną klauzulę</w:t>
      </w:r>
      <w:r w:rsidR="00301F64" w:rsidRPr="00981CD5">
        <w:rPr>
          <w:rFonts w:ascii="Palatino Linotype" w:hAnsi="Palatino Linotype"/>
          <w:sz w:val="22"/>
          <w:szCs w:val="22"/>
        </w:rPr>
        <w:t xml:space="preserve"> lub brak zgody na dodatkowy zakres ubezpieczenia</w:t>
      </w:r>
      <w:r w:rsidRPr="00981CD5">
        <w:rPr>
          <w:rFonts w:ascii="Palatino Linotype" w:hAnsi="Palatino Linotype"/>
          <w:sz w:val="22"/>
          <w:szCs w:val="22"/>
        </w:rPr>
        <w:t>.</w:t>
      </w:r>
    </w:p>
    <w:p w14:paraId="540F31B9" w14:textId="77777777" w:rsidR="00A34594" w:rsidRPr="008F44F7" w:rsidRDefault="00A34594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</w:p>
    <w:p w14:paraId="67A224F3" w14:textId="27FF3415" w:rsidR="00F01A27" w:rsidRPr="008F44F7" w:rsidRDefault="00F01A27" w:rsidP="006152B9">
      <w:pPr>
        <w:numPr>
          <w:ilvl w:val="0"/>
          <w:numId w:val="12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851" w:hanging="491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F44F7">
        <w:rPr>
          <w:rFonts w:ascii="Palatino Linotype" w:hAnsi="Palatino Linotype"/>
          <w:b/>
          <w:bCs/>
          <w:sz w:val="22"/>
          <w:szCs w:val="22"/>
        </w:rPr>
        <w:t>Ogólne Warunki Ubezpieczenia mające zastosowanie do Umowy w zakresie wskazanym w § 6 Umowy:</w:t>
      </w:r>
    </w:p>
    <w:p w14:paraId="047DC281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14:paraId="12C85965" w14:textId="77777777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Mienia: </w:t>
      </w:r>
    </w:p>
    <w:p w14:paraId="2DBC6F02" w14:textId="43A4BC8A" w:rsidR="00F01A27" w:rsidRPr="00901372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901372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3C43E0B1" w14:textId="77777777" w:rsidR="00F01A27" w:rsidRPr="008F44F7" w:rsidRDefault="00F01A27" w:rsidP="00F01A2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991BE6E" w14:textId="77777777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Sprzętu Elektronicznego: </w:t>
      </w:r>
    </w:p>
    <w:p w14:paraId="371D4EDD" w14:textId="5CDD8705" w:rsidR="00F01A27" w:rsidRPr="008F44F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4A9FC0AC" w14:textId="77777777" w:rsidR="00F01A27" w:rsidRPr="008F44F7" w:rsidRDefault="00F01A27" w:rsidP="00F01A27">
      <w:pPr>
        <w:pStyle w:val="Akapitzlist"/>
        <w:rPr>
          <w:rFonts w:ascii="Palatino Linotype" w:hAnsi="Palatino Linotype"/>
          <w:sz w:val="22"/>
          <w:szCs w:val="22"/>
        </w:rPr>
      </w:pPr>
    </w:p>
    <w:p w14:paraId="4BF6802B" w14:textId="77777777" w:rsidR="00F01A27" w:rsidRPr="008F44F7" w:rsidRDefault="00F01A27" w:rsidP="00F01A2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5A5BF8CA" w14:textId="77777777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lastRenderedPageBreak/>
        <w:t xml:space="preserve">Ubezpieczenie odpowiedzialności cywilnej w związku z prowadzoną przez Zamawiającego działalnością i/lub posiadanym mieniem: </w:t>
      </w:r>
    </w:p>
    <w:p w14:paraId="7614D50A" w14:textId="5998EA28" w:rsidR="00F01A27" w:rsidRPr="008F44F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2CC14AF6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119FB6EF" w14:textId="77777777" w:rsidR="00AC222F" w:rsidRDefault="006152B9" w:rsidP="00AC222F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Ubezpieczenia odpowiedzialności cywilnej członków władz (D&amp;O) Zamawiającego</w:t>
      </w:r>
      <w:r w:rsidR="00901372">
        <w:rPr>
          <w:rFonts w:ascii="Palatino Linotype" w:hAnsi="Palatino Linotype"/>
          <w:sz w:val="22"/>
          <w:szCs w:val="22"/>
        </w:rPr>
        <w:t>:</w:t>
      </w:r>
      <w:r w:rsidRPr="00901372">
        <w:rPr>
          <w:rFonts w:ascii="Palatino Linotype" w:hAnsi="Palatino Linotype"/>
          <w:sz w:val="22"/>
          <w:szCs w:val="22"/>
        </w:rPr>
        <w:t xml:space="preserve"> __________________________________________________________________________________________________________________________________________</w:t>
      </w:r>
      <w:r w:rsidR="00AC222F" w:rsidRPr="00AC222F">
        <w:rPr>
          <w:rFonts w:ascii="Palatino Linotype" w:hAnsi="Palatino Linotype"/>
          <w:sz w:val="22"/>
          <w:szCs w:val="22"/>
        </w:rPr>
        <w:t xml:space="preserve"> </w:t>
      </w:r>
    </w:p>
    <w:p w14:paraId="67297151" w14:textId="77777777" w:rsidR="00A45EAF" w:rsidRDefault="00A45EAF" w:rsidP="00A45EAF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19713D49" w14:textId="77777777" w:rsidR="00F01A27" w:rsidRPr="008F44F7" w:rsidRDefault="00F01A27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</w:p>
    <w:p w14:paraId="4ACADA36" w14:textId="3E1886B6" w:rsidR="00904E44" w:rsidRPr="008F44F7" w:rsidRDefault="00F01A27" w:rsidP="00154628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Podać np. nazwę, rodzaj warunków ubezpieczenia, datę uchwalenia lub wejścia w życie oraz numer (jeżeli nadano) lub inne dane indywidualizujące.</w:t>
      </w:r>
      <w:bookmarkEnd w:id="1"/>
    </w:p>
    <w:p w14:paraId="5A346D5B" w14:textId="77777777" w:rsidR="00500F6D" w:rsidRPr="008F44F7" w:rsidRDefault="00500F6D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14:paraId="318239AC" w14:textId="77777777" w:rsidR="00953E89" w:rsidRPr="008F44F7" w:rsidRDefault="00953E89" w:rsidP="00953E89">
      <w:pPr>
        <w:rPr>
          <w:rFonts w:ascii="Palatino Linotype" w:hAnsi="Palatino Linotype"/>
          <w:b/>
          <w:sz w:val="22"/>
          <w:szCs w:val="22"/>
          <w:u w:val="single"/>
        </w:rPr>
      </w:pPr>
      <w:r w:rsidRPr="008F44F7">
        <w:rPr>
          <w:rFonts w:ascii="Palatino Linotype" w:hAnsi="Palatino Linotype"/>
          <w:b/>
          <w:sz w:val="22"/>
          <w:szCs w:val="22"/>
          <w:u w:val="single"/>
        </w:rPr>
        <w:t>Jednocześnie Oświadczam/my, że:</w:t>
      </w:r>
    </w:p>
    <w:p w14:paraId="6BEB41D7" w14:textId="41381C93" w:rsidR="00953E89" w:rsidRPr="008F44F7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color w:val="000000"/>
          <w:sz w:val="22"/>
          <w:szCs w:val="22"/>
          <w:lang w:eastAsia="ar-SA"/>
        </w:rPr>
        <w:t xml:space="preserve">Jesteśmy 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związani niniejszą ofertą </w:t>
      </w:r>
      <w:r w:rsidR="00514FCC">
        <w:rPr>
          <w:rFonts w:ascii="Palatino Linotype" w:hAnsi="Palatino Linotype"/>
          <w:sz w:val="22"/>
          <w:szCs w:val="22"/>
          <w:lang w:eastAsia="ar-SA"/>
        </w:rPr>
        <w:t>w okresie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 wskazany</w:t>
      </w:r>
      <w:r w:rsidR="00514FCC">
        <w:rPr>
          <w:rFonts w:ascii="Palatino Linotype" w:hAnsi="Palatino Linotype"/>
          <w:sz w:val="22"/>
          <w:szCs w:val="22"/>
          <w:lang w:eastAsia="ar-SA"/>
        </w:rPr>
        <w:t>m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 w SWZ.</w:t>
      </w:r>
    </w:p>
    <w:p w14:paraId="3B49C473" w14:textId="593230F7" w:rsidR="00953E89" w:rsidRPr="008F44F7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  <w:lang w:eastAsia="ar-SA"/>
        </w:rPr>
        <w:t>Zapoznaliśmy się z postanowieniami umowy, określonymi w SWZ wraz z załącznikami i</w:t>
      </w:r>
      <w:r w:rsidR="00395D91">
        <w:rPr>
          <w:rFonts w:ascii="Palatino Linotype" w:hAnsi="Palatino Linotype"/>
          <w:sz w:val="22"/>
          <w:szCs w:val="22"/>
          <w:lang w:eastAsia="ar-SA"/>
        </w:rPr>
        <w:t> </w:t>
      </w:r>
      <w:r w:rsidRPr="008F44F7">
        <w:rPr>
          <w:rFonts w:ascii="Palatino Linotype" w:hAnsi="Palatino Linotype"/>
          <w:sz w:val="22"/>
          <w:szCs w:val="22"/>
          <w:lang w:eastAsia="ar-SA"/>
        </w:rPr>
        <w:t>zobowiązujemy się, w przypadku wyboru naszej oferty, do zawarcia umowy zgodnej z niniejszą ofertą, na warunkach określonych w SWZ, w miejscu i terminie wyznaczonym przez zamawiającego</w:t>
      </w:r>
      <w:r w:rsidRPr="008F44F7">
        <w:rPr>
          <w:rFonts w:ascii="Palatino Linotype" w:hAnsi="Palatino Linotype"/>
          <w:sz w:val="22"/>
          <w:szCs w:val="22"/>
        </w:rPr>
        <w:t xml:space="preserve"> i nie wnosimy</w:t>
      </w:r>
      <w:r w:rsidRPr="008F44F7">
        <w:rPr>
          <w:rFonts w:ascii="Palatino Linotype" w:hAnsi="Palatino Linotype"/>
          <w:color w:val="000000"/>
          <w:sz w:val="22"/>
          <w:szCs w:val="22"/>
        </w:rPr>
        <w:t xml:space="preserve"> do nich żadnych </w:t>
      </w:r>
      <w:r w:rsidRPr="008F44F7">
        <w:rPr>
          <w:rFonts w:ascii="Palatino Linotype" w:hAnsi="Palatino Linotype"/>
          <w:sz w:val="22"/>
          <w:szCs w:val="22"/>
        </w:rPr>
        <w:t>zastrzeżeń.</w:t>
      </w:r>
    </w:p>
    <w:p w14:paraId="1802469F" w14:textId="77777777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</w:t>
      </w:r>
      <w:proofErr w:type="gramStart"/>
      <w:r w:rsidRPr="008F44F7">
        <w:rPr>
          <w:rFonts w:ascii="Palatino Linotype" w:hAnsi="Palatino Linotype"/>
          <w:sz w:val="22"/>
          <w:szCs w:val="22"/>
        </w:rPr>
        <w:t>postępowaniu.*</w:t>
      </w:r>
      <w:proofErr w:type="gramEnd"/>
      <w:r w:rsidRPr="008F44F7">
        <w:rPr>
          <w:rFonts w:ascii="Palatino Linotype" w:hAnsi="Palatino Linotype"/>
          <w:sz w:val="22"/>
          <w:szCs w:val="22"/>
        </w:rPr>
        <w:t xml:space="preserve"> * </w:t>
      </w:r>
    </w:p>
    <w:p w14:paraId="2A5C093F" w14:textId="77777777" w:rsidR="00953E89" w:rsidRPr="00DA5FE6" w:rsidRDefault="00953E89" w:rsidP="00953E89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DA5FE6">
        <w:rPr>
          <w:rFonts w:ascii="Palatino Linotype" w:hAnsi="Palatino Linotype"/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DB744E" w14:textId="0893FBC2" w:rsidR="00953E89" w:rsidRPr="00DA5FE6" w:rsidRDefault="00953E89" w:rsidP="00953E89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DA5FE6">
        <w:rPr>
          <w:rFonts w:ascii="Palatino Linotype" w:hAnsi="Palatino Linotype"/>
          <w:i/>
          <w:sz w:val="20"/>
          <w:szCs w:val="20"/>
        </w:rPr>
        <w:t>**W przypadku</w:t>
      </w:r>
      <w:r w:rsidR="00395D91" w:rsidRPr="00DA5FE6">
        <w:rPr>
          <w:rFonts w:ascii="Palatino Linotype" w:hAnsi="Palatino Linotype"/>
          <w:i/>
          <w:sz w:val="20"/>
          <w:szCs w:val="20"/>
        </w:rPr>
        <w:t>,</w:t>
      </w:r>
      <w:r w:rsidRPr="00DA5FE6">
        <w:rPr>
          <w:rFonts w:ascii="Palatino Linotype" w:hAnsi="Palatino Linotype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099394" w14:textId="758D677E" w:rsidR="00953E89" w:rsidRPr="008F44F7" w:rsidRDefault="00953E89" w:rsidP="00953E89">
      <w:pPr>
        <w:numPr>
          <w:ilvl w:val="0"/>
          <w:numId w:val="1"/>
        </w:numPr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Oświadczam/y, że zamierzam/y /nie zamierzam/y powierzyć realizację następujących części zamówienia podwykonawcom:</w:t>
      </w:r>
    </w:p>
    <w:tbl>
      <w:tblPr>
        <w:tblW w:w="9129" w:type="dxa"/>
        <w:tblLayout w:type="fixed"/>
        <w:tblLook w:val="00A0" w:firstRow="1" w:lastRow="0" w:firstColumn="1" w:lastColumn="0" w:noHBand="0" w:noVBand="0"/>
      </w:tblPr>
      <w:tblGrid>
        <w:gridCol w:w="623"/>
        <w:gridCol w:w="5628"/>
        <w:gridCol w:w="2878"/>
      </w:tblGrid>
      <w:tr w:rsidR="00953E89" w:rsidRPr="00DA5FE6" w14:paraId="3D8F4CA9" w14:textId="77777777" w:rsidTr="00C65C32">
        <w:trPr>
          <w:trHeight w:val="439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53ED" w14:textId="77777777" w:rsidR="00953E89" w:rsidRPr="00DA5FE6" w:rsidRDefault="00953E8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B006" w14:textId="77777777" w:rsidR="00953E89" w:rsidRPr="00DA5FE6" w:rsidRDefault="00953E8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Opis części zamówienia, którą wykonawca </w:t>
            </w:r>
          </w:p>
          <w:p w14:paraId="4BB492A5" w14:textId="77777777" w:rsidR="00953E89" w:rsidRPr="00DA5FE6" w:rsidRDefault="00953E8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B42F" w14:textId="77777777" w:rsidR="00953E89" w:rsidRPr="00DA5FE6" w:rsidRDefault="00953E8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t>Nazwa podwykonawcy</w:t>
            </w: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 xml:space="preserve">(o ile jest znana) </w:t>
            </w:r>
          </w:p>
        </w:tc>
      </w:tr>
      <w:tr w:rsidR="00953E89" w:rsidRPr="008F44F7" w14:paraId="564F0C56" w14:textId="77777777" w:rsidTr="00C65C32">
        <w:trPr>
          <w:trHeight w:val="42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C437" w14:textId="01F00317" w:rsidR="00953E89" w:rsidRPr="008F44F7" w:rsidRDefault="00C54A3F" w:rsidP="00DA5FE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3D21" w14:textId="77777777" w:rsidR="00953E89" w:rsidRPr="008F44F7" w:rsidRDefault="00953E89">
            <w:pPr>
              <w:autoSpaceDE w:val="0"/>
              <w:autoSpaceDN w:val="0"/>
              <w:adjustRightInd w:val="0"/>
              <w:spacing w:after="24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224F" w14:textId="77777777" w:rsidR="00953E89" w:rsidRPr="008F44F7" w:rsidRDefault="00953E89">
            <w:pPr>
              <w:autoSpaceDE w:val="0"/>
              <w:autoSpaceDN w:val="0"/>
              <w:adjustRightInd w:val="0"/>
              <w:spacing w:after="24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53E89" w:rsidRPr="008F44F7" w14:paraId="096DA039" w14:textId="77777777" w:rsidTr="00C65C32">
        <w:trPr>
          <w:trHeight w:val="38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1EB4" w14:textId="73F7EE40" w:rsidR="00953E89" w:rsidRPr="008F44F7" w:rsidRDefault="00C54A3F" w:rsidP="00DA5FE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A29A" w14:textId="77777777" w:rsidR="00953E89" w:rsidRPr="008F44F7" w:rsidRDefault="00953E89">
            <w:pPr>
              <w:autoSpaceDE w:val="0"/>
              <w:autoSpaceDN w:val="0"/>
              <w:adjustRightInd w:val="0"/>
              <w:spacing w:after="24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C52A" w14:textId="77777777" w:rsidR="00953E89" w:rsidRPr="008F44F7" w:rsidRDefault="00953E89">
            <w:pPr>
              <w:autoSpaceDE w:val="0"/>
              <w:autoSpaceDN w:val="0"/>
              <w:adjustRightInd w:val="0"/>
              <w:spacing w:after="24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7ED37E5" w14:textId="77777777" w:rsidR="00C3286A" w:rsidRDefault="00C3286A" w:rsidP="00154628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0AFD991F" w14:textId="77777777" w:rsidR="00000897" w:rsidRDefault="00000897" w:rsidP="00154628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08052167" w14:textId="77777777" w:rsidR="00000897" w:rsidRDefault="00000897" w:rsidP="00154628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549B3417" w14:textId="77777777" w:rsidR="00000897" w:rsidRDefault="00000897" w:rsidP="00154628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29684CC5" w14:textId="77777777" w:rsidR="00000897" w:rsidRDefault="00000897" w:rsidP="00154628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4DA85484" w14:textId="4867F9F6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lastRenderedPageBreak/>
        <w:t>Umocowanymi do reprezentowania naszej firmy są następujące osoby:</w:t>
      </w:r>
    </w:p>
    <w:p w14:paraId="4DBF336E" w14:textId="77777777" w:rsidR="00953E89" w:rsidRPr="008F44F7" w:rsidRDefault="00953E89" w:rsidP="00953E89">
      <w:pPr>
        <w:pStyle w:val="Nagwek1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Imię i Nazwisko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3B24D6E2" w14:textId="77777777" w:rsidR="00953E89" w:rsidRPr="008F44F7" w:rsidRDefault="00953E89" w:rsidP="00953E89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rFonts w:ascii="Palatino Linotype" w:hAnsi="Palatino Linotype"/>
          <w:sz w:val="22"/>
          <w:szCs w:val="22"/>
        </w:rPr>
      </w:pPr>
    </w:p>
    <w:p w14:paraId="0F54605D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 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33019578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</w:p>
    <w:p w14:paraId="5ECFF395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 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6AC096E8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</w:p>
    <w:p w14:paraId="796A452E" w14:textId="328DDB99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Umocowanie dla powyżej wskazanych osób wynika z następującego (</w:t>
      </w:r>
      <w:proofErr w:type="spellStart"/>
      <w:r w:rsidRPr="008F44F7">
        <w:rPr>
          <w:rFonts w:ascii="Palatino Linotype" w:hAnsi="Palatino Linotype"/>
          <w:sz w:val="22"/>
          <w:szCs w:val="22"/>
        </w:rPr>
        <w:t>ych</w:t>
      </w:r>
      <w:proofErr w:type="spellEnd"/>
      <w:r w:rsidRPr="008F44F7">
        <w:rPr>
          <w:rFonts w:ascii="Palatino Linotype" w:hAnsi="Palatino Linotype"/>
          <w:sz w:val="22"/>
          <w:szCs w:val="22"/>
        </w:rPr>
        <w:t>) dokumentu(ów)</w:t>
      </w:r>
      <w:r w:rsidR="00C54A3F">
        <w:rPr>
          <w:rFonts w:ascii="Palatino Linotype" w:hAnsi="Palatino Linotype"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>…………………………………..................……</w:t>
      </w:r>
      <w:r w:rsidR="00C54A3F">
        <w:rPr>
          <w:rFonts w:ascii="Palatino Linotype" w:hAnsi="Palatino Linotype"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>które dołączamy do oferty.</w:t>
      </w:r>
    </w:p>
    <w:p w14:paraId="7CECDC0F" w14:textId="20AD19FB" w:rsidR="00953E89" w:rsidRPr="008F44F7" w:rsidRDefault="00500F6D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="00953E89" w:rsidRPr="008F44F7">
        <w:rPr>
          <w:rFonts w:ascii="Palatino Linotype" w:hAnsi="Palatino Linotype"/>
          <w:sz w:val="22"/>
          <w:szCs w:val="22"/>
        </w:rPr>
        <w:t>ałącznikami do niniejszej oferty są:</w:t>
      </w:r>
    </w:p>
    <w:p w14:paraId="25C33073" w14:textId="77777777" w:rsidR="00953E89" w:rsidRPr="008F44F7" w:rsidRDefault="00953E89" w:rsidP="00000897">
      <w:pPr>
        <w:numPr>
          <w:ilvl w:val="1"/>
          <w:numId w:val="2"/>
        </w:numPr>
        <w:spacing w:before="240"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</w:t>
      </w:r>
    </w:p>
    <w:p w14:paraId="4C266F23" w14:textId="77777777" w:rsidR="00953E89" w:rsidRPr="008F44F7" w:rsidRDefault="00953E89" w:rsidP="00953E89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……………………………………………..……………………………………………</w:t>
      </w:r>
    </w:p>
    <w:p w14:paraId="17FBCAE7" w14:textId="77777777" w:rsidR="00C54A3F" w:rsidRPr="008F44F7" w:rsidRDefault="00C54A3F" w:rsidP="00C54A3F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……………………………………………..……………………………………………</w:t>
      </w:r>
    </w:p>
    <w:p w14:paraId="1D1704BB" w14:textId="77777777" w:rsidR="00953E89" w:rsidRPr="008F44F7" w:rsidRDefault="00953E89" w:rsidP="00953E89">
      <w:pPr>
        <w:jc w:val="center"/>
        <w:rPr>
          <w:rFonts w:ascii="Palatino Linotype" w:hAnsi="Palatino Linotype"/>
          <w:i/>
          <w:color w:val="FF0000"/>
          <w:sz w:val="22"/>
          <w:szCs w:val="22"/>
        </w:rPr>
      </w:pPr>
    </w:p>
    <w:p w14:paraId="2CF9B23D" w14:textId="760A0132" w:rsidR="00FE545C" w:rsidRPr="008F44F7" w:rsidRDefault="00953E89" w:rsidP="00DA5FE6">
      <w:pPr>
        <w:jc w:val="center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i/>
          <w:color w:val="FF0000"/>
          <w:sz w:val="22"/>
          <w:szCs w:val="22"/>
        </w:rPr>
        <w:t>Formularz Oferty należy podpisać kwalifikowanym podpisem</w:t>
      </w:r>
      <w:r w:rsidRPr="008F44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8F44F7">
        <w:rPr>
          <w:rFonts w:ascii="Palatino Linotype" w:hAnsi="Palatino Linotype"/>
          <w:i/>
          <w:color w:val="FF0000"/>
          <w:sz w:val="22"/>
          <w:szCs w:val="22"/>
        </w:rPr>
        <w:t>elektronicznym.</w:t>
      </w:r>
    </w:p>
    <w:sectPr w:rsidR="00FE545C" w:rsidRPr="008F44F7" w:rsidSect="00D77D2D">
      <w:headerReference w:type="default" r:id="rId11"/>
      <w:footerReference w:type="even" r:id="rId12"/>
      <w:footerReference w:type="default" r:id="rId13"/>
      <w:pgSz w:w="11906" w:h="16838"/>
      <w:pgMar w:top="1964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D8DB" w14:textId="77777777" w:rsidR="00A90BA1" w:rsidRDefault="00A90BA1">
      <w:r>
        <w:separator/>
      </w:r>
    </w:p>
  </w:endnote>
  <w:endnote w:type="continuationSeparator" w:id="0">
    <w:p w14:paraId="31DF2079" w14:textId="77777777" w:rsidR="00A90BA1" w:rsidRDefault="00A90BA1">
      <w:r>
        <w:continuationSeparator/>
      </w:r>
    </w:p>
  </w:endnote>
  <w:endnote w:type="continuationNotice" w:id="1">
    <w:p w14:paraId="4D17E57A" w14:textId="77777777" w:rsidR="00A90BA1" w:rsidRDefault="00A90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66188634"/>
      <w:docPartObj>
        <w:docPartGallery w:val="Page Numbers (Bottom of Page)"/>
        <w:docPartUnique/>
      </w:docPartObj>
    </w:sdtPr>
    <w:sdtContent>
      <w:p w14:paraId="2BBAD42A" w14:textId="35AC78CD" w:rsidR="00000897" w:rsidRDefault="00000897" w:rsidP="00C94C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D928B9" w14:textId="77777777" w:rsidR="00000897" w:rsidRDefault="00000897" w:rsidP="00000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18"/>
        <w:szCs w:val="18"/>
      </w:rPr>
      <w:id w:val="-730380886"/>
      <w:docPartObj>
        <w:docPartGallery w:val="Page Numbers (Bottom of Page)"/>
        <w:docPartUnique/>
      </w:docPartObj>
    </w:sdtPr>
    <w:sdtContent>
      <w:p w14:paraId="39E4EE1C" w14:textId="74ADA86C" w:rsidR="00000897" w:rsidRPr="00000897" w:rsidRDefault="00000897" w:rsidP="00C94C8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000897">
          <w:rPr>
            <w:rStyle w:val="Numerstrony"/>
            <w:sz w:val="18"/>
            <w:szCs w:val="18"/>
          </w:rPr>
          <w:fldChar w:fldCharType="begin"/>
        </w:r>
        <w:r w:rsidRPr="00000897">
          <w:rPr>
            <w:rStyle w:val="Numerstrony"/>
            <w:sz w:val="18"/>
            <w:szCs w:val="18"/>
          </w:rPr>
          <w:instrText xml:space="preserve"> PAGE </w:instrText>
        </w:r>
        <w:r w:rsidRPr="00000897">
          <w:rPr>
            <w:rStyle w:val="Numerstrony"/>
            <w:sz w:val="18"/>
            <w:szCs w:val="18"/>
          </w:rPr>
          <w:fldChar w:fldCharType="separate"/>
        </w:r>
        <w:r w:rsidRPr="00000897">
          <w:rPr>
            <w:rStyle w:val="Numerstrony"/>
            <w:noProof/>
            <w:sz w:val="18"/>
            <w:szCs w:val="18"/>
          </w:rPr>
          <w:t>7</w:t>
        </w:r>
        <w:r w:rsidRPr="00000897">
          <w:rPr>
            <w:rStyle w:val="Numerstrony"/>
            <w:sz w:val="18"/>
            <w:szCs w:val="18"/>
          </w:rPr>
          <w:fldChar w:fldCharType="end"/>
        </w:r>
      </w:p>
    </w:sdtContent>
  </w:sdt>
  <w:p w14:paraId="5B8012A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4973" w14:textId="77777777" w:rsidR="00A90BA1" w:rsidRDefault="00A90BA1">
      <w:r>
        <w:separator/>
      </w:r>
    </w:p>
  </w:footnote>
  <w:footnote w:type="continuationSeparator" w:id="0">
    <w:p w14:paraId="00C983C1" w14:textId="77777777" w:rsidR="00A90BA1" w:rsidRDefault="00A90BA1">
      <w:r>
        <w:continuationSeparator/>
      </w:r>
    </w:p>
  </w:footnote>
  <w:footnote w:type="continuationNotice" w:id="1">
    <w:p w14:paraId="475AF592" w14:textId="77777777" w:rsidR="00A90BA1" w:rsidRDefault="00A90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3012" w14:textId="77777777" w:rsidR="004A1AD6" w:rsidRPr="00C576A2" w:rsidRDefault="004A1AD6" w:rsidP="004A1AD6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2C7E38F2" wp14:editId="015B72FC">
          <wp:extent cx="1543685" cy="424180"/>
          <wp:effectExtent l="0" t="0" r="0" b="0"/>
          <wp:docPr id="5017634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D2E51D9" w14:textId="2461B259" w:rsidR="0021145A" w:rsidRPr="00C213AB" w:rsidRDefault="004A1AD6" w:rsidP="00C213AB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ZP/27 /23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DOF</w:t>
    </w:r>
  </w:p>
  <w:p w14:paraId="0E6B8B0A" w14:textId="491793EB" w:rsidR="00C567D9" w:rsidRPr="00DA5FE6" w:rsidRDefault="00C567D9" w:rsidP="00DA5FE6">
    <w:pPr>
      <w:widowControl w:val="0"/>
      <w:tabs>
        <w:tab w:val="center" w:pos="4536"/>
        <w:tab w:val="right" w:pos="9072"/>
      </w:tabs>
      <w:suppressAutoHyphens/>
      <w:rPr>
        <w:rFonts w:ascii="Palatino Linotype" w:hAnsi="Palatino Linotype"/>
        <w:sz w:val="20"/>
        <w:szCs w:val="20"/>
      </w:rPr>
    </w:pPr>
    <w:r w:rsidRPr="00DA5FE6">
      <w:rPr>
        <w:rFonts w:ascii="Palatino Linotype" w:hAnsi="Palatino Linotype"/>
        <w:sz w:val="20"/>
        <w:szCs w:val="20"/>
      </w:rPr>
      <w:t xml:space="preserve">Załącznik </w:t>
    </w:r>
    <w:r w:rsidR="00796BA4" w:rsidRPr="00DA5FE6">
      <w:rPr>
        <w:rFonts w:ascii="Palatino Linotype" w:hAnsi="Palatino Linotype"/>
        <w:sz w:val="20"/>
        <w:szCs w:val="20"/>
      </w:rPr>
      <w:t xml:space="preserve">nr </w:t>
    </w:r>
    <w:r w:rsidR="00D77D2D">
      <w:rPr>
        <w:rFonts w:ascii="Palatino Linotype" w:hAnsi="Palatino Linotype"/>
        <w:sz w:val="20"/>
        <w:szCs w:val="20"/>
      </w:rPr>
      <w:t>5</w:t>
    </w:r>
    <w:r w:rsidR="00796BA4" w:rsidRPr="00DA5FE6">
      <w:rPr>
        <w:rFonts w:ascii="Palatino Linotype" w:hAnsi="Palatino Linotype"/>
        <w:sz w:val="20"/>
        <w:szCs w:val="20"/>
      </w:rPr>
      <w:t xml:space="preserve"> </w:t>
    </w:r>
    <w:r w:rsidRPr="00DA5FE6">
      <w:rPr>
        <w:rFonts w:ascii="Palatino Linotype" w:hAnsi="Palatino Linotype"/>
        <w:sz w:val="20"/>
        <w:szCs w:val="20"/>
      </w:rPr>
      <w:t>do SWZ</w:t>
    </w:r>
    <w:r w:rsidR="00AD4877" w:rsidRPr="00AD4877">
      <w:rPr>
        <w:rFonts w:ascii="Palatino Linotype" w:hAnsi="Palatino Linotype"/>
        <w:sz w:val="20"/>
        <w:szCs w:val="20"/>
      </w:rPr>
      <w:t xml:space="preserve"> </w:t>
    </w:r>
    <w:r w:rsidR="00AD4877" w:rsidRPr="00DA5FE6">
      <w:rPr>
        <w:rFonts w:ascii="Palatino Linotype" w:hAnsi="Palatino Linotype"/>
        <w:sz w:val="20"/>
        <w:szCs w:val="20"/>
      </w:rPr>
      <w:t>– Wzór formularza oferty</w:t>
    </w:r>
  </w:p>
  <w:p w14:paraId="2FFF8FCD" w14:textId="34AA9038" w:rsidR="00F53146" w:rsidRPr="00C567D9" w:rsidRDefault="00F53146" w:rsidP="00C56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40E"/>
    <w:multiLevelType w:val="hybridMultilevel"/>
    <w:tmpl w:val="D980935E"/>
    <w:lvl w:ilvl="0" w:tplc="05804EA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Segoe UI 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3037A"/>
    <w:multiLevelType w:val="hybridMultilevel"/>
    <w:tmpl w:val="2B920DB4"/>
    <w:lvl w:ilvl="0" w:tplc="0024AD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FB5A63AC">
      <w:start w:val="1"/>
      <w:numFmt w:val="decimal"/>
      <w:lvlText w:val="%2."/>
      <w:lvlJc w:val="left"/>
      <w:pPr>
        <w:ind w:left="284" w:hanging="360"/>
      </w:pPr>
      <w:rPr>
        <w:b w:val="0"/>
        <w:bCs w:val="0"/>
        <w:color w:val="auto"/>
      </w:rPr>
    </w:lvl>
    <w:lvl w:ilvl="2" w:tplc="08502044">
      <w:start w:val="1"/>
      <w:numFmt w:val="decimal"/>
      <w:lvlText w:val="%3."/>
      <w:lvlJc w:val="left"/>
      <w:pPr>
        <w:ind w:left="360" w:hanging="360"/>
      </w:pPr>
      <w:rPr>
        <w:rFonts w:ascii="Palatino Linotype" w:eastAsiaTheme="minorHAnsi" w:hAnsi="Palatino Linotype" w:cs="Arial"/>
        <w:color w:val="auto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B2F32"/>
    <w:multiLevelType w:val="hybridMultilevel"/>
    <w:tmpl w:val="03C28942"/>
    <w:lvl w:ilvl="0" w:tplc="FFFFFFFF">
      <w:start w:val="1"/>
      <w:numFmt w:val="lowerLetter"/>
      <w:lvlText w:val="%1."/>
      <w:lvlJc w:val="left"/>
      <w:pPr>
        <w:ind w:left="649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04B6"/>
    <w:multiLevelType w:val="hybridMultilevel"/>
    <w:tmpl w:val="F9FCC096"/>
    <w:lvl w:ilvl="0" w:tplc="646E330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58D9"/>
    <w:multiLevelType w:val="hybridMultilevel"/>
    <w:tmpl w:val="AA446676"/>
    <w:lvl w:ilvl="0" w:tplc="9CC0F392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933F0"/>
    <w:multiLevelType w:val="hybridMultilevel"/>
    <w:tmpl w:val="8A80DDDA"/>
    <w:lvl w:ilvl="0" w:tplc="95D0B63C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7039"/>
    <w:multiLevelType w:val="hybridMultilevel"/>
    <w:tmpl w:val="7950722A"/>
    <w:lvl w:ilvl="0" w:tplc="835A79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4936"/>
    <w:multiLevelType w:val="hybridMultilevel"/>
    <w:tmpl w:val="03C28942"/>
    <w:lvl w:ilvl="0" w:tplc="29002F6C">
      <w:start w:val="1"/>
      <w:numFmt w:val="lowerLetter"/>
      <w:lvlText w:val="%1."/>
      <w:lvlJc w:val="left"/>
      <w:pPr>
        <w:ind w:left="64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C80"/>
    <w:multiLevelType w:val="hybridMultilevel"/>
    <w:tmpl w:val="1FB0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921CC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2987F4E"/>
    <w:multiLevelType w:val="hybridMultilevel"/>
    <w:tmpl w:val="468AB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489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830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682103">
    <w:abstractNumId w:val="1"/>
  </w:num>
  <w:num w:numId="4" w16cid:durableId="1999530054">
    <w:abstractNumId w:val="9"/>
  </w:num>
  <w:num w:numId="5" w16cid:durableId="1731928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384961">
    <w:abstractNumId w:val="13"/>
    <w:lvlOverride w:ilvl="0">
      <w:startOverride w:val="1"/>
    </w:lvlOverride>
  </w:num>
  <w:num w:numId="7" w16cid:durableId="77497886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3613745">
    <w:abstractNumId w:val="6"/>
  </w:num>
  <w:num w:numId="9" w16cid:durableId="1556813951">
    <w:abstractNumId w:val="8"/>
  </w:num>
  <w:num w:numId="10" w16cid:durableId="1507750242">
    <w:abstractNumId w:val="2"/>
  </w:num>
  <w:num w:numId="11" w16cid:durableId="480849742">
    <w:abstractNumId w:val="0"/>
  </w:num>
  <w:num w:numId="12" w16cid:durableId="1765495322">
    <w:abstractNumId w:val="5"/>
  </w:num>
  <w:num w:numId="13" w16cid:durableId="1532306427">
    <w:abstractNumId w:val="11"/>
  </w:num>
  <w:num w:numId="14" w16cid:durableId="319698747">
    <w:abstractNumId w:val="3"/>
  </w:num>
  <w:num w:numId="15" w16cid:durableId="1202742469">
    <w:abstractNumId w:val="14"/>
  </w:num>
  <w:num w:numId="16" w16cid:durableId="2125927603">
    <w:abstractNumId w:val="10"/>
  </w:num>
  <w:num w:numId="17" w16cid:durableId="998193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FC"/>
    <w:rsid w:val="00000897"/>
    <w:rsid w:val="00012286"/>
    <w:rsid w:val="00052C96"/>
    <w:rsid w:val="00053A1E"/>
    <w:rsid w:val="00071CCC"/>
    <w:rsid w:val="00090BB3"/>
    <w:rsid w:val="000B2E59"/>
    <w:rsid w:val="000B44D6"/>
    <w:rsid w:val="000B731D"/>
    <w:rsid w:val="000C0352"/>
    <w:rsid w:val="000D6134"/>
    <w:rsid w:val="000D6D74"/>
    <w:rsid w:val="000E09C7"/>
    <w:rsid w:val="000F6589"/>
    <w:rsid w:val="001008FC"/>
    <w:rsid w:val="00101FCC"/>
    <w:rsid w:val="00106636"/>
    <w:rsid w:val="00110788"/>
    <w:rsid w:val="00116EC6"/>
    <w:rsid w:val="00154628"/>
    <w:rsid w:val="001724C3"/>
    <w:rsid w:val="001801DD"/>
    <w:rsid w:val="00184B9F"/>
    <w:rsid w:val="00191984"/>
    <w:rsid w:val="001B30CD"/>
    <w:rsid w:val="001D4612"/>
    <w:rsid w:val="00205195"/>
    <w:rsid w:val="00207E98"/>
    <w:rsid w:val="0021145A"/>
    <w:rsid w:val="00233C46"/>
    <w:rsid w:val="002572AF"/>
    <w:rsid w:val="002709F9"/>
    <w:rsid w:val="002723B0"/>
    <w:rsid w:val="00273E91"/>
    <w:rsid w:val="002755BC"/>
    <w:rsid w:val="00276307"/>
    <w:rsid w:val="00285600"/>
    <w:rsid w:val="002949D7"/>
    <w:rsid w:val="002B44C7"/>
    <w:rsid w:val="00301F64"/>
    <w:rsid w:val="00306B6C"/>
    <w:rsid w:val="00315A4A"/>
    <w:rsid w:val="00326837"/>
    <w:rsid w:val="00385159"/>
    <w:rsid w:val="00395D91"/>
    <w:rsid w:val="003A4D4E"/>
    <w:rsid w:val="003E267C"/>
    <w:rsid w:val="003E6D79"/>
    <w:rsid w:val="004310E8"/>
    <w:rsid w:val="00463DE4"/>
    <w:rsid w:val="00476936"/>
    <w:rsid w:val="0048145C"/>
    <w:rsid w:val="00496C45"/>
    <w:rsid w:val="004A1AD6"/>
    <w:rsid w:val="004B53FC"/>
    <w:rsid w:val="004B6BFD"/>
    <w:rsid w:val="004B7300"/>
    <w:rsid w:val="004C49DF"/>
    <w:rsid w:val="004C6753"/>
    <w:rsid w:val="004D78A6"/>
    <w:rsid w:val="004F651C"/>
    <w:rsid w:val="00500F6D"/>
    <w:rsid w:val="00514FCC"/>
    <w:rsid w:val="005323E4"/>
    <w:rsid w:val="0054107F"/>
    <w:rsid w:val="00547FC1"/>
    <w:rsid w:val="00592642"/>
    <w:rsid w:val="00595C87"/>
    <w:rsid w:val="005A6BDD"/>
    <w:rsid w:val="005C0C83"/>
    <w:rsid w:val="005D2C65"/>
    <w:rsid w:val="005E6D94"/>
    <w:rsid w:val="005F2F19"/>
    <w:rsid w:val="00600F58"/>
    <w:rsid w:val="006152B9"/>
    <w:rsid w:val="0061764F"/>
    <w:rsid w:val="006209B6"/>
    <w:rsid w:val="00632F6F"/>
    <w:rsid w:val="0063384F"/>
    <w:rsid w:val="00643C6F"/>
    <w:rsid w:val="00645CC2"/>
    <w:rsid w:val="00646202"/>
    <w:rsid w:val="0065290F"/>
    <w:rsid w:val="00667A74"/>
    <w:rsid w:val="006815F6"/>
    <w:rsid w:val="00686F68"/>
    <w:rsid w:val="006876F2"/>
    <w:rsid w:val="006938AC"/>
    <w:rsid w:val="006B0717"/>
    <w:rsid w:val="006C5BAC"/>
    <w:rsid w:val="006C7062"/>
    <w:rsid w:val="00733541"/>
    <w:rsid w:val="007748F0"/>
    <w:rsid w:val="00792065"/>
    <w:rsid w:val="00796BA4"/>
    <w:rsid w:val="007A2294"/>
    <w:rsid w:val="007A4321"/>
    <w:rsid w:val="007D5754"/>
    <w:rsid w:val="00815A1C"/>
    <w:rsid w:val="00833933"/>
    <w:rsid w:val="00853083"/>
    <w:rsid w:val="008550F3"/>
    <w:rsid w:val="0087329A"/>
    <w:rsid w:val="008779DF"/>
    <w:rsid w:val="00880598"/>
    <w:rsid w:val="008A1AEE"/>
    <w:rsid w:val="008B0FE1"/>
    <w:rsid w:val="008B174E"/>
    <w:rsid w:val="008B2F0C"/>
    <w:rsid w:val="008B4928"/>
    <w:rsid w:val="008D2AB8"/>
    <w:rsid w:val="008D598B"/>
    <w:rsid w:val="008E64BA"/>
    <w:rsid w:val="008F1C66"/>
    <w:rsid w:val="008F44F7"/>
    <w:rsid w:val="008F4C83"/>
    <w:rsid w:val="00901372"/>
    <w:rsid w:val="00904E44"/>
    <w:rsid w:val="00941509"/>
    <w:rsid w:val="00953E89"/>
    <w:rsid w:val="00966216"/>
    <w:rsid w:val="00966CEA"/>
    <w:rsid w:val="00970FE4"/>
    <w:rsid w:val="00981CD5"/>
    <w:rsid w:val="00986249"/>
    <w:rsid w:val="009D0F81"/>
    <w:rsid w:val="009D4D7D"/>
    <w:rsid w:val="009E1608"/>
    <w:rsid w:val="009F254E"/>
    <w:rsid w:val="009F277C"/>
    <w:rsid w:val="009F5F3E"/>
    <w:rsid w:val="00A0022B"/>
    <w:rsid w:val="00A25F1A"/>
    <w:rsid w:val="00A26975"/>
    <w:rsid w:val="00A34594"/>
    <w:rsid w:val="00A346FE"/>
    <w:rsid w:val="00A379B9"/>
    <w:rsid w:val="00A42590"/>
    <w:rsid w:val="00A45EAF"/>
    <w:rsid w:val="00A47B4D"/>
    <w:rsid w:val="00A83018"/>
    <w:rsid w:val="00A90BA1"/>
    <w:rsid w:val="00AA6A5A"/>
    <w:rsid w:val="00AC222F"/>
    <w:rsid w:val="00AC22D5"/>
    <w:rsid w:val="00AC3DAB"/>
    <w:rsid w:val="00AC7704"/>
    <w:rsid w:val="00AD4877"/>
    <w:rsid w:val="00B14297"/>
    <w:rsid w:val="00B55D8F"/>
    <w:rsid w:val="00B71EFB"/>
    <w:rsid w:val="00B774DC"/>
    <w:rsid w:val="00BA710E"/>
    <w:rsid w:val="00BB6982"/>
    <w:rsid w:val="00BD6DB1"/>
    <w:rsid w:val="00C014BA"/>
    <w:rsid w:val="00C213AB"/>
    <w:rsid w:val="00C2140B"/>
    <w:rsid w:val="00C30867"/>
    <w:rsid w:val="00C3286A"/>
    <w:rsid w:val="00C4028D"/>
    <w:rsid w:val="00C42A6E"/>
    <w:rsid w:val="00C43C8E"/>
    <w:rsid w:val="00C54A3F"/>
    <w:rsid w:val="00C567D9"/>
    <w:rsid w:val="00C65C32"/>
    <w:rsid w:val="00C719CA"/>
    <w:rsid w:val="00C85E96"/>
    <w:rsid w:val="00C94C82"/>
    <w:rsid w:val="00C969A6"/>
    <w:rsid w:val="00CA14D9"/>
    <w:rsid w:val="00CA53FD"/>
    <w:rsid w:val="00CA7D36"/>
    <w:rsid w:val="00CC3BB8"/>
    <w:rsid w:val="00CC7548"/>
    <w:rsid w:val="00D01784"/>
    <w:rsid w:val="00D06FDF"/>
    <w:rsid w:val="00D07B21"/>
    <w:rsid w:val="00D24208"/>
    <w:rsid w:val="00D301EF"/>
    <w:rsid w:val="00D40787"/>
    <w:rsid w:val="00D4294F"/>
    <w:rsid w:val="00D60C38"/>
    <w:rsid w:val="00D66893"/>
    <w:rsid w:val="00D77D2D"/>
    <w:rsid w:val="00D82282"/>
    <w:rsid w:val="00D90ACB"/>
    <w:rsid w:val="00DA0540"/>
    <w:rsid w:val="00DA5FE6"/>
    <w:rsid w:val="00DC1500"/>
    <w:rsid w:val="00DF28B9"/>
    <w:rsid w:val="00E04572"/>
    <w:rsid w:val="00E21749"/>
    <w:rsid w:val="00E245B5"/>
    <w:rsid w:val="00E24775"/>
    <w:rsid w:val="00E25ADC"/>
    <w:rsid w:val="00E44371"/>
    <w:rsid w:val="00E6208E"/>
    <w:rsid w:val="00E71484"/>
    <w:rsid w:val="00E829E5"/>
    <w:rsid w:val="00E949B0"/>
    <w:rsid w:val="00EA029F"/>
    <w:rsid w:val="00EB711D"/>
    <w:rsid w:val="00EC3BE1"/>
    <w:rsid w:val="00EF4022"/>
    <w:rsid w:val="00EF652B"/>
    <w:rsid w:val="00EF7928"/>
    <w:rsid w:val="00F00591"/>
    <w:rsid w:val="00F01A27"/>
    <w:rsid w:val="00F200A4"/>
    <w:rsid w:val="00F50AF3"/>
    <w:rsid w:val="00F51688"/>
    <w:rsid w:val="00F53146"/>
    <w:rsid w:val="00F76CD9"/>
    <w:rsid w:val="00F8711D"/>
    <w:rsid w:val="00F91018"/>
    <w:rsid w:val="00F942E3"/>
    <w:rsid w:val="00FA0F30"/>
    <w:rsid w:val="00FA51A4"/>
    <w:rsid w:val="00FE545C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DC054"/>
  <w15:chartTrackingRefBased/>
  <w15:docId w15:val="{7C0CDE69-B58C-434E-911B-9A16D800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aliases w:val="Znak, Znak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F01A27"/>
    <w:pPr>
      <w:ind w:left="708"/>
    </w:pPr>
  </w:style>
  <w:style w:type="table" w:styleId="Tabela-Siatka">
    <w:name w:val="Table Grid"/>
    <w:basedOn w:val="Standardowy"/>
    <w:uiPriority w:val="59"/>
    <w:rsid w:val="008F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7B2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F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F1A"/>
    <w:rPr>
      <w:b/>
      <w:bCs/>
    </w:rPr>
  </w:style>
  <w:style w:type="character" w:styleId="Uwydatnienie">
    <w:name w:val="Emphasis"/>
    <w:basedOn w:val="Domylnaczcionkaakapitu"/>
    <w:uiPriority w:val="20"/>
    <w:qFormat/>
    <w:rsid w:val="000D6D74"/>
    <w:rPr>
      <w:i/>
      <w:iCs/>
    </w:rPr>
  </w:style>
  <w:style w:type="character" w:customStyle="1" w:styleId="NagwekZnak">
    <w:name w:val="Nagłówek Znak"/>
    <w:aliases w:val="Znak Znak, Znak Znak"/>
    <w:basedOn w:val="Domylnaczcionkaakapitu"/>
    <w:link w:val="Nagwek"/>
    <w:locked/>
    <w:rsid w:val="0021145A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C222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00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.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26139-410b-4b10-8dc0-818aa2ccade3">
      <Terms xmlns="http://schemas.microsoft.com/office/infopath/2007/PartnerControls"/>
    </lcf76f155ced4ddcb4097134ff3c332f>
    <TaxCatchAll xmlns="f1ac4b00-049f-4227-97dc-2807596c6d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19" ma:contentTypeDescription="Utwórz nowy dokument." ma:contentTypeScope="" ma:versionID="daf6ee11f77ffcb92cc2328f7fe6bd51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6437b07d4994e478b63df96267cb894b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941A-6E22-4086-9581-2E049E5790DB}">
  <ds:schemaRefs>
    <ds:schemaRef ds:uri="http://schemas.microsoft.com/office/2006/metadata/properties"/>
    <ds:schemaRef ds:uri="http://schemas.microsoft.com/office/infopath/2007/PartnerControls"/>
    <ds:schemaRef ds:uri="70d26139-410b-4b10-8dc0-818aa2ccade3"/>
    <ds:schemaRef ds:uri="f1ac4b00-049f-4227-97dc-2807596c6dee"/>
  </ds:schemaRefs>
</ds:datastoreItem>
</file>

<file path=customXml/itemProps2.xml><?xml version="1.0" encoding="utf-8"?>
<ds:datastoreItem xmlns:ds="http://schemas.openxmlformats.org/officeDocument/2006/customXml" ds:itemID="{80B9347B-43CB-41BF-9A67-074B839BF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AA1DC-3910-457D-A751-80F162609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2EAC4-6F62-4C76-9159-9AB05AB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C:\Users\DOROTA~1.ACH\AppData\Local\Temp\template.dot</Template>
  <TotalTime>12</TotalTime>
  <Pages>8</Pages>
  <Words>1402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Manager/>
  <Company>DZP</Company>
  <LinksUpToDate>false</LinksUpToDate>
  <CharactersWithSpaces>12043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Katarzyna Mazgaj</cp:lastModifiedBy>
  <cp:revision>16</cp:revision>
  <cp:lastPrinted>1900-01-01T08:24:00Z</cp:lastPrinted>
  <dcterms:created xsi:type="dcterms:W3CDTF">2023-12-11T12:29:00Z</dcterms:created>
  <dcterms:modified xsi:type="dcterms:W3CDTF">2023-12-14T15:48:00Z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0x0101002C56D0046EEB4F479218FC143B26A32D</vt:lpwstr>
  </property>
  <property fmtid="{D5CDD505-2E9C-101B-9397-08002B2CF9AE}" pid="3" name="MediaServiceImageTags">
    <vt:lpwstr/>
  </property>
</Properties>
</file>