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7FA2A" w14:textId="24F4F738" w:rsidR="000868ED" w:rsidRPr="00ED468A" w:rsidRDefault="00953E89" w:rsidP="000868ED">
      <w:pPr>
        <w:pStyle w:val="NormalnyWeb"/>
        <w:spacing w:before="0" w:beforeAutospacing="0"/>
        <w:jc w:val="right"/>
        <w:rPr>
          <w:rFonts w:ascii="Palatino Linotype" w:eastAsiaTheme="minorHAnsi" w:hAnsi="Palatino Linotype" w:cs="Arial"/>
          <w:kern w:val="2"/>
          <w:sz w:val="18"/>
          <w:szCs w:val="18"/>
          <w:lang w:eastAsia="en-US"/>
        </w:rPr>
      </w:pP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="000868ED" w:rsidRPr="00ED468A">
        <w:rPr>
          <w:rFonts w:ascii="Palatino Linotype" w:eastAsiaTheme="minorHAnsi" w:hAnsi="Palatino Linotype" w:cs="Arial"/>
          <w:kern w:val="2"/>
          <w:sz w:val="18"/>
          <w:szCs w:val="18"/>
          <w:lang w:eastAsia="en-US"/>
        </w:rPr>
        <w:t>Załącznik nr</w:t>
      </w:r>
      <w:r w:rsidR="000868ED">
        <w:rPr>
          <w:rFonts w:ascii="Palatino Linotype" w:eastAsiaTheme="minorHAnsi" w:hAnsi="Palatino Linotype" w:cs="Arial"/>
          <w:kern w:val="2"/>
          <w:sz w:val="18"/>
          <w:szCs w:val="18"/>
          <w:lang w:eastAsia="en-US"/>
        </w:rPr>
        <w:t xml:space="preserve"> 4</w:t>
      </w:r>
      <w:r w:rsidR="000868ED" w:rsidRPr="00ED468A">
        <w:rPr>
          <w:rFonts w:ascii="Palatino Linotype" w:eastAsiaTheme="minorHAnsi" w:hAnsi="Palatino Linotype" w:cs="Arial"/>
          <w:kern w:val="2"/>
          <w:sz w:val="18"/>
          <w:szCs w:val="18"/>
          <w:lang w:eastAsia="en-US"/>
        </w:rPr>
        <w:t xml:space="preserve"> do SWZ </w:t>
      </w:r>
    </w:p>
    <w:p w14:paraId="380A6BCB" w14:textId="77777777" w:rsidR="00953E89" w:rsidRPr="008F44F7" w:rsidRDefault="00953E89" w:rsidP="00953E89">
      <w:pPr>
        <w:tabs>
          <w:tab w:val="left" w:pos="694"/>
          <w:tab w:val="right" w:pos="900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8F44F7">
        <w:rPr>
          <w:rFonts w:ascii="Palatino Linotype" w:hAnsi="Palatino Linotype"/>
          <w:b/>
          <w:sz w:val="22"/>
          <w:szCs w:val="22"/>
        </w:rPr>
        <w:t>FORMULARZ OFERTY</w:t>
      </w:r>
    </w:p>
    <w:p w14:paraId="02D61860" w14:textId="77777777" w:rsidR="00953E89" w:rsidRPr="008F44F7" w:rsidRDefault="00953E89" w:rsidP="00953E89">
      <w:pPr>
        <w:tabs>
          <w:tab w:val="left" w:pos="694"/>
          <w:tab w:val="right" w:pos="9000"/>
        </w:tabs>
        <w:rPr>
          <w:rFonts w:ascii="Palatino Linotype" w:hAnsi="Palatino Linotype"/>
          <w:b/>
          <w:sz w:val="22"/>
          <w:szCs w:val="22"/>
        </w:rPr>
      </w:pPr>
    </w:p>
    <w:p w14:paraId="6A71D53E" w14:textId="485B47E3" w:rsidR="00953E89" w:rsidRPr="008F44F7" w:rsidRDefault="006100BE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FIRMA</w:t>
      </w:r>
      <w:r w:rsidRPr="008F44F7">
        <w:rPr>
          <w:rFonts w:ascii="Palatino Linotype" w:hAnsi="Palatino Linotype"/>
          <w:sz w:val="22"/>
          <w:szCs w:val="22"/>
        </w:rPr>
        <w:t xml:space="preserve"> </w:t>
      </w:r>
      <w:r w:rsidR="00953E89" w:rsidRPr="008F44F7">
        <w:rPr>
          <w:rFonts w:ascii="Palatino Linotype" w:hAnsi="Palatino Linotype"/>
          <w:sz w:val="22"/>
          <w:szCs w:val="22"/>
        </w:rPr>
        <w:t>WYKONAWCY:……………</w:t>
      </w:r>
      <w:r w:rsidR="006C7062">
        <w:rPr>
          <w:rFonts w:ascii="Palatino Linotype" w:hAnsi="Palatino Linotype"/>
          <w:sz w:val="22"/>
          <w:szCs w:val="22"/>
        </w:rPr>
        <w:t>………</w:t>
      </w:r>
      <w:r w:rsidR="00953E89" w:rsidRPr="008F44F7">
        <w:rPr>
          <w:rFonts w:ascii="Palatino Linotype" w:hAnsi="Palatino Linotype"/>
          <w:sz w:val="22"/>
          <w:szCs w:val="22"/>
        </w:rPr>
        <w:t>………………………………………………………..</w:t>
      </w:r>
    </w:p>
    <w:p w14:paraId="2C0E9879" w14:textId="19C4A28F" w:rsidR="00953E89" w:rsidRPr="008F44F7" w:rsidRDefault="006100BE" w:rsidP="00953E89">
      <w:pPr>
        <w:tabs>
          <w:tab w:val="right" w:pos="8222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FORMA PRAWNA </w:t>
      </w:r>
      <w:r w:rsidR="00953E89" w:rsidRPr="008F44F7">
        <w:rPr>
          <w:rFonts w:ascii="Palatino Linotype" w:hAnsi="Palatino Linotype"/>
          <w:sz w:val="22"/>
          <w:szCs w:val="22"/>
        </w:rPr>
        <w:t>WYKONAWCY</w:t>
      </w:r>
      <w:r w:rsidR="005F2F19">
        <w:rPr>
          <w:rFonts w:ascii="Palatino Linotype" w:hAnsi="Palatino Linotype"/>
          <w:sz w:val="22"/>
          <w:szCs w:val="22"/>
        </w:rPr>
        <w:t>:</w:t>
      </w:r>
      <w:r w:rsidR="00953E89" w:rsidRPr="008F44F7">
        <w:rPr>
          <w:rFonts w:ascii="Palatino Linotype" w:hAnsi="Palatino Linotype"/>
          <w:sz w:val="22"/>
          <w:szCs w:val="22"/>
        </w:rPr>
        <w:t xml:space="preserve"> ………… ………</w:t>
      </w:r>
      <w:r w:rsidR="006C7062">
        <w:rPr>
          <w:rFonts w:ascii="Palatino Linotype" w:hAnsi="Palatino Linotype"/>
          <w:sz w:val="22"/>
          <w:szCs w:val="22"/>
        </w:rPr>
        <w:t>………..</w:t>
      </w:r>
      <w:r w:rsidR="00953E89" w:rsidRPr="008F44F7">
        <w:rPr>
          <w:rFonts w:ascii="Palatino Linotype" w:hAnsi="Palatino Linotype"/>
          <w:sz w:val="22"/>
          <w:szCs w:val="22"/>
        </w:rPr>
        <w:t>…………………………………</w:t>
      </w:r>
    </w:p>
    <w:p w14:paraId="46FC287B" w14:textId="6F6DF9F0" w:rsidR="00953E89" w:rsidRPr="000868ED" w:rsidRDefault="00953E89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</w:rPr>
      </w:pPr>
      <w:r w:rsidRPr="000868ED">
        <w:rPr>
          <w:rFonts w:ascii="Palatino Linotype" w:hAnsi="Palatino Linotype"/>
          <w:sz w:val="22"/>
          <w:szCs w:val="22"/>
        </w:rPr>
        <w:t>ADRES</w:t>
      </w:r>
      <w:r w:rsidR="006876F2" w:rsidRPr="000868ED">
        <w:rPr>
          <w:rFonts w:ascii="Palatino Linotype" w:hAnsi="Palatino Linotype"/>
          <w:sz w:val="22"/>
          <w:szCs w:val="22"/>
        </w:rPr>
        <w:t xml:space="preserve"> …</w:t>
      </w:r>
    </w:p>
    <w:p w14:paraId="23B2A387" w14:textId="5625AFCF" w:rsidR="00953E89" w:rsidRPr="008F44F7" w:rsidRDefault="006876F2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E-Mail …</w:t>
      </w:r>
    </w:p>
    <w:p w14:paraId="173841FF" w14:textId="1FBF4F3E" w:rsidR="00953E89" w:rsidRPr="000868ED" w:rsidRDefault="00953E89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  <w:lang w:val="de-DE"/>
        </w:rPr>
        <w:t>NIP………………………………</w:t>
      </w:r>
      <w:r w:rsidR="006876F2">
        <w:rPr>
          <w:rFonts w:ascii="Palatino Linotype" w:hAnsi="Palatino Linotype"/>
          <w:sz w:val="22"/>
          <w:szCs w:val="22"/>
          <w:lang w:val="de-DE"/>
        </w:rPr>
        <w:t>………</w:t>
      </w:r>
      <w:r w:rsidRPr="008F44F7">
        <w:rPr>
          <w:rFonts w:ascii="Palatino Linotype" w:hAnsi="Palatino Linotype"/>
          <w:sz w:val="22"/>
          <w:szCs w:val="22"/>
          <w:lang w:val="de-DE"/>
        </w:rPr>
        <w:t xml:space="preserve">…. </w:t>
      </w:r>
      <w:r w:rsidRPr="000868ED">
        <w:rPr>
          <w:rFonts w:ascii="Palatino Linotype" w:hAnsi="Palatino Linotype"/>
          <w:sz w:val="22"/>
          <w:szCs w:val="22"/>
        </w:rPr>
        <w:t>REGON:………………………………………………...</w:t>
      </w:r>
    </w:p>
    <w:p w14:paraId="67D7A101" w14:textId="77777777" w:rsidR="00C567D9" w:rsidRPr="000868ED" w:rsidRDefault="00C567D9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</w:rPr>
      </w:pPr>
    </w:p>
    <w:p w14:paraId="4C5D61C0" w14:textId="77777777" w:rsidR="00953E89" w:rsidRPr="008F44F7" w:rsidRDefault="00953E89" w:rsidP="00953E89">
      <w:pPr>
        <w:spacing w:line="360" w:lineRule="auto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Do: Nazwa i siedziba Zamawiającego:</w:t>
      </w:r>
    </w:p>
    <w:p w14:paraId="357BEC40" w14:textId="00C91E16" w:rsidR="00953E89" w:rsidRPr="008F44F7" w:rsidRDefault="00C567D9" w:rsidP="00953E89">
      <w:pPr>
        <w:ind w:right="-110"/>
        <w:rPr>
          <w:rFonts w:ascii="Palatino Linotype" w:hAnsi="Palatino Linotype"/>
          <w:b/>
          <w:sz w:val="22"/>
          <w:szCs w:val="22"/>
        </w:rPr>
      </w:pPr>
      <w:r w:rsidRPr="008F44F7">
        <w:rPr>
          <w:rFonts w:ascii="Palatino Linotype" w:hAnsi="Palatino Linotype"/>
          <w:b/>
          <w:snapToGrid w:val="0"/>
          <w:sz w:val="22"/>
          <w:szCs w:val="22"/>
        </w:rPr>
        <w:t xml:space="preserve">MAŁOPOLSKĄ AGENCJĄ ROZWOJU REGIONALNEGO SPÓŁKA AKCYJNA </w:t>
      </w:r>
      <w:r w:rsidRPr="008F44F7">
        <w:rPr>
          <w:rFonts w:ascii="Palatino Linotype" w:hAnsi="Palatino Linotype"/>
          <w:snapToGrid w:val="0"/>
          <w:sz w:val="22"/>
          <w:szCs w:val="22"/>
        </w:rPr>
        <w:t>z siedzibą w Krakowie, ul Kordylewskiego 11, 31-542 Kraków, REGON 35023901700000, NIP 6760058847, KRS 0000033198</w:t>
      </w:r>
      <w:r w:rsidR="00953E89" w:rsidRPr="008F44F7">
        <w:rPr>
          <w:rFonts w:ascii="Palatino Linotype" w:hAnsi="Palatino Linotype"/>
          <w:b/>
          <w:sz w:val="22"/>
          <w:szCs w:val="22"/>
        </w:rPr>
        <w:t xml:space="preserve">,  </w:t>
      </w:r>
    </w:p>
    <w:p w14:paraId="6E23237F" w14:textId="77777777" w:rsidR="00953E89" w:rsidRPr="008F44F7" w:rsidRDefault="00953E89" w:rsidP="00953E89">
      <w:pPr>
        <w:ind w:firstLine="3969"/>
        <w:rPr>
          <w:rFonts w:ascii="Palatino Linotype" w:hAnsi="Palatino Linotype"/>
          <w:b/>
          <w:sz w:val="22"/>
          <w:szCs w:val="22"/>
        </w:rPr>
      </w:pPr>
    </w:p>
    <w:p w14:paraId="5515AD94" w14:textId="15FAE49D" w:rsidR="00953E89" w:rsidRPr="008F44F7" w:rsidRDefault="00953E89" w:rsidP="001B30CD">
      <w:pPr>
        <w:widowControl w:val="0"/>
        <w:ind w:right="1"/>
        <w:jc w:val="both"/>
        <w:rPr>
          <w:rFonts w:ascii="Palatino Linotype" w:hAnsi="Palatino Linotype"/>
          <w:bCs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W odpowiedzi na ogłoszenie o </w:t>
      </w:r>
      <w:r w:rsidR="002949D7">
        <w:rPr>
          <w:rFonts w:ascii="Palatino Linotype" w:hAnsi="Palatino Linotype"/>
          <w:sz w:val="22"/>
          <w:szCs w:val="22"/>
        </w:rPr>
        <w:t>postępowaniu o udzielenie zamówienia w trybie podstawowym</w:t>
      </w:r>
      <w:r w:rsidR="002949D7" w:rsidRPr="008F44F7">
        <w:rPr>
          <w:rFonts w:ascii="Palatino Linotype" w:hAnsi="Palatino Linotype"/>
          <w:sz w:val="22"/>
          <w:szCs w:val="22"/>
        </w:rPr>
        <w:t xml:space="preserve"> </w:t>
      </w:r>
      <w:r w:rsidR="00C567D9" w:rsidRPr="008F44F7">
        <w:rPr>
          <w:rFonts w:ascii="Palatino Linotype" w:hAnsi="Palatino Linotype"/>
          <w:sz w:val="22"/>
          <w:szCs w:val="22"/>
        </w:rPr>
        <w:t xml:space="preserve">oznaczonego numerem </w:t>
      </w:r>
      <w:r w:rsidR="001C726A">
        <w:rPr>
          <w:rFonts w:ascii="Palatino Linotype" w:hAnsi="Palatino Linotype"/>
          <w:sz w:val="22"/>
          <w:szCs w:val="22"/>
        </w:rPr>
        <w:t>ZP/09/24/DOF</w:t>
      </w:r>
      <w:r w:rsidR="00C567D9" w:rsidRPr="008F44F7">
        <w:rPr>
          <w:rFonts w:ascii="Palatino Linotype" w:hAnsi="Palatino Linotype"/>
          <w:sz w:val="22"/>
          <w:szCs w:val="22"/>
        </w:rPr>
        <w:t xml:space="preserve">, </w:t>
      </w:r>
      <w:r w:rsidRPr="008F44F7">
        <w:rPr>
          <w:rFonts w:ascii="Palatino Linotype" w:hAnsi="Palatino Linotype"/>
          <w:sz w:val="22"/>
          <w:szCs w:val="22"/>
        </w:rPr>
        <w:t xml:space="preserve">którego przedmiotem jest </w:t>
      </w:r>
      <w:r w:rsidR="002949D7">
        <w:rPr>
          <w:rFonts w:ascii="Palatino Linotype" w:hAnsi="Palatino Linotype"/>
          <w:sz w:val="22"/>
          <w:szCs w:val="22"/>
        </w:rPr>
        <w:t>„</w:t>
      </w:r>
      <w:r w:rsidR="00F477A0" w:rsidRPr="00F477A0">
        <w:rPr>
          <w:rFonts w:ascii="Palatino Linotype" w:hAnsi="Palatino Linotype"/>
          <w:b/>
          <w:bCs/>
          <w:iCs/>
          <w:sz w:val="22"/>
          <w:szCs w:val="22"/>
        </w:rPr>
        <w:t>Ubezpieczenie komunikacyjne, min. OC, AC, NNW, dla samochodów będących w dyspozycji Małopolskiej Agencji Rozwoju Regionalnego S.A. z siedzibą w Krakowie</w:t>
      </w:r>
      <w:r w:rsidR="002949D7">
        <w:rPr>
          <w:rFonts w:ascii="Palatino Linotype" w:hAnsi="Palatino Linotype"/>
          <w:b/>
          <w:bCs/>
          <w:iCs/>
          <w:sz w:val="22"/>
          <w:szCs w:val="22"/>
        </w:rPr>
        <w:t>”</w:t>
      </w:r>
      <w:r w:rsidRPr="008F44F7">
        <w:rPr>
          <w:rFonts w:ascii="Palatino Linotype" w:hAnsi="Palatino Linotype"/>
          <w:b/>
          <w:sz w:val="22"/>
          <w:szCs w:val="22"/>
        </w:rPr>
        <w:t xml:space="preserve">, </w:t>
      </w:r>
      <w:r w:rsidRPr="008F44F7">
        <w:rPr>
          <w:rFonts w:ascii="Palatino Linotype" w:hAnsi="Palatino Linotype"/>
          <w:sz w:val="22"/>
          <w:szCs w:val="22"/>
        </w:rPr>
        <w:t xml:space="preserve">oferuję realizację przedmiotu zamówienia, zgodnie z wymaganiami </w:t>
      </w:r>
      <w:r w:rsidRPr="008F44F7">
        <w:rPr>
          <w:rFonts w:ascii="Palatino Linotype" w:hAnsi="Palatino Linotype"/>
          <w:bCs/>
          <w:sz w:val="22"/>
          <w:szCs w:val="22"/>
        </w:rPr>
        <w:t>Zamawiającego</w:t>
      </w:r>
      <w:r w:rsidR="002949D7">
        <w:rPr>
          <w:rFonts w:ascii="Palatino Linotype" w:hAnsi="Palatino Linotype"/>
          <w:bCs/>
          <w:sz w:val="22"/>
          <w:szCs w:val="22"/>
        </w:rPr>
        <w:t xml:space="preserve"> i</w:t>
      </w:r>
      <w:r w:rsidR="002949D7" w:rsidRPr="008F44F7">
        <w:rPr>
          <w:rFonts w:ascii="Palatino Linotype" w:hAnsi="Palatino Linotype"/>
          <w:bCs/>
          <w:sz w:val="22"/>
          <w:szCs w:val="22"/>
        </w:rPr>
        <w:t xml:space="preserve"> </w:t>
      </w:r>
      <w:r w:rsidRPr="008F44F7">
        <w:rPr>
          <w:rFonts w:ascii="Palatino Linotype" w:hAnsi="Palatino Linotype"/>
          <w:bCs/>
          <w:sz w:val="22"/>
          <w:szCs w:val="22"/>
        </w:rPr>
        <w:t>składam ofertę na wykonanie przedmiotu zamówienia zgodnie z treścią SWZ:</w:t>
      </w:r>
    </w:p>
    <w:p w14:paraId="170B18CD" w14:textId="77777777" w:rsidR="00C567D9" w:rsidRPr="008F44F7" w:rsidRDefault="00C567D9" w:rsidP="001B30CD">
      <w:pPr>
        <w:widowControl w:val="0"/>
        <w:ind w:right="1"/>
        <w:jc w:val="both"/>
        <w:rPr>
          <w:rFonts w:ascii="Palatino Linotype" w:hAnsi="Palatino Linotype"/>
          <w:bCs/>
          <w:sz w:val="22"/>
          <w:szCs w:val="22"/>
        </w:rPr>
      </w:pPr>
    </w:p>
    <w:p w14:paraId="743EC1FD" w14:textId="77777777" w:rsidR="00904E44" w:rsidRPr="008F44F7" w:rsidRDefault="00904E44" w:rsidP="001B30CD">
      <w:pPr>
        <w:widowControl w:val="0"/>
        <w:ind w:right="1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14:paraId="4A010811" w14:textId="1DA7E9F9" w:rsidR="00FF3212" w:rsidRPr="008F44F7" w:rsidRDefault="00953E89" w:rsidP="00953E89">
      <w:pPr>
        <w:jc w:val="both"/>
        <w:rPr>
          <w:rFonts w:ascii="Palatino Linotype" w:hAnsi="Palatino Linotype"/>
          <w:sz w:val="22"/>
          <w:szCs w:val="22"/>
        </w:rPr>
      </w:pPr>
      <w:r w:rsidRPr="00641189">
        <w:rPr>
          <w:rFonts w:ascii="Palatino Linotype" w:hAnsi="Palatino Linotype"/>
          <w:bCs/>
          <w:sz w:val="22"/>
          <w:szCs w:val="22"/>
        </w:rPr>
        <w:t>Całości</w:t>
      </w:r>
      <w:r w:rsidRPr="008F44F7">
        <w:rPr>
          <w:rFonts w:ascii="Palatino Linotype" w:hAnsi="Palatino Linotype"/>
          <w:b/>
          <w:sz w:val="22"/>
          <w:szCs w:val="22"/>
        </w:rPr>
        <w:t xml:space="preserve"> </w:t>
      </w:r>
      <w:r w:rsidRPr="008F44F7">
        <w:rPr>
          <w:rFonts w:ascii="Palatino Linotype" w:hAnsi="Palatino Linotype"/>
          <w:sz w:val="22"/>
          <w:szCs w:val="22"/>
        </w:rPr>
        <w:t xml:space="preserve">przedmiotu zamówienia za łączną kwotę </w:t>
      </w:r>
      <w:r w:rsidR="00FF3212" w:rsidRPr="008F44F7">
        <w:rPr>
          <w:rFonts w:ascii="Palatino Linotype" w:hAnsi="Palatino Linotype"/>
          <w:sz w:val="22"/>
          <w:szCs w:val="22"/>
        </w:rPr>
        <w:t xml:space="preserve">__________________________ (słownie: _____________________________ ). </w:t>
      </w:r>
    </w:p>
    <w:p w14:paraId="26C714BA" w14:textId="77777777" w:rsidR="00CA14D9" w:rsidRPr="008F44F7" w:rsidRDefault="00CA14D9" w:rsidP="00953E89">
      <w:pPr>
        <w:jc w:val="both"/>
        <w:rPr>
          <w:rFonts w:ascii="Palatino Linotype" w:hAnsi="Palatino Linotype"/>
          <w:sz w:val="22"/>
          <w:szCs w:val="22"/>
        </w:rPr>
      </w:pPr>
    </w:p>
    <w:p w14:paraId="5DE57913" w14:textId="765D33E6" w:rsidR="00F01A27" w:rsidRPr="008F44F7" w:rsidRDefault="00F01A27" w:rsidP="00953E89">
      <w:p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Podane wartości obowiązują </w:t>
      </w:r>
      <w:r w:rsidRPr="008F4C83">
        <w:rPr>
          <w:rFonts w:ascii="Palatino Linotype" w:hAnsi="Palatino Linotype"/>
          <w:b/>
          <w:bCs/>
          <w:sz w:val="22"/>
          <w:szCs w:val="22"/>
          <w:u w:val="single"/>
        </w:rPr>
        <w:t>w dwunastomiesięcznym okresie ubezpieczenia</w:t>
      </w:r>
      <w:r w:rsidRPr="008F44F7">
        <w:rPr>
          <w:rFonts w:ascii="Palatino Linotype" w:hAnsi="Palatino Linotype"/>
          <w:sz w:val="22"/>
          <w:szCs w:val="22"/>
        </w:rPr>
        <w:t>, o</w:t>
      </w:r>
      <w:r w:rsidR="00966216">
        <w:rPr>
          <w:rFonts w:ascii="Palatino Linotype" w:hAnsi="Palatino Linotype"/>
          <w:sz w:val="22"/>
          <w:szCs w:val="22"/>
        </w:rPr>
        <w:t> </w:t>
      </w:r>
      <w:r w:rsidRPr="008F44F7">
        <w:rPr>
          <w:rFonts w:ascii="Palatino Linotype" w:hAnsi="Palatino Linotype"/>
          <w:sz w:val="22"/>
          <w:szCs w:val="22"/>
        </w:rPr>
        <w:t xml:space="preserve">którym mowa w </w:t>
      </w:r>
      <w:r w:rsidR="002949D7">
        <w:rPr>
          <w:rFonts w:ascii="Palatino Linotype" w:hAnsi="Palatino Linotype"/>
          <w:sz w:val="22"/>
          <w:szCs w:val="22"/>
        </w:rPr>
        <w:t xml:space="preserve">SWZ i </w:t>
      </w:r>
      <w:r w:rsidRPr="008F44F7">
        <w:rPr>
          <w:rFonts w:ascii="Palatino Linotype" w:hAnsi="Palatino Linotype"/>
          <w:sz w:val="22"/>
          <w:szCs w:val="22"/>
        </w:rPr>
        <w:t>Umowie.</w:t>
      </w:r>
    </w:p>
    <w:p w14:paraId="1F940CEE" w14:textId="77777777" w:rsidR="00C567D9" w:rsidRPr="008F44F7" w:rsidRDefault="00C567D9" w:rsidP="00953E89">
      <w:pPr>
        <w:jc w:val="both"/>
        <w:rPr>
          <w:rFonts w:ascii="Palatino Linotype" w:hAnsi="Palatino Linotype"/>
          <w:sz w:val="22"/>
          <w:szCs w:val="22"/>
        </w:rPr>
      </w:pPr>
    </w:p>
    <w:p w14:paraId="14B18407" w14:textId="4489C62E" w:rsidR="00953E89" w:rsidRPr="008F44F7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napToGrid w:val="0"/>
          <w:sz w:val="22"/>
          <w:szCs w:val="22"/>
        </w:rPr>
      </w:pPr>
      <w:r w:rsidRPr="008F44F7">
        <w:rPr>
          <w:rFonts w:ascii="Palatino Linotype" w:hAnsi="Palatino Linotype"/>
          <w:b/>
          <w:snapToGrid w:val="0"/>
          <w:sz w:val="22"/>
          <w:szCs w:val="22"/>
        </w:rPr>
        <w:t>Stawki ubezpieczeniowe uwzględnione w cenie</w:t>
      </w:r>
      <w:r w:rsidRPr="008F44F7">
        <w:rPr>
          <w:rFonts w:ascii="Palatino Linotype" w:hAnsi="Palatino Linotype"/>
          <w:snapToGrid w:val="0"/>
          <w:sz w:val="22"/>
          <w:szCs w:val="22"/>
        </w:rPr>
        <w:t xml:space="preserve"> </w:t>
      </w:r>
    </w:p>
    <w:p w14:paraId="74849C10" w14:textId="77777777" w:rsidR="006152B9" w:rsidRPr="008F44F7" w:rsidRDefault="006152B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napToGrid w:val="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D301EF" w:rsidRPr="001B30CD" w14:paraId="5CEA265C" w14:textId="77777777" w:rsidTr="00E73C92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909CF" w14:textId="0755CF2E" w:rsidR="00D301EF" w:rsidRPr="001B30CD" w:rsidRDefault="00D301EF" w:rsidP="00641189">
            <w:pPr>
              <w:tabs>
                <w:tab w:val="left" w:pos="284"/>
              </w:tabs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D301EF" w:rsidRPr="001B30CD" w14:paraId="2819749F" w14:textId="77777777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FEB0" w14:textId="70EA639D" w:rsidR="00641189" w:rsidRPr="001B30CD" w:rsidRDefault="00641189" w:rsidP="00641189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</w:t>
            </w:r>
            <w:r w:rsidRPr="001B30CD">
              <w:rPr>
                <w:rFonts w:ascii="Palatino Linotype" w:hAnsi="Palatino Linotype"/>
                <w:b/>
              </w:rPr>
              <w:t>rzedmioty zamówienia</w:t>
            </w:r>
            <w:r>
              <w:rPr>
                <w:rFonts w:ascii="Palatino Linotype" w:hAnsi="Palatino Linotype"/>
                <w:b/>
              </w:rPr>
              <w:t>:</w:t>
            </w:r>
          </w:p>
          <w:p w14:paraId="5FA95EC9" w14:textId="77777777" w:rsidR="00D301EF" w:rsidRPr="001B30CD" w:rsidRDefault="00D301EF" w:rsidP="00641189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4106" w14:textId="21D07B3B" w:rsidR="00D301EF" w:rsidRPr="001B30CD" w:rsidRDefault="00D301EF" w:rsidP="00641189">
            <w:pPr>
              <w:widowControl w:val="0"/>
              <w:suppressAutoHyphens/>
              <w:jc w:val="center"/>
              <w:rPr>
                <w:rFonts w:ascii="Palatino Linotype" w:hAnsi="Palatino Linotype"/>
                <w:b/>
              </w:rPr>
            </w:pPr>
            <w:r w:rsidRPr="001B30CD">
              <w:rPr>
                <w:rFonts w:ascii="Palatino Linotype" w:hAnsi="Palatino Linotype"/>
                <w:b/>
              </w:rPr>
              <w:t>Stawka roczna</w:t>
            </w:r>
          </w:p>
        </w:tc>
      </w:tr>
      <w:tr w:rsidR="00D301EF" w:rsidRPr="001B30CD" w14:paraId="25637615" w14:textId="77777777">
        <w:trPr>
          <w:trHeight w:val="3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E814C" w14:textId="52B55A48" w:rsidR="00D301EF" w:rsidRPr="001B30CD" w:rsidRDefault="00641189" w:rsidP="00D301EF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Ubezpieczenie OC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0D57" w14:textId="77777777" w:rsidR="00D301EF" w:rsidRPr="001B30CD" w:rsidRDefault="00D301EF" w:rsidP="00D301EF">
            <w:pPr>
              <w:widowControl w:val="0"/>
              <w:suppressAutoHyphens/>
              <w:jc w:val="center"/>
              <w:rPr>
                <w:rFonts w:ascii="Palatino Linotype" w:hAnsi="Palatino Linotype"/>
              </w:rPr>
            </w:pPr>
          </w:p>
        </w:tc>
      </w:tr>
      <w:tr w:rsidR="00D301EF" w:rsidRPr="001B30CD" w14:paraId="14ADF217" w14:textId="77777777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5D54C" w14:textId="0328E89A" w:rsidR="00D301EF" w:rsidRPr="001B30CD" w:rsidRDefault="00641189" w:rsidP="00D301EF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Ubezpieczenie AC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C45D" w14:textId="77777777" w:rsidR="00D301EF" w:rsidRPr="001B30CD" w:rsidRDefault="00D301EF" w:rsidP="00D301EF">
            <w:p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</w:p>
        </w:tc>
      </w:tr>
      <w:tr w:rsidR="00D301EF" w:rsidRPr="001B30CD" w14:paraId="3AAFF093" w14:textId="77777777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08B6" w14:textId="124E532B" w:rsidR="00D301EF" w:rsidRPr="001B30CD" w:rsidRDefault="00641189" w:rsidP="00D301EF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NNW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1C57" w14:textId="77777777" w:rsidR="00D301EF" w:rsidRPr="001B30CD" w:rsidRDefault="00D301EF" w:rsidP="00D301EF">
            <w:p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</w:p>
        </w:tc>
      </w:tr>
      <w:tr w:rsidR="00D301EF" w:rsidRPr="001B30CD" w14:paraId="4BD38549" w14:textId="77777777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D0F5F" w14:textId="120DEF25" w:rsidR="00D301EF" w:rsidRPr="002603F7" w:rsidRDefault="00641189" w:rsidP="00D301EF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Palatino Linotype" w:hAnsi="Palatino Linotype"/>
                <w:b/>
              </w:rPr>
            </w:pPr>
            <w:r w:rsidRPr="002603F7">
              <w:rPr>
                <w:rFonts w:ascii="Palatino Linotype" w:hAnsi="Palatino Linotype"/>
              </w:rPr>
              <w:t>Assi</w:t>
            </w:r>
            <w:r w:rsidR="00EE1E4A" w:rsidRPr="002603F7">
              <w:rPr>
                <w:rFonts w:ascii="Palatino Linotype" w:hAnsi="Palatino Linotype"/>
              </w:rPr>
              <w:t>s</w:t>
            </w:r>
            <w:r w:rsidRPr="002603F7">
              <w:rPr>
                <w:rFonts w:ascii="Palatino Linotype" w:hAnsi="Palatino Linotype"/>
              </w:rPr>
              <w:t>tance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36C6E" w14:textId="77777777" w:rsidR="00D301EF" w:rsidRPr="001B30CD" w:rsidRDefault="00D301EF" w:rsidP="00D301EF">
            <w:pPr>
              <w:tabs>
                <w:tab w:val="left" w:pos="284"/>
              </w:tabs>
              <w:jc w:val="center"/>
              <w:rPr>
                <w:rFonts w:ascii="Palatino Linotype" w:hAnsi="Palatino Linotype"/>
              </w:rPr>
            </w:pPr>
          </w:p>
        </w:tc>
      </w:tr>
      <w:tr w:rsidR="00D301EF" w:rsidRPr="001B30CD" w14:paraId="2CEB5371" w14:textId="77777777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4C16" w14:textId="38FB6222" w:rsidR="00D301EF" w:rsidRPr="002603F7" w:rsidRDefault="00641189" w:rsidP="00641189">
            <w:pPr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2603F7">
              <w:rPr>
                <w:rFonts w:ascii="Palatino Linotype" w:hAnsi="Palatino Linotype"/>
              </w:rPr>
              <w:t xml:space="preserve">Szyby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EABE" w14:textId="77777777" w:rsidR="00D301EF" w:rsidRPr="001B30CD" w:rsidRDefault="00D301EF" w:rsidP="00D301EF">
            <w:p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</w:p>
        </w:tc>
      </w:tr>
    </w:tbl>
    <w:p w14:paraId="5F7A191C" w14:textId="77777777" w:rsidR="00F477A0" w:rsidRDefault="00F477A0" w:rsidP="00F477A0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FC014EA" w14:textId="77777777" w:rsidR="00953E89" w:rsidRPr="008F44F7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rPr>
          <w:rFonts w:ascii="Palatino Linotype" w:hAnsi="Palatino Linotype"/>
          <w:b/>
          <w:snapToGrid w:val="0"/>
          <w:sz w:val="22"/>
          <w:szCs w:val="22"/>
        </w:rPr>
      </w:pPr>
    </w:p>
    <w:p w14:paraId="746ED42E" w14:textId="77777777" w:rsidR="00FF3212" w:rsidRPr="008F44F7" w:rsidRDefault="00FF3212" w:rsidP="00FF3212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b/>
          <w:snapToGrid w:val="0"/>
          <w:sz w:val="22"/>
          <w:szCs w:val="22"/>
        </w:rPr>
      </w:pPr>
    </w:p>
    <w:p w14:paraId="36EF4A59" w14:textId="4BA89ECE" w:rsidR="00953E89" w:rsidRPr="00D70D6B" w:rsidRDefault="00953E89" w:rsidP="00DA5FE6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b/>
          <w:snapToGrid w:val="0"/>
          <w:sz w:val="22"/>
          <w:szCs w:val="22"/>
        </w:rPr>
      </w:pPr>
      <w:r w:rsidRPr="00D70D6B">
        <w:rPr>
          <w:rFonts w:ascii="Palatino Linotype" w:hAnsi="Palatino Linotype"/>
          <w:b/>
          <w:snapToGrid w:val="0"/>
          <w:sz w:val="22"/>
          <w:szCs w:val="22"/>
        </w:rPr>
        <w:lastRenderedPageBreak/>
        <w:t xml:space="preserve">Kryterium oceny ofert </w:t>
      </w:r>
      <w:r w:rsidR="00DA0540" w:rsidRPr="00D70D6B">
        <w:rPr>
          <w:rFonts w:ascii="Palatino Linotype" w:hAnsi="Palatino Linotype"/>
          <w:b/>
          <w:snapToGrid w:val="0"/>
          <w:sz w:val="22"/>
          <w:szCs w:val="22"/>
        </w:rPr>
        <w:t xml:space="preserve">K </w:t>
      </w:r>
      <w:r w:rsidR="009D0F81" w:rsidRPr="00D70D6B">
        <w:rPr>
          <w:rFonts w:ascii="Palatino Linotype" w:hAnsi="Palatino Linotype"/>
          <w:b/>
          <w:snapToGrid w:val="0"/>
          <w:sz w:val="22"/>
          <w:szCs w:val="22"/>
        </w:rPr>
        <w:t>–</w:t>
      </w:r>
      <w:r w:rsidR="00DA0540" w:rsidRPr="00D70D6B">
        <w:rPr>
          <w:rFonts w:ascii="Palatino Linotype" w:hAnsi="Palatino Linotype"/>
          <w:b/>
          <w:snapToGrid w:val="0"/>
          <w:sz w:val="22"/>
          <w:szCs w:val="22"/>
        </w:rPr>
        <w:t xml:space="preserve"> Warunki ubezpieczenia, dotyczące akceptacji dodatkowych klauzul umownych</w:t>
      </w:r>
    </w:p>
    <w:p w14:paraId="72612698" w14:textId="4441D5A4" w:rsidR="00953E89" w:rsidRPr="00D70D6B" w:rsidRDefault="00953E89" w:rsidP="00953E89">
      <w:pPr>
        <w:jc w:val="both"/>
        <w:rPr>
          <w:rFonts w:ascii="Palatino Linotype" w:hAnsi="Palatino Linotype"/>
          <w:snapToGrid w:val="0"/>
          <w:sz w:val="22"/>
          <w:szCs w:val="22"/>
        </w:rPr>
      </w:pPr>
    </w:p>
    <w:p w14:paraId="227F9B05" w14:textId="3DD59F59" w:rsidR="00306B6C" w:rsidRPr="00D70D6B" w:rsidDel="00091780" w:rsidRDefault="00306B6C" w:rsidP="00DA5FE6">
      <w:pPr>
        <w:spacing w:after="160" w:line="259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D70D6B">
        <w:rPr>
          <w:rFonts w:ascii="Palatino Linotype" w:hAnsi="Palatino Linotype"/>
          <w:sz w:val="22"/>
          <w:szCs w:val="22"/>
        </w:rPr>
        <w:t xml:space="preserve">Akceptacja dodatkowych klauzul umownych (K) waga kryterium </w:t>
      </w:r>
      <w:r w:rsidR="009337D9" w:rsidRPr="000868ED">
        <w:rPr>
          <w:rFonts w:ascii="Palatino Linotype" w:hAnsi="Palatino Linotype"/>
          <w:sz w:val="22"/>
          <w:szCs w:val="22"/>
        </w:rPr>
        <w:t>5</w:t>
      </w:r>
      <w:r w:rsidRPr="00D70D6B">
        <w:rPr>
          <w:rFonts w:ascii="Palatino Linotype" w:hAnsi="Palatino Linotype"/>
          <w:sz w:val="22"/>
          <w:szCs w:val="22"/>
        </w:rPr>
        <w:t xml:space="preserve">%, podzielone na </w:t>
      </w:r>
      <w:r w:rsidR="009337D9" w:rsidRPr="000868ED">
        <w:rPr>
          <w:rFonts w:ascii="Palatino Linotype" w:hAnsi="Palatino Linotype"/>
          <w:sz w:val="22"/>
          <w:szCs w:val="22"/>
        </w:rPr>
        <w:t xml:space="preserve">5 </w:t>
      </w:r>
      <w:r w:rsidRPr="00D70D6B">
        <w:rPr>
          <w:rFonts w:ascii="Palatino Linotype" w:hAnsi="Palatino Linotype"/>
          <w:sz w:val="22"/>
          <w:szCs w:val="22"/>
        </w:rPr>
        <w:t>punktów, według następujących założeń:</w:t>
      </w:r>
    </w:p>
    <w:p w14:paraId="0C4D9EB7" w14:textId="4A3B5656" w:rsidR="00DA0540" w:rsidRPr="000868ED" w:rsidRDefault="00DA0540" w:rsidP="00641189">
      <w:pPr>
        <w:rPr>
          <w:rFonts w:ascii="Palatino Linotype" w:hAnsi="Palatino Linotype"/>
          <w:b/>
          <w:bCs/>
          <w:snapToGrid w:val="0"/>
          <w:sz w:val="22"/>
          <w:szCs w:val="22"/>
          <w:highlight w:val="yellow"/>
        </w:rPr>
      </w:pPr>
    </w:p>
    <w:tbl>
      <w:tblPr>
        <w:tblW w:w="9823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0"/>
        <w:gridCol w:w="1228"/>
        <w:gridCol w:w="1175"/>
      </w:tblGrid>
      <w:tr w:rsidR="00E829E5" w:rsidRPr="00596279" w14:paraId="10EBDDC9" w14:textId="77777777" w:rsidTr="00641189">
        <w:trPr>
          <w:trHeight w:val="8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3830E" w14:textId="46F66574" w:rsidR="00E829E5" w:rsidRPr="00596279" w:rsidRDefault="00E829E5" w:rsidP="00986249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596279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Nazwa klauzuli</w:t>
            </w:r>
            <w:r w:rsidR="00B55D8F" w:rsidRPr="00596279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 dodatkowej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78282" w14:textId="77777777" w:rsidR="00E829E5" w:rsidRPr="00596279" w:rsidRDefault="00E829E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596279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8792" w14:textId="77777777" w:rsidR="00E829E5" w:rsidRPr="00596279" w:rsidRDefault="00E829E5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596279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Akceptacja zapisu</w:t>
            </w:r>
          </w:p>
        </w:tc>
      </w:tr>
      <w:tr w:rsidR="003131AB" w:rsidRPr="00596279" w14:paraId="034935FA" w14:textId="77777777" w:rsidTr="00641189">
        <w:trPr>
          <w:trHeight w:val="46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8114E" w14:textId="07FA255E" w:rsidR="003131AB" w:rsidRPr="00596279" w:rsidRDefault="003131AB" w:rsidP="003131AB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6279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KLAUZULA AUTOMATYCZNEGO POKRYCIA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CBA66" w14:textId="1665CF9E" w:rsidR="003131AB" w:rsidRPr="00596279" w:rsidRDefault="003131AB" w:rsidP="003131A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7A575" w14:textId="40360862" w:rsidR="003131AB" w:rsidRPr="00596279" w:rsidRDefault="003131AB" w:rsidP="003131A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131AB" w:rsidRPr="00596279" w14:paraId="1D4E4995" w14:textId="77777777" w:rsidTr="00641189">
        <w:trPr>
          <w:trHeight w:val="45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07033" w14:textId="2278469D" w:rsidR="003131AB" w:rsidRPr="000868ED" w:rsidRDefault="003131AB" w:rsidP="003131AB">
            <w:pPr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r w:rsidRPr="000868ED">
              <w:rPr>
                <w:rFonts w:ascii="Palatino Linotype" w:hAnsi="Palatino Linotype"/>
                <w:color w:val="000000" w:themeColor="text1"/>
              </w:rPr>
              <w:t xml:space="preserve">KLAUZULA POMOCY PRZY ZAGOSPODAROWANIU POZOSTAŁOŚCI PRZY SZKODZIE CAŁKOWITEJ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D224D" w14:textId="5ADA8EA1" w:rsidR="003131AB" w:rsidRPr="00596279" w:rsidRDefault="003131AB" w:rsidP="003131A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9D2A4" w14:textId="73EC654D" w:rsidR="003131AB" w:rsidRPr="00596279" w:rsidRDefault="003131AB" w:rsidP="003131A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131AB" w:rsidRPr="00596279" w14:paraId="3050EFD8" w14:textId="77777777" w:rsidTr="00641189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702BC" w14:textId="7B39C91A" w:rsidR="003131AB" w:rsidRPr="000868ED" w:rsidRDefault="003131AB" w:rsidP="003131AB">
            <w:pPr>
              <w:rPr>
                <w:rFonts w:ascii="Palatino Linotype" w:hAnsi="Palatino Linotype" w:cs="Calibri"/>
                <w:color w:val="000000" w:themeColor="text1"/>
                <w:sz w:val="20"/>
                <w:szCs w:val="20"/>
              </w:rPr>
            </w:pPr>
            <w:bookmarkStart w:id="0" w:name="_Toc324941237"/>
            <w:r w:rsidRPr="000868ED">
              <w:rPr>
                <w:rFonts w:ascii="Palatino Linotype" w:hAnsi="Palatino Linotype"/>
                <w:color w:val="000000" w:themeColor="text1"/>
              </w:rPr>
              <w:t>KLAUZULA POCZĄTKU OKRESU ODPOWIEDZIALNOŚCI UBEZPIECZYCIELA</w:t>
            </w:r>
            <w:bookmarkEnd w:id="0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0D2DD" w14:textId="0D9E931A" w:rsidR="003131AB" w:rsidRPr="00596279" w:rsidRDefault="003131AB" w:rsidP="003131A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6700E" w14:textId="4EF722AC" w:rsidR="003131AB" w:rsidRPr="00596279" w:rsidRDefault="003131AB" w:rsidP="003131AB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131AB" w:rsidRPr="00596279" w14:paraId="2D08D519" w14:textId="77777777" w:rsidTr="000868ED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76882" w14:textId="20D21986" w:rsidR="003131AB" w:rsidRPr="000868ED" w:rsidRDefault="003131AB" w:rsidP="003131AB">
            <w:pPr>
              <w:rPr>
                <w:rFonts w:ascii="Palatino Linotype" w:hAnsi="Palatino Linotype" w:cs="Calibri"/>
                <w:b/>
                <w:bCs/>
                <w:color w:val="000000" w:themeColor="text1"/>
                <w:sz w:val="20"/>
                <w:szCs w:val="20"/>
              </w:rPr>
            </w:pPr>
            <w:r w:rsidRPr="000868ED">
              <w:rPr>
                <w:rFonts w:ascii="Palatino Linotype" w:hAnsi="Palatino Linotype"/>
                <w:color w:val="000000" w:themeColor="text1"/>
              </w:rPr>
              <w:t>KLAUZULA POJAZDU ZASTĘPCZEGO – WYDŁUŻONY OKRES KORZYSTANIA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12ED2" w14:textId="3729EF24" w:rsidR="003131AB" w:rsidRPr="00596279" w:rsidRDefault="003131AB" w:rsidP="003131AB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E2833" w14:textId="3C26F942" w:rsidR="003131AB" w:rsidRPr="00596279" w:rsidRDefault="003131AB" w:rsidP="003131AB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31AB" w:rsidRPr="00596279" w14:paraId="14D54486" w14:textId="77777777" w:rsidTr="000868ED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D97CD" w14:textId="54B291F5" w:rsidR="003131AB" w:rsidRPr="000868ED" w:rsidRDefault="003131AB" w:rsidP="003131AB">
            <w:pPr>
              <w:rPr>
                <w:rFonts w:ascii="Palatino Linotype" w:hAnsi="Palatino Linotype"/>
                <w:color w:val="000000" w:themeColor="text1"/>
              </w:rPr>
            </w:pPr>
            <w:r w:rsidRPr="000868ED">
              <w:rPr>
                <w:rFonts w:ascii="Palatino Linotype" w:hAnsi="Palatino Linotype"/>
                <w:color w:val="000000" w:themeColor="text1"/>
              </w:rPr>
              <w:t>KLAUZULA LIKWIDACJI DROBNYCH SZKÓD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55CFA" w14:textId="77777777" w:rsidR="003131AB" w:rsidRPr="000868ED" w:rsidRDefault="003131AB" w:rsidP="003131AB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CC3EE" w14:textId="77777777" w:rsidR="003131AB" w:rsidRPr="000868ED" w:rsidRDefault="003131AB" w:rsidP="003131AB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31AB" w:rsidRPr="00596279" w14:paraId="4FD515CC" w14:textId="77777777" w:rsidTr="00895F23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FB285" w14:textId="3F1E67A8" w:rsidR="003131AB" w:rsidRPr="000868ED" w:rsidRDefault="00DA5D0B" w:rsidP="003131AB">
            <w:pPr>
              <w:rPr>
                <w:rFonts w:ascii="Palatino Linotype" w:hAnsi="Palatino Linotype"/>
                <w:color w:val="000000" w:themeColor="text1"/>
              </w:rPr>
            </w:pPr>
            <w:r w:rsidRPr="000868ED">
              <w:rPr>
                <w:rFonts w:ascii="Palatino Linotype" w:hAnsi="Palatino Linotype" w:cs="Calibri"/>
                <w:b/>
                <w:bCs/>
                <w:color w:val="000000" w:themeColor="text1"/>
                <w:sz w:val="22"/>
                <w:szCs w:val="22"/>
              </w:rPr>
              <w:t>Łącznie punkty: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05456" w14:textId="1377253D" w:rsidR="003131AB" w:rsidRPr="000868ED" w:rsidRDefault="003131AB" w:rsidP="003131AB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02DAD" w14:textId="77777777" w:rsidR="003131AB" w:rsidRPr="000868ED" w:rsidRDefault="003131AB" w:rsidP="003131AB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38E3CD8" w14:textId="77777777" w:rsidR="006209B6" w:rsidRPr="00596279" w:rsidRDefault="006209B6" w:rsidP="00DA0540">
      <w:pPr>
        <w:ind w:left="720"/>
        <w:jc w:val="both"/>
        <w:rPr>
          <w:rFonts w:ascii="Palatino Linotype" w:hAnsi="Palatino Linotype"/>
          <w:snapToGrid w:val="0"/>
          <w:sz w:val="22"/>
          <w:szCs w:val="22"/>
        </w:rPr>
      </w:pPr>
    </w:p>
    <w:p w14:paraId="641773E3" w14:textId="52BB782A" w:rsidR="00DA0540" w:rsidRPr="008F44F7" w:rsidRDefault="006209B6" w:rsidP="006209B6">
      <w:pPr>
        <w:jc w:val="both"/>
        <w:rPr>
          <w:rFonts w:ascii="Palatino Linotype" w:hAnsi="Palatino Linotype"/>
          <w:snapToGrid w:val="0"/>
          <w:sz w:val="22"/>
          <w:szCs w:val="22"/>
        </w:rPr>
      </w:pPr>
      <w:r w:rsidRPr="00596279">
        <w:rPr>
          <w:rFonts w:ascii="Palatino Linotype" w:hAnsi="Palatino Linotype"/>
          <w:sz w:val="22"/>
          <w:szCs w:val="22"/>
        </w:rPr>
        <w:t xml:space="preserve">W przypadku zgody na </w:t>
      </w:r>
      <w:r w:rsidR="0087329A" w:rsidRPr="00596279">
        <w:rPr>
          <w:rFonts w:ascii="Palatino Linotype" w:hAnsi="Palatino Linotype"/>
          <w:sz w:val="22"/>
          <w:szCs w:val="22"/>
        </w:rPr>
        <w:t>dodatkową klauzulę</w:t>
      </w:r>
      <w:r w:rsidRPr="00596279">
        <w:rPr>
          <w:rFonts w:ascii="Palatino Linotype" w:hAnsi="Palatino Linotype"/>
          <w:sz w:val="22"/>
          <w:szCs w:val="22"/>
        </w:rPr>
        <w:t xml:space="preserve"> Wykonawca musi zaznaczyć oferowaną przez siebie fakultatywną klauzulę w widoczny i niebudzący wątpliwości sposób poprzez zakreślenie wyznaczonego pola znakiem” X”. Jeżeli Wykonawca nie zaznaczy fakultatywnej klauzuli wówczas Zamawiający uzna, że Wykonawca nie zaoferował danej fakultatywnej klauzuli. Taki Wykonawca otrzyma w ramach kryterium K 0 punktów za każdą nie zaznaczoną fakultatywną klauzulę.</w:t>
      </w:r>
    </w:p>
    <w:p w14:paraId="5CDBDCC8" w14:textId="77777777" w:rsidR="00DA0540" w:rsidRPr="008F44F7" w:rsidRDefault="00DA0540" w:rsidP="00953E89">
      <w:pPr>
        <w:jc w:val="both"/>
        <w:rPr>
          <w:rFonts w:ascii="Palatino Linotype" w:hAnsi="Palatino Linotype"/>
          <w:sz w:val="22"/>
          <w:szCs w:val="22"/>
          <w:highlight w:val="yellow"/>
        </w:rPr>
      </w:pPr>
    </w:p>
    <w:p w14:paraId="71EA0495" w14:textId="4BAAF50A" w:rsidR="008A1AEE" w:rsidRDefault="008A1AEE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67A224F3" w14:textId="27FF3415" w:rsidR="00F01A27" w:rsidRPr="008F44F7" w:rsidRDefault="00F01A27" w:rsidP="006152B9">
      <w:pPr>
        <w:numPr>
          <w:ilvl w:val="0"/>
          <w:numId w:val="12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851" w:hanging="491"/>
        <w:jc w:val="both"/>
        <w:rPr>
          <w:rFonts w:ascii="Palatino Linotype" w:hAnsi="Palatino Linotype"/>
          <w:b/>
          <w:bCs/>
          <w:sz w:val="22"/>
          <w:szCs w:val="22"/>
        </w:rPr>
      </w:pPr>
      <w:bookmarkStart w:id="1" w:name="_Hlk83029571"/>
      <w:r w:rsidRPr="008F44F7">
        <w:rPr>
          <w:rFonts w:ascii="Palatino Linotype" w:hAnsi="Palatino Linotype"/>
          <w:b/>
          <w:bCs/>
          <w:sz w:val="22"/>
          <w:szCs w:val="22"/>
        </w:rPr>
        <w:t>Ogólne Warunki Ubezpieczenia mające zastosowanie do Umowy w zakresie wskazanym w § 6 Umowy:</w:t>
      </w:r>
    </w:p>
    <w:p w14:paraId="047DC281" w14:textId="77777777" w:rsidR="006152B9" w:rsidRPr="008F44F7" w:rsidRDefault="006152B9" w:rsidP="006152B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1080"/>
        <w:jc w:val="both"/>
        <w:rPr>
          <w:rFonts w:ascii="Palatino Linotype" w:hAnsi="Palatino Linotype"/>
          <w:sz w:val="22"/>
          <w:szCs w:val="22"/>
        </w:rPr>
      </w:pPr>
    </w:p>
    <w:p w14:paraId="12C85965" w14:textId="151F0C7F" w:rsidR="00901372" w:rsidRDefault="00F01A27" w:rsidP="00F01A27">
      <w:pPr>
        <w:numPr>
          <w:ilvl w:val="0"/>
          <w:numId w:val="9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Ubezpieczenie </w:t>
      </w:r>
      <w:r w:rsidR="00EE1E4A">
        <w:rPr>
          <w:rFonts w:ascii="Palatino Linotype" w:hAnsi="Palatino Linotype"/>
          <w:sz w:val="22"/>
          <w:szCs w:val="22"/>
        </w:rPr>
        <w:t>OC</w:t>
      </w:r>
      <w:r w:rsidRPr="008F44F7">
        <w:rPr>
          <w:rFonts w:ascii="Palatino Linotype" w:hAnsi="Palatino Linotype"/>
          <w:sz w:val="22"/>
          <w:szCs w:val="22"/>
        </w:rPr>
        <w:t xml:space="preserve">: </w:t>
      </w:r>
    </w:p>
    <w:p w14:paraId="2DBC6F02" w14:textId="43A4BC8A" w:rsidR="00F01A27" w:rsidRPr="00901372" w:rsidRDefault="00F01A27" w:rsidP="00DA5FE6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  <w:r w:rsidRPr="00901372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3C43E0B1" w14:textId="77777777" w:rsidR="00F01A27" w:rsidRPr="008F44F7" w:rsidRDefault="00F01A27" w:rsidP="00F01A27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</w:p>
    <w:p w14:paraId="3991BE6E" w14:textId="26F4F569" w:rsidR="00901372" w:rsidRDefault="00F01A27" w:rsidP="00F01A27">
      <w:pPr>
        <w:numPr>
          <w:ilvl w:val="0"/>
          <w:numId w:val="9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Ubezpieczenie </w:t>
      </w:r>
      <w:r w:rsidR="00EE1E4A">
        <w:rPr>
          <w:rFonts w:ascii="Palatino Linotype" w:hAnsi="Palatino Linotype"/>
          <w:sz w:val="22"/>
          <w:szCs w:val="22"/>
        </w:rPr>
        <w:t>AC</w:t>
      </w:r>
      <w:r w:rsidRPr="008F44F7">
        <w:rPr>
          <w:rFonts w:ascii="Palatino Linotype" w:hAnsi="Palatino Linotype"/>
          <w:sz w:val="22"/>
          <w:szCs w:val="22"/>
        </w:rPr>
        <w:t xml:space="preserve">: </w:t>
      </w:r>
    </w:p>
    <w:p w14:paraId="371D4EDD" w14:textId="5CDD8705" w:rsidR="00F01A27" w:rsidRPr="008F44F7" w:rsidRDefault="00F01A27" w:rsidP="00DA5FE6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4A9FC0AC" w14:textId="77777777" w:rsidR="00F01A27" w:rsidRPr="008F44F7" w:rsidRDefault="00F01A27" w:rsidP="00F01A27">
      <w:pPr>
        <w:pStyle w:val="Akapitzlist"/>
        <w:rPr>
          <w:rFonts w:ascii="Palatino Linotype" w:hAnsi="Palatino Linotype"/>
          <w:sz w:val="22"/>
          <w:szCs w:val="22"/>
        </w:rPr>
      </w:pPr>
    </w:p>
    <w:p w14:paraId="5A5BF8CA" w14:textId="4D29F132" w:rsidR="00901372" w:rsidRDefault="00EE1E4A" w:rsidP="00F01A27">
      <w:pPr>
        <w:numPr>
          <w:ilvl w:val="0"/>
          <w:numId w:val="9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NNW:</w:t>
      </w:r>
    </w:p>
    <w:p w14:paraId="7614D50A" w14:textId="5998EA28" w:rsidR="00F01A27" w:rsidRPr="008F44F7" w:rsidRDefault="00F01A27" w:rsidP="00DA5FE6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2CC14AF6" w14:textId="77777777" w:rsidR="006152B9" w:rsidRPr="008F44F7" w:rsidRDefault="006152B9" w:rsidP="006152B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</w:p>
    <w:p w14:paraId="39581F3C" w14:textId="17448347" w:rsidR="006152B9" w:rsidRDefault="00EE1E4A" w:rsidP="00901372">
      <w:pPr>
        <w:numPr>
          <w:ilvl w:val="0"/>
          <w:numId w:val="9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Assistance</w:t>
      </w:r>
      <w:r w:rsidR="00901372">
        <w:rPr>
          <w:rFonts w:ascii="Palatino Linotype" w:hAnsi="Palatino Linotype"/>
          <w:sz w:val="22"/>
          <w:szCs w:val="22"/>
        </w:rPr>
        <w:t>:</w:t>
      </w:r>
      <w:r w:rsidR="006152B9" w:rsidRPr="00901372">
        <w:rPr>
          <w:rFonts w:ascii="Palatino Linotype" w:hAnsi="Palatino Linotype"/>
          <w:sz w:val="22"/>
          <w:szCs w:val="22"/>
        </w:rPr>
        <w:t xml:space="preserve"> __________________________________________________________________________________________________________________________________________</w:t>
      </w:r>
    </w:p>
    <w:p w14:paraId="3A6CEC8C" w14:textId="77777777" w:rsidR="00EE1E4A" w:rsidRDefault="00EE1E4A" w:rsidP="00EE1E4A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</w:p>
    <w:p w14:paraId="7EADA13A" w14:textId="467207D1" w:rsidR="00EE1E4A" w:rsidRDefault="00EE1E4A" w:rsidP="00901372">
      <w:pPr>
        <w:numPr>
          <w:ilvl w:val="0"/>
          <w:numId w:val="9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Szyby: </w:t>
      </w:r>
    </w:p>
    <w:p w14:paraId="40C30972" w14:textId="77777777" w:rsidR="00EE1E4A" w:rsidRDefault="00EE1E4A" w:rsidP="00EE1E4A">
      <w:pPr>
        <w:pStyle w:val="Akapitzlist"/>
        <w:rPr>
          <w:rFonts w:ascii="Palatino Linotype" w:hAnsi="Palatino Linotype"/>
          <w:sz w:val="22"/>
          <w:szCs w:val="22"/>
        </w:rPr>
      </w:pPr>
    </w:p>
    <w:p w14:paraId="1FA2B9EA" w14:textId="015B936B" w:rsidR="00EE1E4A" w:rsidRPr="00901372" w:rsidRDefault="00EE1E4A" w:rsidP="00EE1E4A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14:paraId="19713D49" w14:textId="77777777" w:rsidR="00F01A27" w:rsidRPr="008F44F7" w:rsidRDefault="00F01A27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</w:p>
    <w:p w14:paraId="5E6AE8EE" w14:textId="3587BE0C" w:rsidR="00500F6D" w:rsidRDefault="00F01A27" w:rsidP="00953E89">
      <w:pPr>
        <w:tabs>
          <w:tab w:val="left" w:pos="42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Podać np. nazwę, rodzaj warunków ubezpieczenia, datę uchwalenia lub wejścia w życie oraz numer (jeżeli nadano) lub inne dane indywidualizujące.</w:t>
      </w:r>
      <w:bookmarkEnd w:id="1"/>
    </w:p>
    <w:p w14:paraId="5A346D5B" w14:textId="77777777" w:rsidR="00500F6D" w:rsidRPr="008F44F7" w:rsidRDefault="00500F6D" w:rsidP="00953E89">
      <w:pPr>
        <w:tabs>
          <w:tab w:val="left" w:pos="426"/>
        </w:tabs>
        <w:jc w:val="both"/>
        <w:rPr>
          <w:rFonts w:ascii="Palatino Linotype" w:hAnsi="Palatino Linotype"/>
          <w:sz w:val="22"/>
          <w:szCs w:val="22"/>
        </w:rPr>
      </w:pPr>
    </w:p>
    <w:p w14:paraId="318239AC" w14:textId="77777777" w:rsidR="00953E89" w:rsidRPr="008F44F7" w:rsidRDefault="00953E89" w:rsidP="00953E89">
      <w:pPr>
        <w:rPr>
          <w:rFonts w:ascii="Palatino Linotype" w:hAnsi="Palatino Linotype"/>
          <w:b/>
          <w:sz w:val="22"/>
          <w:szCs w:val="22"/>
          <w:u w:val="single"/>
        </w:rPr>
      </w:pPr>
      <w:r w:rsidRPr="008F44F7">
        <w:rPr>
          <w:rFonts w:ascii="Palatino Linotype" w:hAnsi="Palatino Linotype"/>
          <w:b/>
          <w:sz w:val="22"/>
          <w:szCs w:val="22"/>
          <w:u w:val="single"/>
        </w:rPr>
        <w:t>Jednocześnie Oświadczam/my, że:</w:t>
      </w:r>
    </w:p>
    <w:p w14:paraId="6BEB41D7" w14:textId="1FAB46A8" w:rsidR="00953E89" w:rsidRPr="008F44F7" w:rsidRDefault="00953E89" w:rsidP="00953E8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color w:val="000000"/>
          <w:sz w:val="22"/>
          <w:szCs w:val="22"/>
          <w:lang w:eastAsia="ar-SA"/>
        </w:rPr>
        <w:t xml:space="preserve">Jesteśmy </w:t>
      </w:r>
      <w:r w:rsidRPr="008F44F7">
        <w:rPr>
          <w:rFonts w:ascii="Palatino Linotype" w:hAnsi="Palatino Linotype"/>
          <w:sz w:val="22"/>
          <w:szCs w:val="22"/>
          <w:lang w:eastAsia="ar-SA"/>
        </w:rPr>
        <w:t xml:space="preserve">związani niniejszą ofertą </w:t>
      </w:r>
      <w:r w:rsidR="00514FCC">
        <w:rPr>
          <w:rFonts w:ascii="Palatino Linotype" w:hAnsi="Palatino Linotype"/>
          <w:sz w:val="22"/>
          <w:szCs w:val="22"/>
          <w:lang w:eastAsia="ar-SA"/>
        </w:rPr>
        <w:t>w okresie</w:t>
      </w:r>
      <w:r w:rsidRPr="008F44F7">
        <w:rPr>
          <w:rFonts w:ascii="Palatino Linotype" w:hAnsi="Palatino Linotype"/>
          <w:sz w:val="22"/>
          <w:szCs w:val="22"/>
          <w:lang w:eastAsia="ar-SA"/>
        </w:rPr>
        <w:t xml:space="preserve"> wskazany</w:t>
      </w:r>
      <w:r w:rsidR="00514FCC">
        <w:rPr>
          <w:rFonts w:ascii="Palatino Linotype" w:hAnsi="Palatino Linotype"/>
          <w:sz w:val="22"/>
          <w:szCs w:val="22"/>
          <w:lang w:eastAsia="ar-SA"/>
        </w:rPr>
        <w:t>m</w:t>
      </w:r>
      <w:r w:rsidRPr="008F44F7">
        <w:rPr>
          <w:rFonts w:ascii="Palatino Linotype" w:hAnsi="Palatino Linotype"/>
          <w:sz w:val="22"/>
          <w:szCs w:val="22"/>
          <w:lang w:eastAsia="ar-SA"/>
        </w:rPr>
        <w:t xml:space="preserve"> w SWZ.</w:t>
      </w:r>
    </w:p>
    <w:p w14:paraId="3B49C473" w14:textId="593230F7" w:rsidR="00953E89" w:rsidRPr="008F44F7" w:rsidRDefault="00953E89" w:rsidP="00953E8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  <w:lang w:eastAsia="ar-SA"/>
        </w:rPr>
        <w:t>Zapoznaliśmy się z postanowieniami umowy, określonymi w SWZ wraz z załącznikami i</w:t>
      </w:r>
      <w:r w:rsidR="00395D91">
        <w:rPr>
          <w:rFonts w:ascii="Palatino Linotype" w:hAnsi="Palatino Linotype"/>
          <w:sz w:val="22"/>
          <w:szCs w:val="22"/>
          <w:lang w:eastAsia="ar-SA"/>
        </w:rPr>
        <w:t> </w:t>
      </w:r>
      <w:r w:rsidRPr="008F44F7">
        <w:rPr>
          <w:rFonts w:ascii="Palatino Linotype" w:hAnsi="Palatino Linotype"/>
          <w:sz w:val="22"/>
          <w:szCs w:val="22"/>
          <w:lang w:eastAsia="ar-SA"/>
        </w:rPr>
        <w:t>zobowiązujemy się, w przypadku wyboru naszej oferty, do zawarcia umowy zgodnej z niniejszą ofertą, na warunkach określonych w SWZ, w miejscu i terminie wyznaczonym przez zamawiającego</w:t>
      </w:r>
      <w:r w:rsidRPr="008F44F7">
        <w:rPr>
          <w:rFonts w:ascii="Palatino Linotype" w:hAnsi="Palatino Linotype"/>
          <w:sz w:val="22"/>
          <w:szCs w:val="22"/>
        </w:rPr>
        <w:t xml:space="preserve"> i nie wnosimy</w:t>
      </w:r>
      <w:r w:rsidRPr="008F44F7">
        <w:rPr>
          <w:rFonts w:ascii="Palatino Linotype" w:hAnsi="Palatino Linotype"/>
          <w:color w:val="000000"/>
          <w:sz w:val="22"/>
          <w:szCs w:val="22"/>
        </w:rPr>
        <w:t xml:space="preserve"> do nich żadnych </w:t>
      </w:r>
      <w:r w:rsidRPr="008F44F7">
        <w:rPr>
          <w:rFonts w:ascii="Palatino Linotype" w:hAnsi="Palatino Linotype"/>
          <w:sz w:val="22"/>
          <w:szCs w:val="22"/>
        </w:rPr>
        <w:t>zastrzeżeń.</w:t>
      </w:r>
    </w:p>
    <w:p w14:paraId="1802469F" w14:textId="77777777" w:rsidR="00953E89" w:rsidRPr="008F44F7" w:rsidRDefault="00953E89" w:rsidP="00953E89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2A5C093F" w14:textId="77777777" w:rsidR="00953E89" w:rsidRPr="00DA5FE6" w:rsidRDefault="00953E89" w:rsidP="00953E89">
      <w:pPr>
        <w:ind w:left="360"/>
        <w:jc w:val="both"/>
        <w:rPr>
          <w:rFonts w:ascii="Palatino Linotype" w:hAnsi="Palatino Linotype"/>
          <w:i/>
          <w:sz w:val="20"/>
          <w:szCs w:val="20"/>
        </w:rPr>
      </w:pPr>
      <w:r w:rsidRPr="00DA5FE6">
        <w:rPr>
          <w:rFonts w:ascii="Palatino Linotype" w:hAnsi="Palatino Linotype"/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DB744E" w14:textId="0893FBC2" w:rsidR="00953E89" w:rsidRPr="00DA5FE6" w:rsidRDefault="00953E89" w:rsidP="00953E89">
      <w:pPr>
        <w:ind w:left="360"/>
        <w:jc w:val="both"/>
        <w:rPr>
          <w:rFonts w:ascii="Palatino Linotype" w:hAnsi="Palatino Linotype"/>
          <w:i/>
          <w:sz w:val="20"/>
          <w:szCs w:val="20"/>
        </w:rPr>
      </w:pPr>
      <w:r w:rsidRPr="00DA5FE6">
        <w:rPr>
          <w:rFonts w:ascii="Palatino Linotype" w:hAnsi="Palatino Linotype"/>
          <w:i/>
          <w:sz w:val="20"/>
          <w:szCs w:val="20"/>
        </w:rPr>
        <w:t>**W przypadku</w:t>
      </w:r>
      <w:r w:rsidR="00395D91" w:rsidRPr="00DA5FE6">
        <w:rPr>
          <w:rFonts w:ascii="Palatino Linotype" w:hAnsi="Palatino Linotype"/>
          <w:i/>
          <w:sz w:val="20"/>
          <w:szCs w:val="20"/>
        </w:rPr>
        <w:t>,</w:t>
      </w:r>
      <w:r w:rsidRPr="00DA5FE6">
        <w:rPr>
          <w:rFonts w:ascii="Palatino Linotype" w:hAnsi="Palatino Linotype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73F558" w14:textId="77777777" w:rsidR="00C00FD8" w:rsidRDefault="00C00FD8" w:rsidP="000868ED">
      <w:pPr>
        <w:jc w:val="both"/>
        <w:rPr>
          <w:rFonts w:ascii="Palatino Linotype" w:hAnsi="Palatino Linotype"/>
          <w:sz w:val="22"/>
          <w:szCs w:val="22"/>
        </w:rPr>
      </w:pPr>
    </w:p>
    <w:p w14:paraId="4DA85484" w14:textId="38CED095" w:rsidR="00953E89" w:rsidRPr="008F44F7" w:rsidRDefault="00953E89" w:rsidP="00953E89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Umocowanymi do reprezentowania naszej firmy są następujące osoby:</w:t>
      </w:r>
    </w:p>
    <w:p w14:paraId="4DBF336E" w14:textId="77777777" w:rsidR="00953E89" w:rsidRPr="008F44F7" w:rsidRDefault="00953E89" w:rsidP="00953E89">
      <w:pPr>
        <w:pStyle w:val="Nagwek1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Imię i Nazwisko</w:t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</w:p>
    <w:p w14:paraId="0F54605D" w14:textId="77777777" w:rsidR="00953E89" w:rsidRPr="008F44F7" w:rsidRDefault="00953E89" w:rsidP="00953E89">
      <w:pPr>
        <w:tabs>
          <w:tab w:val="left" w:pos="426"/>
        </w:tabs>
        <w:spacing w:line="264" w:lineRule="auto"/>
        <w:ind w:left="426" w:right="1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.............................................................................................................. </w:t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</w:p>
    <w:p w14:paraId="5ECFF395" w14:textId="77777777" w:rsidR="00953E89" w:rsidRPr="008F44F7" w:rsidRDefault="00953E89" w:rsidP="00953E89">
      <w:pPr>
        <w:tabs>
          <w:tab w:val="left" w:pos="426"/>
        </w:tabs>
        <w:spacing w:line="264" w:lineRule="auto"/>
        <w:ind w:left="426" w:right="1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.............................................................................................................. </w:t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</w:p>
    <w:p w14:paraId="6AC096E8" w14:textId="77777777" w:rsidR="00953E89" w:rsidRPr="008F44F7" w:rsidRDefault="00953E89" w:rsidP="00953E89">
      <w:pPr>
        <w:tabs>
          <w:tab w:val="left" w:pos="426"/>
        </w:tabs>
        <w:spacing w:line="264" w:lineRule="auto"/>
        <w:ind w:left="426" w:right="1"/>
        <w:jc w:val="both"/>
        <w:rPr>
          <w:rFonts w:ascii="Palatino Linotype" w:hAnsi="Palatino Linotype"/>
          <w:sz w:val="22"/>
          <w:szCs w:val="22"/>
        </w:rPr>
      </w:pPr>
    </w:p>
    <w:p w14:paraId="796A452E" w14:textId="328DDB99" w:rsidR="00953E89" w:rsidRPr="008F44F7" w:rsidRDefault="00953E89" w:rsidP="00953E89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Umocowanie dla powyżej wskazanych osób wynika z następującego (</w:t>
      </w:r>
      <w:proofErr w:type="spellStart"/>
      <w:r w:rsidRPr="008F44F7">
        <w:rPr>
          <w:rFonts w:ascii="Palatino Linotype" w:hAnsi="Palatino Linotype"/>
          <w:sz w:val="22"/>
          <w:szCs w:val="22"/>
        </w:rPr>
        <w:t>ych</w:t>
      </w:r>
      <w:proofErr w:type="spellEnd"/>
      <w:r w:rsidRPr="008F44F7">
        <w:rPr>
          <w:rFonts w:ascii="Palatino Linotype" w:hAnsi="Palatino Linotype"/>
          <w:sz w:val="22"/>
          <w:szCs w:val="22"/>
        </w:rPr>
        <w:t>) dokumentu(ów)</w:t>
      </w:r>
      <w:r w:rsidR="00C54A3F">
        <w:rPr>
          <w:rFonts w:ascii="Palatino Linotype" w:hAnsi="Palatino Linotype"/>
          <w:sz w:val="22"/>
          <w:szCs w:val="22"/>
        </w:rPr>
        <w:t xml:space="preserve"> </w:t>
      </w:r>
      <w:r w:rsidRPr="008F44F7">
        <w:rPr>
          <w:rFonts w:ascii="Palatino Linotype" w:hAnsi="Palatino Linotype"/>
          <w:sz w:val="22"/>
          <w:szCs w:val="22"/>
        </w:rPr>
        <w:t>…………………………………..................……</w:t>
      </w:r>
      <w:r w:rsidR="00C54A3F">
        <w:rPr>
          <w:rFonts w:ascii="Palatino Linotype" w:hAnsi="Palatino Linotype"/>
          <w:sz w:val="22"/>
          <w:szCs w:val="22"/>
        </w:rPr>
        <w:t xml:space="preserve"> </w:t>
      </w:r>
      <w:r w:rsidRPr="008F44F7">
        <w:rPr>
          <w:rFonts w:ascii="Palatino Linotype" w:hAnsi="Palatino Linotype"/>
          <w:sz w:val="22"/>
          <w:szCs w:val="22"/>
        </w:rPr>
        <w:t>które dołączamy do oferty.</w:t>
      </w:r>
    </w:p>
    <w:p w14:paraId="7CECDC0F" w14:textId="361B678C" w:rsidR="00953E89" w:rsidRPr="008F44F7" w:rsidRDefault="00500F6D" w:rsidP="00953E89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</w:t>
      </w:r>
      <w:r w:rsidR="00953E89" w:rsidRPr="008F44F7">
        <w:rPr>
          <w:rFonts w:ascii="Palatino Linotype" w:hAnsi="Palatino Linotype"/>
          <w:sz w:val="22"/>
          <w:szCs w:val="22"/>
        </w:rPr>
        <w:t>ałącznikami do niniejszej oferty są:</w:t>
      </w:r>
    </w:p>
    <w:p w14:paraId="25C33073" w14:textId="77777777" w:rsidR="00953E89" w:rsidRPr="008F44F7" w:rsidRDefault="00953E89" w:rsidP="00953E89">
      <w:pPr>
        <w:numPr>
          <w:ilvl w:val="1"/>
          <w:numId w:val="2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………………………………………………………………………………………….</w:t>
      </w:r>
    </w:p>
    <w:p w14:paraId="4C266F23" w14:textId="77777777" w:rsidR="00953E89" w:rsidRPr="008F44F7" w:rsidRDefault="00953E89" w:rsidP="00953E89">
      <w:pPr>
        <w:numPr>
          <w:ilvl w:val="1"/>
          <w:numId w:val="2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……………………………………………..……………………………………………</w:t>
      </w:r>
    </w:p>
    <w:p w14:paraId="17FBCAE7" w14:textId="77777777" w:rsidR="00C54A3F" w:rsidRPr="008F44F7" w:rsidRDefault="00C54A3F" w:rsidP="00C54A3F">
      <w:pPr>
        <w:numPr>
          <w:ilvl w:val="1"/>
          <w:numId w:val="2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……………………………………………..……………………………………………</w:t>
      </w:r>
    </w:p>
    <w:p w14:paraId="1D1704BB" w14:textId="77777777" w:rsidR="00953E89" w:rsidRPr="008F44F7" w:rsidRDefault="00953E89" w:rsidP="00953E89">
      <w:pPr>
        <w:jc w:val="center"/>
        <w:rPr>
          <w:rFonts w:ascii="Palatino Linotype" w:hAnsi="Palatino Linotype"/>
          <w:i/>
          <w:color w:val="FF0000"/>
          <w:sz w:val="22"/>
          <w:szCs w:val="22"/>
        </w:rPr>
      </w:pPr>
    </w:p>
    <w:p w14:paraId="2CF9B23D" w14:textId="760A0132" w:rsidR="00FE545C" w:rsidRPr="008F44F7" w:rsidRDefault="00953E89" w:rsidP="00DA5FE6">
      <w:pPr>
        <w:jc w:val="center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i/>
          <w:color w:val="FF0000"/>
          <w:sz w:val="22"/>
          <w:szCs w:val="22"/>
        </w:rPr>
        <w:t>Formularz Oferty należy podpisać kwalifikowanym podpisem</w:t>
      </w:r>
      <w:r w:rsidRPr="008F44F7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Pr="008F44F7">
        <w:rPr>
          <w:rFonts w:ascii="Palatino Linotype" w:hAnsi="Palatino Linotype"/>
          <w:i/>
          <w:color w:val="FF0000"/>
          <w:sz w:val="22"/>
          <w:szCs w:val="22"/>
        </w:rPr>
        <w:t>elektronicznym.</w:t>
      </w:r>
    </w:p>
    <w:sectPr w:rsidR="00FE545C" w:rsidRPr="008F44F7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7CA46" w14:textId="77777777" w:rsidR="00AA7EBB" w:rsidRDefault="00AA7EBB">
      <w:r>
        <w:separator/>
      </w:r>
    </w:p>
  </w:endnote>
  <w:endnote w:type="continuationSeparator" w:id="0">
    <w:p w14:paraId="14F4F61C" w14:textId="77777777" w:rsidR="00AA7EBB" w:rsidRDefault="00AA7EBB">
      <w:r>
        <w:continuationSeparator/>
      </w:r>
    </w:p>
  </w:endnote>
  <w:endnote w:type="continuationNotice" w:id="1">
    <w:p w14:paraId="4DF73DE9" w14:textId="77777777" w:rsidR="00AA7EBB" w:rsidRDefault="00AA7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012A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94436" w14:textId="77777777" w:rsidR="00AA7EBB" w:rsidRDefault="00AA7EBB">
      <w:r>
        <w:separator/>
      </w:r>
    </w:p>
  </w:footnote>
  <w:footnote w:type="continuationSeparator" w:id="0">
    <w:p w14:paraId="42CA9DF2" w14:textId="77777777" w:rsidR="00AA7EBB" w:rsidRDefault="00AA7EBB">
      <w:r>
        <w:continuationSeparator/>
      </w:r>
    </w:p>
  </w:footnote>
  <w:footnote w:type="continuationNotice" w:id="1">
    <w:p w14:paraId="6ECC5D1D" w14:textId="77777777" w:rsidR="00AA7EBB" w:rsidRDefault="00AA7E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7AA2D" w14:textId="6FA1FE36" w:rsidR="001C726A" w:rsidRDefault="001C726A" w:rsidP="001C726A">
    <w:pPr>
      <w:pStyle w:val="Nagwek"/>
    </w:pPr>
    <w:r w:rsidRPr="006375DD">
      <w:rPr>
        <w:noProof/>
      </w:rPr>
      <w:drawing>
        <wp:inline distT="0" distB="0" distL="0" distR="0" wp14:anchorId="14B185C9" wp14:editId="796626B7">
          <wp:extent cx="962025" cy="504825"/>
          <wp:effectExtent l="0" t="0" r="9525" b="9525"/>
          <wp:docPr id="923245040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84B20" w14:textId="77777777" w:rsidR="001C726A" w:rsidRPr="00C576A2" w:rsidRDefault="001C726A" w:rsidP="001C726A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FFF8FCD" w14:textId="6F1642A5" w:rsidR="00F53146" w:rsidRPr="001C726A" w:rsidRDefault="001C726A" w:rsidP="001C726A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sprawy: ZP/09 </w:t>
    </w:r>
    <w:r w:rsidRPr="00100801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 xml:space="preserve"> 24 /DOF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5640E"/>
    <w:multiLevelType w:val="hybridMultilevel"/>
    <w:tmpl w:val="D980935E"/>
    <w:lvl w:ilvl="0" w:tplc="05804EA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Segoe UI 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3037A"/>
    <w:multiLevelType w:val="hybridMultilevel"/>
    <w:tmpl w:val="2B920DB4"/>
    <w:lvl w:ilvl="0" w:tplc="0024AD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FB5A63AC">
      <w:start w:val="1"/>
      <w:numFmt w:val="decimal"/>
      <w:lvlText w:val="%2."/>
      <w:lvlJc w:val="left"/>
      <w:pPr>
        <w:ind w:left="284" w:hanging="360"/>
      </w:pPr>
      <w:rPr>
        <w:b w:val="0"/>
        <w:bCs w:val="0"/>
        <w:color w:val="auto"/>
      </w:rPr>
    </w:lvl>
    <w:lvl w:ilvl="2" w:tplc="08502044">
      <w:start w:val="1"/>
      <w:numFmt w:val="decimal"/>
      <w:lvlText w:val="%3."/>
      <w:lvlJc w:val="left"/>
      <w:pPr>
        <w:ind w:left="360" w:hanging="360"/>
      </w:pPr>
      <w:rPr>
        <w:rFonts w:ascii="Palatino Linotype" w:eastAsiaTheme="minorHAnsi" w:hAnsi="Palatino Linotype" w:cs="Arial"/>
        <w:color w:val="auto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104B6"/>
    <w:multiLevelType w:val="hybridMultilevel"/>
    <w:tmpl w:val="F9FCC096"/>
    <w:lvl w:ilvl="0" w:tplc="646E330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858D9"/>
    <w:multiLevelType w:val="hybridMultilevel"/>
    <w:tmpl w:val="AA446676"/>
    <w:lvl w:ilvl="0" w:tplc="9CC0F392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933F0"/>
    <w:multiLevelType w:val="hybridMultilevel"/>
    <w:tmpl w:val="8A80DDDA"/>
    <w:lvl w:ilvl="0" w:tplc="95D0B63C">
      <w:start w:val="2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D71B3"/>
    <w:multiLevelType w:val="multilevel"/>
    <w:tmpl w:val="C1347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667039"/>
    <w:multiLevelType w:val="hybridMultilevel"/>
    <w:tmpl w:val="7950722A"/>
    <w:lvl w:ilvl="0" w:tplc="835A79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84936"/>
    <w:multiLevelType w:val="hybridMultilevel"/>
    <w:tmpl w:val="03C28942"/>
    <w:lvl w:ilvl="0" w:tplc="29002F6C">
      <w:start w:val="1"/>
      <w:numFmt w:val="lowerLetter"/>
      <w:lvlText w:val="%1."/>
      <w:lvlJc w:val="left"/>
      <w:pPr>
        <w:ind w:left="64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52C80"/>
    <w:multiLevelType w:val="hybridMultilevel"/>
    <w:tmpl w:val="1FB023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6921CC"/>
    <w:multiLevelType w:val="singleLevel"/>
    <w:tmpl w:val="965AA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72987F4E"/>
    <w:multiLevelType w:val="hybridMultilevel"/>
    <w:tmpl w:val="468AB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54894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5830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2682103">
    <w:abstractNumId w:val="1"/>
  </w:num>
  <w:num w:numId="4" w16cid:durableId="1999530054">
    <w:abstractNumId w:val="9"/>
  </w:num>
  <w:num w:numId="5" w16cid:durableId="17319283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384961">
    <w:abstractNumId w:val="13"/>
    <w:lvlOverride w:ilvl="0">
      <w:startOverride w:val="1"/>
    </w:lvlOverride>
  </w:num>
  <w:num w:numId="7" w16cid:durableId="77497886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3613745">
    <w:abstractNumId w:val="5"/>
  </w:num>
  <w:num w:numId="9" w16cid:durableId="1556813951">
    <w:abstractNumId w:val="8"/>
  </w:num>
  <w:num w:numId="10" w16cid:durableId="1507750242">
    <w:abstractNumId w:val="2"/>
  </w:num>
  <w:num w:numId="11" w16cid:durableId="480849742">
    <w:abstractNumId w:val="0"/>
  </w:num>
  <w:num w:numId="12" w16cid:durableId="1765495322">
    <w:abstractNumId w:val="4"/>
  </w:num>
  <w:num w:numId="13" w16cid:durableId="1532306427">
    <w:abstractNumId w:val="11"/>
  </w:num>
  <w:num w:numId="14" w16cid:durableId="319698747">
    <w:abstractNumId w:val="3"/>
  </w:num>
  <w:num w:numId="15" w16cid:durableId="1202742469">
    <w:abstractNumId w:val="14"/>
  </w:num>
  <w:num w:numId="16" w16cid:durableId="158544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FC"/>
    <w:rsid w:val="00012286"/>
    <w:rsid w:val="00052C96"/>
    <w:rsid w:val="00053A1E"/>
    <w:rsid w:val="00071CCC"/>
    <w:rsid w:val="000868ED"/>
    <w:rsid w:val="00090BB3"/>
    <w:rsid w:val="000B2E59"/>
    <w:rsid w:val="000B44D6"/>
    <w:rsid w:val="000B731D"/>
    <w:rsid w:val="000C0352"/>
    <w:rsid w:val="000D6134"/>
    <w:rsid w:val="000D6D74"/>
    <w:rsid w:val="000E09C7"/>
    <w:rsid w:val="000F6589"/>
    <w:rsid w:val="001008FC"/>
    <w:rsid w:val="00101FCC"/>
    <w:rsid w:val="00106636"/>
    <w:rsid w:val="00110788"/>
    <w:rsid w:val="00116EC6"/>
    <w:rsid w:val="001724C3"/>
    <w:rsid w:val="001801DD"/>
    <w:rsid w:val="00184B9F"/>
    <w:rsid w:val="00191984"/>
    <w:rsid w:val="001B30CD"/>
    <w:rsid w:val="001C726A"/>
    <w:rsid w:val="001D4612"/>
    <w:rsid w:val="00205195"/>
    <w:rsid w:val="00207E98"/>
    <w:rsid w:val="00233C46"/>
    <w:rsid w:val="00250A81"/>
    <w:rsid w:val="002572AF"/>
    <w:rsid w:val="002603F7"/>
    <w:rsid w:val="002709F9"/>
    <w:rsid w:val="002723B0"/>
    <w:rsid w:val="002755BC"/>
    <w:rsid w:val="00276307"/>
    <w:rsid w:val="00285600"/>
    <w:rsid w:val="002949D7"/>
    <w:rsid w:val="002B44C7"/>
    <w:rsid w:val="00301F64"/>
    <w:rsid w:val="00306B6C"/>
    <w:rsid w:val="003131AB"/>
    <w:rsid w:val="00315A4A"/>
    <w:rsid w:val="00326837"/>
    <w:rsid w:val="00385159"/>
    <w:rsid w:val="00395D91"/>
    <w:rsid w:val="003A4D4E"/>
    <w:rsid w:val="003E267C"/>
    <w:rsid w:val="003E6D79"/>
    <w:rsid w:val="004310E8"/>
    <w:rsid w:val="0044159C"/>
    <w:rsid w:val="00463DE4"/>
    <w:rsid w:val="00476936"/>
    <w:rsid w:val="0048145C"/>
    <w:rsid w:val="00496C45"/>
    <w:rsid w:val="004B53FC"/>
    <w:rsid w:val="004B7300"/>
    <w:rsid w:val="004C49DF"/>
    <w:rsid w:val="004C6753"/>
    <w:rsid w:val="004D78A6"/>
    <w:rsid w:val="004F651C"/>
    <w:rsid w:val="00500F6D"/>
    <w:rsid w:val="00514FCC"/>
    <w:rsid w:val="005323E4"/>
    <w:rsid w:val="0054107F"/>
    <w:rsid w:val="00547FC1"/>
    <w:rsid w:val="00592642"/>
    <w:rsid w:val="00595C87"/>
    <w:rsid w:val="00596279"/>
    <w:rsid w:val="005A6BDD"/>
    <w:rsid w:val="005C0C83"/>
    <w:rsid w:val="005D2C65"/>
    <w:rsid w:val="005E3486"/>
    <w:rsid w:val="005E6D94"/>
    <w:rsid w:val="005F2F19"/>
    <w:rsid w:val="00600F58"/>
    <w:rsid w:val="006100BE"/>
    <w:rsid w:val="006152B9"/>
    <w:rsid w:val="0061764F"/>
    <w:rsid w:val="006209B6"/>
    <w:rsid w:val="00632F6F"/>
    <w:rsid w:val="0063384F"/>
    <w:rsid w:val="00641189"/>
    <w:rsid w:val="00643C6F"/>
    <w:rsid w:val="00645CC2"/>
    <w:rsid w:val="00646202"/>
    <w:rsid w:val="0065290F"/>
    <w:rsid w:val="006815F6"/>
    <w:rsid w:val="00686F68"/>
    <w:rsid w:val="006876F2"/>
    <w:rsid w:val="006938AC"/>
    <w:rsid w:val="006A06C3"/>
    <w:rsid w:val="006B0717"/>
    <w:rsid w:val="006C5BAC"/>
    <w:rsid w:val="006C7062"/>
    <w:rsid w:val="00733541"/>
    <w:rsid w:val="007748F0"/>
    <w:rsid w:val="007810D9"/>
    <w:rsid w:val="00792065"/>
    <w:rsid w:val="00796BA4"/>
    <w:rsid w:val="007A2294"/>
    <w:rsid w:val="007A4321"/>
    <w:rsid w:val="007D5754"/>
    <w:rsid w:val="00815A1C"/>
    <w:rsid w:val="00833933"/>
    <w:rsid w:val="00853083"/>
    <w:rsid w:val="00861C3F"/>
    <w:rsid w:val="0087329A"/>
    <w:rsid w:val="008779DF"/>
    <w:rsid w:val="008A1AEE"/>
    <w:rsid w:val="008B0FE1"/>
    <w:rsid w:val="008B174E"/>
    <w:rsid w:val="008B2F0C"/>
    <w:rsid w:val="008B4928"/>
    <w:rsid w:val="008D2AB8"/>
    <w:rsid w:val="008D598B"/>
    <w:rsid w:val="008E64BA"/>
    <w:rsid w:val="008F1C66"/>
    <w:rsid w:val="008F44F7"/>
    <w:rsid w:val="008F4C83"/>
    <w:rsid w:val="00901372"/>
    <w:rsid w:val="00904E44"/>
    <w:rsid w:val="009337D9"/>
    <w:rsid w:val="00941509"/>
    <w:rsid w:val="00953E89"/>
    <w:rsid w:val="00966216"/>
    <w:rsid w:val="00966CEA"/>
    <w:rsid w:val="00970FE4"/>
    <w:rsid w:val="00981CD5"/>
    <w:rsid w:val="00986249"/>
    <w:rsid w:val="009D0F81"/>
    <w:rsid w:val="009D4D7D"/>
    <w:rsid w:val="009E1608"/>
    <w:rsid w:val="009F254E"/>
    <w:rsid w:val="009F277C"/>
    <w:rsid w:val="009F5F3E"/>
    <w:rsid w:val="00A0022B"/>
    <w:rsid w:val="00A23D18"/>
    <w:rsid w:val="00A25F1A"/>
    <w:rsid w:val="00A26975"/>
    <w:rsid w:val="00A34594"/>
    <w:rsid w:val="00A346FE"/>
    <w:rsid w:val="00A379B9"/>
    <w:rsid w:val="00A42590"/>
    <w:rsid w:val="00A47B4D"/>
    <w:rsid w:val="00A83018"/>
    <w:rsid w:val="00AA6A5A"/>
    <w:rsid w:val="00AA7EBB"/>
    <w:rsid w:val="00AC22D5"/>
    <w:rsid w:val="00AC3DAB"/>
    <w:rsid w:val="00AC7704"/>
    <w:rsid w:val="00AD4877"/>
    <w:rsid w:val="00B14297"/>
    <w:rsid w:val="00B55D8F"/>
    <w:rsid w:val="00B71EFB"/>
    <w:rsid w:val="00B774DC"/>
    <w:rsid w:val="00BA710E"/>
    <w:rsid w:val="00BB6982"/>
    <w:rsid w:val="00BD6DB1"/>
    <w:rsid w:val="00C00FD8"/>
    <w:rsid w:val="00C014BA"/>
    <w:rsid w:val="00C2140B"/>
    <w:rsid w:val="00C30867"/>
    <w:rsid w:val="00C3286A"/>
    <w:rsid w:val="00C4028D"/>
    <w:rsid w:val="00C42A6E"/>
    <w:rsid w:val="00C43C8E"/>
    <w:rsid w:val="00C54A3F"/>
    <w:rsid w:val="00C567D9"/>
    <w:rsid w:val="00C719CA"/>
    <w:rsid w:val="00C85E96"/>
    <w:rsid w:val="00C969A6"/>
    <w:rsid w:val="00CA14D9"/>
    <w:rsid w:val="00CA53FD"/>
    <w:rsid w:val="00CA7D36"/>
    <w:rsid w:val="00CC3BB8"/>
    <w:rsid w:val="00D01784"/>
    <w:rsid w:val="00D06FDF"/>
    <w:rsid w:val="00D07B21"/>
    <w:rsid w:val="00D24208"/>
    <w:rsid w:val="00D301EF"/>
    <w:rsid w:val="00D40787"/>
    <w:rsid w:val="00D4294F"/>
    <w:rsid w:val="00D60C38"/>
    <w:rsid w:val="00D66893"/>
    <w:rsid w:val="00D70D6B"/>
    <w:rsid w:val="00D82282"/>
    <w:rsid w:val="00D90ACB"/>
    <w:rsid w:val="00DA0540"/>
    <w:rsid w:val="00DA5D0B"/>
    <w:rsid w:val="00DA5FE6"/>
    <w:rsid w:val="00DC1500"/>
    <w:rsid w:val="00DF0A87"/>
    <w:rsid w:val="00DF28B9"/>
    <w:rsid w:val="00E04572"/>
    <w:rsid w:val="00E245B5"/>
    <w:rsid w:val="00E24775"/>
    <w:rsid w:val="00E25ADC"/>
    <w:rsid w:val="00E44371"/>
    <w:rsid w:val="00E51AAA"/>
    <w:rsid w:val="00E6208E"/>
    <w:rsid w:val="00E71484"/>
    <w:rsid w:val="00E829E5"/>
    <w:rsid w:val="00E949B0"/>
    <w:rsid w:val="00EA029F"/>
    <w:rsid w:val="00EB711D"/>
    <w:rsid w:val="00EC3BE1"/>
    <w:rsid w:val="00EE1E4A"/>
    <w:rsid w:val="00EF4022"/>
    <w:rsid w:val="00EF652B"/>
    <w:rsid w:val="00EF7928"/>
    <w:rsid w:val="00F00591"/>
    <w:rsid w:val="00F01A27"/>
    <w:rsid w:val="00F200A4"/>
    <w:rsid w:val="00F4455F"/>
    <w:rsid w:val="00F477A0"/>
    <w:rsid w:val="00F50AF3"/>
    <w:rsid w:val="00F51688"/>
    <w:rsid w:val="00F53146"/>
    <w:rsid w:val="00F76CD9"/>
    <w:rsid w:val="00F8711D"/>
    <w:rsid w:val="00F91018"/>
    <w:rsid w:val="00F942E3"/>
    <w:rsid w:val="00FA0F30"/>
    <w:rsid w:val="00FA51A4"/>
    <w:rsid w:val="00FE545C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2DC054"/>
  <w15:chartTrackingRefBased/>
  <w15:docId w15:val="{7C0CDE69-B58C-434E-911B-9A16D800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E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F01A27"/>
    <w:pPr>
      <w:ind w:left="708"/>
    </w:pPr>
  </w:style>
  <w:style w:type="table" w:styleId="Tabela-Siatka">
    <w:name w:val="Table Grid"/>
    <w:basedOn w:val="Standardowy"/>
    <w:uiPriority w:val="59"/>
    <w:rsid w:val="008F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07B2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F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F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F1A"/>
    <w:rPr>
      <w:b/>
      <w:bCs/>
    </w:rPr>
  </w:style>
  <w:style w:type="character" w:styleId="Uwydatnienie">
    <w:name w:val="Emphasis"/>
    <w:basedOn w:val="Domylnaczcionkaakapitu"/>
    <w:uiPriority w:val="20"/>
    <w:qFormat/>
    <w:rsid w:val="000D6D74"/>
    <w:rPr>
      <w:i/>
      <w:iCs/>
    </w:rPr>
  </w:style>
  <w:style w:type="character" w:customStyle="1" w:styleId="StopkaZnak">
    <w:name w:val="Stopka Znak"/>
    <w:aliases w:val="Stopka Znak1 Znak,Stopka Znak Znak Znak,Znak Znak"/>
    <w:link w:val="Stopka"/>
    <w:uiPriority w:val="99"/>
    <w:locked/>
    <w:rsid w:val="00F477A0"/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F477A0"/>
    <w:rPr>
      <w:sz w:val="24"/>
      <w:szCs w:val="24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rsid w:val="00F477A0"/>
  </w:style>
  <w:style w:type="paragraph" w:styleId="NormalnyWeb">
    <w:name w:val="Normal (Web)"/>
    <w:basedOn w:val="Normalny"/>
    <w:uiPriority w:val="99"/>
    <w:semiHidden/>
    <w:unhideWhenUsed/>
    <w:rsid w:val="000868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.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6D0046EEB4F479218FC143B26A32D" ma:contentTypeVersion="20" ma:contentTypeDescription="Utwórz nowy dokument." ma:contentTypeScope="" ma:versionID="88db77b9e939994cb4d53355a5c9095b">
  <xsd:schema xmlns:xsd="http://www.w3.org/2001/XMLSchema" xmlns:xs="http://www.w3.org/2001/XMLSchema" xmlns:p="http://schemas.microsoft.com/office/2006/metadata/properties" xmlns:ns2="f1ac4b00-049f-4227-97dc-2807596c6dee" xmlns:ns3="70d26139-410b-4b10-8dc0-818aa2ccade3" targetNamespace="http://schemas.microsoft.com/office/2006/metadata/properties" ma:root="true" ma:fieldsID="183163317ea24dd940b15fa82ccfafa5" ns2:_="" ns3:_="">
    <xsd:import namespace="f1ac4b00-049f-4227-97dc-2807596c6dee"/>
    <xsd:import namespace="70d26139-410b-4b10-8dc0-818aa2cca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4b00-049f-4227-97dc-2807596c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d2d902-8468-4a40-a4d0-45c227b9d345}" ma:internalName="TaxCatchAll" ma:showField="CatchAllData" ma:web="f1ac4b00-049f-4227-97dc-2807596c6d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6139-410b-4b10-8dc0-818aa2cca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04c6f04-1903-4690-847f-1726a2f8c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d26139-410b-4b10-8dc0-818aa2ccade3">
      <Terms xmlns="http://schemas.microsoft.com/office/infopath/2007/PartnerControls"/>
    </lcf76f155ced4ddcb4097134ff3c332f>
    <TaxCatchAll xmlns="f1ac4b00-049f-4227-97dc-2807596c6de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44509-880F-4137-B7B0-E3E708A35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c4b00-049f-4227-97dc-2807596c6dee"/>
    <ds:schemaRef ds:uri="70d26139-410b-4b10-8dc0-818aa2cca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2EAC4-6F62-4C76-9159-9AB05ABD3E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F8BBEE-16BF-4F33-816B-F58A16A9F393}">
  <ds:schemaRefs>
    <ds:schemaRef ds:uri="http://schemas.microsoft.com/office/2006/metadata/properties"/>
    <ds:schemaRef ds:uri="http://schemas.microsoft.com/office/infopath/2007/PartnerControls"/>
    <ds:schemaRef ds:uri="70d26139-410b-4b10-8dc0-818aa2ccade3"/>
    <ds:schemaRef ds:uri="f1ac4b00-049f-4227-97dc-2807596c6dee"/>
  </ds:schemaRefs>
</ds:datastoreItem>
</file>

<file path=customXml/itemProps4.xml><?xml version="1.0" encoding="utf-8"?>
<ds:datastoreItem xmlns:ds="http://schemas.openxmlformats.org/officeDocument/2006/customXml" ds:itemID="{80B9347B-43CB-41BF-9A67-074B839BF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555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Manager/>
  <Company>DZP</Company>
  <LinksUpToDate>false</LinksUpToDate>
  <CharactersWithSpaces>5280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Kochańska-Kumala, Katarzyna</cp:lastModifiedBy>
  <cp:revision>2</cp:revision>
  <cp:lastPrinted>1900-01-01T08:24:00Z</cp:lastPrinted>
  <dcterms:created xsi:type="dcterms:W3CDTF">2024-05-20T11:04:00Z</dcterms:created>
  <dcterms:modified xsi:type="dcterms:W3CDTF">2024-05-20T11:04:00Z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0x0101002C56D0046EEB4F479218FC143B26A32D</vt:lpwstr>
  </property>
</Properties>
</file>