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A6BCB" w14:textId="77777777" w:rsidR="00953E89" w:rsidRPr="008F44F7" w:rsidRDefault="00953E89" w:rsidP="00953E89">
      <w:pPr>
        <w:tabs>
          <w:tab w:val="left" w:pos="694"/>
          <w:tab w:val="right" w:pos="9000"/>
        </w:tabs>
        <w:jc w:val="center"/>
        <w:rPr>
          <w:rFonts w:ascii="Palatino Linotype" w:hAnsi="Palatino Linotype"/>
          <w:b/>
          <w:sz w:val="22"/>
          <w:szCs w:val="22"/>
        </w:rPr>
      </w:pPr>
      <w:r w:rsidRPr="008F44F7">
        <w:rPr>
          <w:rFonts w:ascii="Palatino Linotype" w:hAnsi="Palatino Linotype"/>
          <w:b/>
          <w:sz w:val="22"/>
          <w:szCs w:val="22"/>
        </w:rPr>
        <w:t>FORMULARZ OFERTY</w:t>
      </w:r>
    </w:p>
    <w:p w14:paraId="02D61860" w14:textId="77777777" w:rsidR="00953E89" w:rsidRPr="008F44F7" w:rsidRDefault="00953E89" w:rsidP="00953E89">
      <w:pPr>
        <w:tabs>
          <w:tab w:val="left" w:pos="694"/>
          <w:tab w:val="right" w:pos="9000"/>
        </w:tabs>
        <w:rPr>
          <w:rFonts w:ascii="Palatino Linotype" w:hAnsi="Palatino Linotype"/>
          <w:b/>
          <w:sz w:val="22"/>
          <w:szCs w:val="22"/>
        </w:rPr>
      </w:pPr>
    </w:p>
    <w:p w14:paraId="6A71D53E" w14:textId="25EE5C96" w:rsidR="00953E89" w:rsidRPr="008F44F7" w:rsidRDefault="00953E89" w:rsidP="00953E89">
      <w:pPr>
        <w:tabs>
          <w:tab w:val="right" w:pos="9000"/>
        </w:tabs>
        <w:spacing w:line="360" w:lineRule="auto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sz w:val="22"/>
          <w:szCs w:val="22"/>
        </w:rPr>
        <w:t>NAZWA WYKONAWCY:……………</w:t>
      </w:r>
      <w:r w:rsidR="006C7062">
        <w:rPr>
          <w:rFonts w:ascii="Palatino Linotype" w:hAnsi="Palatino Linotype"/>
          <w:sz w:val="22"/>
          <w:szCs w:val="22"/>
        </w:rPr>
        <w:t>………</w:t>
      </w:r>
      <w:r w:rsidRPr="008F44F7">
        <w:rPr>
          <w:rFonts w:ascii="Palatino Linotype" w:hAnsi="Palatino Linotype"/>
          <w:sz w:val="22"/>
          <w:szCs w:val="22"/>
        </w:rPr>
        <w:t>………………………………………………………..</w:t>
      </w:r>
    </w:p>
    <w:p w14:paraId="2C0E9879" w14:textId="4E24DA01" w:rsidR="00953E89" w:rsidRPr="008F44F7" w:rsidRDefault="00953E89" w:rsidP="00953E89">
      <w:pPr>
        <w:tabs>
          <w:tab w:val="right" w:pos="8222"/>
        </w:tabs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sz w:val="22"/>
          <w:szCs w:val="22"/>
        </w:rPr>
        <w:t>RODZAJ WYKONAWCY</w:t>
      </w:r>
      <w:r w:rsidR="005F2F19">
        <w:rPr>
          <w:rFonts w:ascii="Palatino Linotype" w:hAnsi="Palatino Linotype"/>
          <w:sz w:val="22"/>
          <w:szCs w:val="22"/>
        </w:rPr>
        <w:t>:</w:t>
      </w:r>
      <w:r w:rsidRPr="008F44F7">
        <w:rPr>
          <w:rFonts w:ascii="Palatino Linotype" w:hAnsi="Palatino Linotype"/>
          <w:sz w:val="22"/>
          <w:szCs w:val="22"/>
        </w:rPr>
        <w:t xml:space="preserve"> (mikroprzedsiębiorstwo, małe przedsiębiorstwo, średnie przedsiębiorstwo, jednoosobowa działalność gospodarcza, osoba fizyczna nieprowadząca działalności gospodarczej, inny rodzaj)  ………… ………</w:t>
      </w:r>
      <w:r w:rsidR="006C7062">
        <w:rPr>
          <w:rFonts w:ascii="Palatino Linotype" w:hAnsi="Palatino Linotype"/>
          <w:sz w:val="22"/>
          <w:szCs w:val="22"/>
        </w:rPr>
        <w:t>………..</w:t>
      </w:r>
      <w:r w:rsidRPr="008F44F7">
        <w:rPr>
          <w:rFonts w:ascii="Palatino Linotype" w:hAnsi="Palatino Linotype"/>
          <w:sz w:val="22"/>
          <w:szCs w:val="22"/>
        </w:rPr>
        <w:t>…………………………………</w:t>
      </w:r>
    </w:p>
    <w:p w14:paraId="46FC287B" w14:textId="6F6DF9F0" w:rsidR="00953E89" w:rsidRPr="008F44F7" w:rsidRDefault="00953E89" w:rsidP="00953E89">
      <w:pPr>
        <w:tabs>
          <w:tab w:val="right" w:pos="9000"/>
        </w:tabs>
        <w:spacing w:line="360" w:lineRule="auto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sz w:val="22"/>
          <w:szCs w:val="22"/>
        </w:rPr>
        <w:t>ADRES</w:t>
      </w:r>
      <w:r w:rsidR="006876F2">
        <w:rPr>
          <w:rFonts w:ascii="Palatino Linotype" w:hAnsi="Palatino Linotype"/>
          <w:sz w:val="22"/>
          <w:szCs w:val="22"/>
        </w:rPr>
        <w:t xml:space="preserve"> …</w:t>
      </w:r>
    </w:p>
    <w:p w14:paraId="23B2A387" w14:textId="5625AFCF" w:rsidR="00953E89" w:rsidRPr="008F44F7" w:rsidRDefault="006876F2" w:rsidP="00953E89">
      <w:pPr>
        <w:tabs>
          <w:tab w:val="right" w:pos="9000"/>
        </w:tabs>
        <w:spacing w:line="360" w:lineRule="auto"/>
        <w:rPr>
          <w:rFonts w:ascii="Palatino Linotype" w:hAnsi="Palatino Linotype"/>
          <w:sz w:val="22"/>
          <w:szCs w:val="22"/>
          <w:lang w:val="de-DE"/>
        </w:rPr>
      </w:pPr>
      <w:r>
        <w:rPr>
          <w:rFonts w:ascii="Palatino Linotype" w:hAnsi="Palatino Linotype"/>
          <w:sz w:val="22"/>
          <w:szCs w:val="22"/>
          <w:lang w:val="de-DE"/>
        </w:rPr>
        <w:t>E-Mail …</w:t>
      </w:r>
    </w:p>
    <w:p w14:paraId="173841FF" w14:textId="1FBF4F3E" w:rsidR="00953E89" w:rsidRPr="008F44F7" w:rsidRDefault="00953E89" w:rsidP="00953E89">
      <w:pPr>
        <w:tabs>
          <w:tab w:val="right" w:pos="9000"/>
        </w:tabs>
        <w:spacing w:line="360" w:lineRule="auto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sz w:val="22"/>
          <w:szCs w:val="22"/>
          <w:lang w:val="de-DE"/>
        </w:rPr>
        <w:t>NIP………………………………</w:t>
      </w:r>
      <w:r w:rsidR="006876F2">
        <w:rPr>
          <w:rFonts w:ascii="Palatino Linotype" w:hAnsi="Palatino Linotype"/>
          <w:sz w:val="22"/>
          <w:szCs w:val="22"/>
          <w:lang w:val="de-DE"/>
        </w:rPr>
        <w:t>………</w:t>
      </w:r>
      <w:r w:rsidRPr="008F44F7">
        <w:rPr>
          <w:rFonts w:ascii="Palatino Linotype" w:hAnsi="Palatino Linotype"/>
          <w:sz w:val="22"/>
          <w:szCs w:val="22"/>
          <w:lang w:val="de-DE"/>
        </w:rPr>
        <w:t xml:space="preserve">…. </w:t>
      </w:r>
      <w:r w:rsidRPr="008F44F7">
        <w:rPr>
          <w:rFonts w:ascii="Palatino Linotype" w:hAnsi="Palatino Linotype"/>
          <w:sz w:val="22"/>
          <w:szCs w:val="22"/>
        </w:rPr>
        <w:t>REGON:………………………………………………...</w:t>
      </w:r>
    </w:p>
    <w:p w14:paraId="67D7A101" w14:textId="77777777" w:rsidR="00C567D9" w:rsidRPr="008F44F7" w:rsidRDefault="00C567D9" w:rsidP="00953E89">
      <w:pPr>
        <w:tabs>
          <w:tab w:val="right" w:pos="9000"/>
        </w:tabs>
        <w:spacing w:line="360" w:lineRule="auto"/>
        <w:rPr>
          <w:rFonts w:ascii="Palatino Linotype" w:hAnsi="Palatino Linotype"/>
          <w:sz w:val="22"/>
          <w:szCs w:val="22"/>
        </w:rPr>
      </w:pPr>
    </w:p>
    <w:p w14:paraId="4C5D61C0" w14:textId="77777777" w:rsidR="00953E89" w:rsidRPr="008F44F7" w:rsidRDefault="00953E89" w:rsidP="00953E89">
      <w:pPr>
        <w:spacing w:line="360" w:lineRule="auto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sz w:val="22"/>
          <w:szCs w:val="22"/>
        </w:rPr>
        <w:t>Do: Nazwa i siedziba Zamawiającego:</w:t>
      </w:r>
    </w:p>
    <w:p w14:paraId="357BEC40" w14:textId="00C91E16" w:rsidR="00953E89" w:rsidRPr="008F44F7" w:rsidRDefault="00C567D9" w:rsidP="00953E89">
      <w:pPr>
        <w:ind w:right="-110"/>
        <w:rPr>
          <w:rFonts w:ascii="Palatino Linotype" w:hAnsi="Palatino Linotype"/>
          <w:b/>
          <w:sz w:val="22"/>
          <w:szCs w:val="22"/>
        </w:rPr>
      </w:pPr>
      <w:r w:rsidRPr="008F44F7">
        <w:rPr>
          <w:rFonts w:ascii="Palatino Linotype" w:hAnsi="Palatino Linotype"/>
          <w:b/>
          <w:snapToGrid w:val="0"/>
          <w:sz w:val="22"/>
          <w:szCs w:val="22"/>
        </w:rPr>
        <w:t xml:space="preserve">MAŁOPOLSKĄ AGENCJĄ ROZWOJU REGIONALNEGO SPÓŁKA AKCYJNA </w:t>
      </w:r>
      <w:r w:rsidRPr="008F44F7">
        <w:rPr>
          <w:rFonts w:ascii="Palatino Linotype" w:hAnsi="Palatino Linotype"/>
          <w:snapToGrid w:val="0"/>
          <w:sz w:val="22"/>
          <w:szCs w:val="22"/>
        </w:rPr>
        <w:t>z siedzibą w Krakowie, ul Kordylewskiego 11, 31-542 Kraków, REGON 35023901700000, NIP 6760058847, KRS 0000033198</w:t>
      </w:r>
      <w:r w:rsidR="00953E89" w:rsidRPr="008F44F7">
        <w:rPr>
          <w:rFonts w:ascii="Palatino Linotype" w:hAnsi="Palatino Linotype"/>
          <w:b/>
          <w:sz w:val="22"/>
          <w:szCs w:val="22"/>
        </w:rPr>
        <w:t xml:space="preserve">,  </w:t>
      </w:r>
    </w:p>
    <w:p w14:paraId="6E23237F" w14:textId="77777777" w:rsidR="00953E89" w:rsidRPr="008F44F7" w:rsidRDefault="00953E89" w:rsidP="00953E89">
      <w:pPr>
        <w:ind w:firstLine="3969"/>
        <w:rPr>
          <w:rFonts w:ascii="Palatino Linotype" w:hAnsi="Palatino Linotype"/>
          <w:b/>
          <w:sz w:val="22"/>
          <w:szCs w:val="22"/>
        </w:rPr>
      </w:pPr>
    </w:p>
    <w:p w14:paraId="5515AD94" w14:textId="499D0087" w:rsidR="00953E89" w:rsidRPr="008F44F7" w:rsidRDefault="00953E89" w:rsidP="001B30CD">
      <w:pPr>
        <w:widowControl w:val="0"/>
        <w:ind w:right="1"/>
        <w:jc w:val="both"/>
        <w:rPr>
          <w:rFonts w:ascii="Palatino Linotype" w:hAnsi="Palatino Linotype"/>
          <w:bCs/>
          <w:sz w:val="22"/>
          <w:szCs w:val="22"/>
        </w:rPr>
      </w:pPr>
      <w:r w:rsidRPr="008F44F7">
        <w:rPr>
          <w:rFonts w:ascii="Palatino Linotype" w:hAnsi="Palatino Linotype"/>
          <w:sz w:val="22"/>
          <w:szCs w:val="22"/>
        </w:rPr>
        <w:t xml:space="preserve">W odpowiedzi na ogłoszenie o </w:t>
      </w:r>
      <w:r w:rsidR="002949D7">
        <w:rPr>
          <w:rFonts w:ascii="Palatino Linotype" w:hAnsi="Palatino Linotype"/>
          <w:sz w:val="22"/>
          <w:szCs w:val="22"/>
        </w:rPr>
        <w:t>postępowaniu o udzielenie zamówienia w trybie podstawowym</w:t>
      </w:r>
      <w:r w:rsidR="002949D7" w:rsidRPr="008F44F7">
        <w:rPr>
          <w:rFonts w:ascii="Palatino Linotype" w:hAnsi="Palatino Linotype"/>
          <w:sz w:val="22"/>
          <w:szCs w:val="22"/>
        </w:rPr>
        <w:t xml:space="preserve"> </w:t>
      </w:r>
      <w:r w:rsidR="00C567D9" w:rsidRPr="008F44F7">
        <w:rPr>
          <w:rFonts w:ascii="Palatino Linotype" w:hAnsi="Palatino Linotype"/>
          <w:sz w:val="22"/>
          <w:szCs w:val="22"/>
        </w:rPr>
        <w:t xml:space="preserve">oznaczonego numerem </w:t>
      </w:r>
      <w:r w:rsidR="0021145A">
        <w:rPr>
          <w:rFonts w:ascii="Palatino Linotype" w:hAnsi="Palatino Linotype"/>
          <w:sz w:val="22"/>
          <w:szCs w:val="22"/>
        </w:rPr>
        <w:t>ZP/32/22/DOF</w:t>
      </w:r>
      <w:r w:rsidR="0021145A" w:rsidRPr="008F44F7">
        <w:rPr>
          <w:rFonts w:ascii="Palatino Linotype" w:hAnsi="Palatino Linotype"/>
          <w:sz w:val="22"/>
          <w:szCs w:val="22"/>
        </w:rPr>
        <w:t xml:space="preserve">, </w:t>
      </w:r>
      <w:r w:rsidRPr="008F44F7">
        <w:rPr>
          <w:rFonts w:ascii="Palatino Linotype" w:hAnsi="Palatino Linotype"/>
          <w:sz w:val="22"/>
          <w:szCs w:val="22"/>
        </w:rPr>
        <w:t xml:space="preserve">którego przedmiotem jest </w:t>
      </w:r>
      <w:r w:rsidR="002949D7">
        <w:rPr>
          <w:rFonts w:ascii="Palatino Linotype" w:hAnsi="Palatino Linotype"/>
          <w:sz w:val="22"/>
          <w:szCs w:val="22"/>
        </w:rPr>
        <w:t>„</w:t>
      </w:r>
      <w:r w:rsidR="00C567D9" w:rsidRPr="008F44F7">
        <w:rPr>
          <w:rFonts w:ascii="Palatino Linotype" w:hAnsi="Palatino Linotype"/>
          <w:b/>
          <w:bCs/>
          <w:iCs/>
          <w:sz w:val="22"/>
          <w:szCs w:val="22"/>
        </w:rPr>
        <w:t>Kompleksowe ubezpieczenie Małopolska Agencja Rozwoju Regionalnego S.A. z siedzibą w Krakowie</w:t>
      </w:r>
      <w:r w:rsidR="002949D7">
        <w:rPr>
          <w:rFonts w:ascii="Palatino Linotype" w:hAnsi="Palatino Linotype"/>
          <w:b/>
          <w:bCs/>
          <w:iCs/>
          <w:sz w:val="22"/>
          <w:szCs w:val="22"/>
        </w:rPr>
        <w:t>”</w:t>
      </w:r>
      <w:r w:rsidRPr="008F44F7">
        <w:rPr>
          <w:rFonts w:ascii="Palatino Linotype" w:hAnsi="Palatino Linotype"/>
          <w:b/>
          <w:sz w:val="22"/>
          <w:szCs w:val="22"/>
        </w:rPr>
        <w:t xml:space="preserve">, </w:t>
      </w:r>
      <w:r w:rsidRPr="008F44F7">
        <w:rPr>
          <w:rFonts w:ascii="Palatino Linotype" w:hAnsi="Palatino Linotype"/>
          <w:sz w:val="22"/>
          <w:szCs w:val="22"/>
        </w:rPr>
        <w:t xml:space="preserve">oferuję realizację przedmiotu zamówienia, zgodnie z wymaganiami </w:t>
      </w:r>
      <w:r w:rsidRPr="008F44F7">
        <w:rPr>
          <w:rFonts w:ascii="Palatino Linotype" w:hAnsi="Palatino Linotype"/>
          <w:bCs/>
          <w:sz w:val="22"/>
          <w:szCs w:val="22"/>
        </w:rPr>
        <w:t>Zamawiającego</w:t>
      </w:r>
      <w:r w:rsidR="002949D7">
        <w:rPr>
          <w:rFonts w:ascii="Palatino Linotype" w:hAnsi="Palatino Linotype"/>
          <w:bCs/>
          <w:sz w:val="22"/>
          <w:szCs w:val="22"/>
        </w:rPr>
        <w:t xml:space="preserve"> i</w:t>
      </w:r>
      <w:r w:rsidR="002949D7" w:rsidRPr="008F44F7">
        <w:rPr>
          <w:rFonts w:ascii="Palatino Linotype" w:hAnsi="Palatino Linotype"/>
          <w:bCs/>
          <w:sz w:val="22"/>
          <w:szCs w:val="22"/>
        </w:rPr>
        <w:t xml:space="preserve"> </w:t>
      </w:r>
      <w:r w:rsidRPr="008F44F7">
        <w:rPr>
          <w:rFonts w:ascii="Palatino Linotype" w:hAnsi="Palatino Linotype"/>
          <w:bCs/>
          <w:sz w:val="22"/>
          <w:szCs w:val="22"/>
        </w:rPr>
        <w:t>składam ofertę na wykonanie przedmiotu zamówienia zgodnie z treścią SWZ:</w:t>
      </w:r>
    </w:p>
    <w:p w14:paraId="170B18CD" w14:textId="77777777" w:rsidR="00C567D9" w:rsidRPr="008F44F7" w:rsidRDefault="00C567D9" w:rsidP="001B30CD">
      <w:pPr>
        <w:widowControl w:val="0"/>
        <w:ind w:right="1"/>
        <w:jc w:val="both"/>
        <w:rPr>
          <w:rFonts w:ascii="Palatino Linotype" w:hAnsi="Palatino Linotype"/>
          <w:bCs/>
          <w:sz w:val="22"/>
          <w:szCs w:val="22"/>
        </w:rPr>
      </w:pPr>
    </w:p>
    <w:p w14:paraId="3BB0FD14" w14:textId="7ED67110" w:rsidR="00953E89" w:rsidRPr="008F44F7" w:rsidRDefault="004310E8" w:rsidP="004310E8">
      <w:pPr>
        <w:widowControl w:val="0"/>
        <w:numPr>
          <w:ilvl w:val="0"/>
          <w:numId w:val="12"/>
        </w:numPr>
        <w:ind w:right="1"/>
        <w:jc w:val="center"/>
        <w:rPr>
          <w:rFonts w:ascii="Palatino Linotype" w:hAnsi="Palatino Linotype"/>
          <w:b/>
          <w:sz w:val="22"/>
          <w:szCs w:val="22"/>
          <w:u w:val="single"/>
        </w:rPr>
      </w:pPr>
      <w:r w:rsidRPr="008F44F7">
        <w:rPr>
          <w:rFonts w:ascii="Palatino Linotype" w:hAnsi="Palatino Linotype"/>
          <w:b/>
          <w:sz w:val="22"/>
          <w:szCs w:val="22"/>
          <w:u w:val="single"/>
        </w:rPr>
        <w:t xml:space="preserve">CZĘŚĆ </w:t>
      </w:r>
      <w:r w:rsidR="006876F2">
        <w:rPr>
          <w:rFonts w:ascii="Palatino Linotype" w:hAnsi="Palatino Linotype"/>
          <w:b/>
          <w:sz w:val="22"/>
          <w:szCs w:val="22"/>
          <w:u w:val="single"/>
        </w:rPr>
        <w:t>I</w:t>
      </w:r>
      <w:r w:rsidRPr="008F44F7">
        <w:rPr>
          <w:rFonts w:ascii="Palatino Linotype" w:hAnsi="Palatino Linotype"/>
          <w:b/>
          <w:sz w:val="22"/>
          <w:szCs w:val="22"/>
          <w:u w:val="single"/>
        </w:rPr>
        <w:t xml:space="preserve"> ZAMÓWIENIA:</w:t>
      </w:r>
    </w:p>
    <w:p w14:paraId="743EC1FD" w14:textId="77777777" w:rsidR="00904E44" w:rsidRPr="008F44F7" w:rsidRDefault="00904E44" w:rsidP="001B30CD">
      <w:pPr>
        <w:widowControl w:val="0"/>
        <w:ind w:right="1"/>
        <w:jc w:val="both"/>
        <w:rPr>
          <w:rFonts w:ascii="Palatino Linotype" w:hAnsi="Palatino Linotype"/>
          <w:b/>
          <w:sz w:val="22"/>
          <w:szCs w:val="22"/>
          <w:u w:val="single"/>
        </w:rPr>
      </w:pPr>
    </w:p>
    <w:p w14:paraId="4A010811" w14:textId="1BDCE51E" w:rsidR="00FF3212" w:rsidRPr="008F44F7" w:rsidRDefault="00953E89" w:rsidP="00953E89">
      <w:pPr>
        <w:jc w:val="both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b/>
          <w:sz w:val="22"/>
          <w:szCs w:val="22"/>
        </w:rPr>
        <w:t>Całoś</w:t>
      </w:r>
      <w:r w:rsidR="0021145A">
        <w:rPr>
          <w:rFonts w:ascii="Palatino Linotype" w:hAnsi="Palatino Linotype"/>
          <w:b/>
          <w:sz w:val="22"/>
          <w:szCs w:val="22"/>
        </w:rPr>
        <w:t>ć</w:t>
      </w:r>
      <w:r w:rsidRPr="008F44F7">
        <w:rPr>
          <w:rFonts w:ascii="Palatino Linotype" w:hAnsi="Palatino Linotype"/>
          <w:b/>
          <w:sz w:val="22"/>
          <w:szCs w:val="22"/>
        </w:rPr>
        <w:t xml:space="preserve"> części </w:t>
      </w:r>
      <w:r w:rsidR="00F50AF3">
        <w:rPr>
          <w:rFonts w:ascii="Palatino Linotype" w:hAnsi="Palatino Linotype"/>
          <w:b/>
          <w:sz w:val="22"/>
          <w:szCs w:val="22"/>
        </w:rPr>
        <w:t xml:space="preserve">I </w:t>
      </w:r>
      <w:r w:rsidRPr="008F44F7">
        <w:rPr>
          <w:rFonts w:ascii="Palatino Linotype" w:hAnsi="Palatino Linotype"/>
          <w:sz w:val="22"/>
          <w:szCs w:val="22"/>
        </w:rPr>
        <w:t xml:space="preserve">przedmiotu zamówienia za łączną kwotę </w:t>
      </w:r>
      <w:r w:rsidR="00FF3212" w:rsidRPr="008F44F7">
        <w:rPr>
          <w:rFonts w:ascii="Palatino Linotype" w:hAnsi="Palatino Linotype"/>
          <w:sz w:val="22"/>
          <w:szCs w:val="22"/>
        </w:rPr>
        <w:t xml:space="preserve">__________________________ (słownie: _____________________________ ). </w:t>
      </w:r>
    </w:p>
    <w:p w14:paraId="26C714BA" w14:textId="77777777" w:rsidR="00CA14D9" w:rsidRPr="008F44F7" w:rsidRDefault="00CA14D9" w:rsidP="00953E89">
      <w:pPr>
        <w:jc w:val="both"/>
        <w:rPr>
          <w:rFonts w:ascii="Palatino Linotype" w:hAnsi="Palatino Linotype"/>
          <w:sz w:val="22"/>
          <w:szCs w:val="22"/>
        </w:rPr>
      </w:pPr>
    </w:p>
    <w:p w14:paraId="5DE57913" w14:textId="50BCAF39" w:rsidR="00F01A27" w:rsidRPr="008F44F7" w:rsidRDefault="00F01A27" w:rsidP="00953E89">
      <w:pPr>
        <w:jc w:val="both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sz w:val="22"/>
          <w:szCs w:val="22"/>
        </w:rPr>
        <w:t xml:space="preserve">Podane wartości obowiązują </w:t>
      </w:r>
      <w:r w:rsidRPr="008F4C83">
        <w:rPr>
          <w:rFonts w:ascii="Palatino Linotype" w:hAnsi="Palatino Linotype"/>
          <w:b/>
          <w:bCs/>
          <w:sz w:val="22"/>
          <w:szCs w:val="22"/>
          <w:u w:val="single"/>
        </w:rPr>
        <w:t>w dwunastomiesięcznym okresie ubezpieczenia</w:t>
      </w:r>
      <w:r w:rsidRPr="008F44F7">
        <w:rPr>
          <w:rFonts w:ascii="Palatino Linotype" w:hAnsi="Palatino Linotype"/>
          <w:sz w:val="22"/>
          <w:szCs w:val="22"/>
        </w:rPr>
        <w:t>, o</w:t>
      </w:r>
      <w:r w:rsidR="00966216">
        <w:rPr>
          <w:rFonts w:ascii="Palatino Linotype" w:hAnsi="Palatino Linotype"/>
          <w:sz w:val="22"/>
          <w:szCs w:val="22"/>
        </w:rPr>
        <w:t> </w:t>
      </w:r>
      <w:r w:rsidRPr="008F44F7">
        <w:rPr>
          <w:rFonts w:ascii="Palatino Linotype" w:hAnsi="Palatino Linotype"/>
          <w:sz w:val="22"/>
          <w:szCs w:val="22"/>
        </w:rPr>
        <w:t xml:space="preserve">którym mowa w </w:t>
      </w:r>
      <w:r w:rsidR="002949D7">
        <w:rPr>
          <w:rFonts w:ascii="Palatino Linotype" w:hAnsi="Palatino Linotype"/>
          <w:sz w:val="22"/>
          <w:szCs w:val="22"/>
        </w:rPr>
        <w:t xml:space="preserve">SWZ i </w:t>
      </w:r>
      <w:r w:rsidRPr="008F44F7">
        <w:rPr>
          <w:rFonts w:ascii="Palatino Linotype" w:hAnsi="Palatino Linotype"/>
          <w:sz w:val="22"/>
          <w:szCs w:val="22"/>
        </w:rPr>
        <w:t>Umowie.</w:t>
      </w:r>
    </w:p>
    <w:p w14:paraId="1F940CEE" w14:textId="77777777" w:rsidR="00C567D9" w:rsidRPr="008F44F7" w:rsidRDefault="00C567D9" w:rsidP="00953E89">
      <w:pPr>
        <w:jc w:val="both"/>
        <w:rPr>
          <w:rFonts w:ascii="Palatino Linotype" w:hAnsi="Palatino Linotype"/>
          <w:sz w:val="22"/>
          <w:szCs w:val="22"/>
        </w:rPr>
      </w:pPr>
    </w:p>
    <w:p w14:paraId="14B18407" w14:textId="4489C62E" w:rsidR="00953E89" w:rsidRPr="008F44F7" w:rsidRDefault="00953E89" w:rsidP="00953E89">
      <w:p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jc w:val="both"/>
        <w:rPr>
          <w:rFonts w:ascii="Palatino Linotype" w:hAnsi="Palatino Linotype"/>
          <w:snapToGrid w:val="0"/>
          <w:sz w:val="22"/>
          <w:szCs w:val="22"/>
        </w:rPr>
      </w:pPr>
      <w:r w:rsidRPr="008F44F7">
        <w:rPr>
          <w:rFonts w:ascii="Palatino Linotype" w:hAnsi="Palatino Linotype"/>
          <w:b/>
          <w:snapToGrid w:val="0"/>
          <w:sz w:val="22"/>
          <w:szCs w:val="22"/>
        </w:rPr>
        <w:t>Stawki ubezpieczeniowe uwzględnione w cenie</w:t>
      </w:r>
      <w:r w:rsidRPr="008F44F7">
        <w:rPr>
          <w:rFonts w:ascii="Palatino Linotype" w:hAnsi="Palatino Linotype"/>
          <w:snapToGrid w:val="0"/>
          <w:sz w:val="22"/>
          <w:szCs w:val="22"/>
        </w:rPr>
        <w:t xml:space="preserve"> </w:t>
      </w:r>
    </w:p>
    <w:p w14:paraId="74849C10" w14:textId="77777777" w:rsidR="006152B9" w:rsidRPr="008F44F7" w:rsidRDefault="006152B9" w:rsidP="00953E89">
      <w:p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jc w:val="both"/>
        <w:rPr>
          <w:rFonts w:ascii="Palatino Linotype" w:hAnsi="Palatino Linotype"/>
          <w:snapToGrid w:val="0"/>
          <w:sz w:val="22"/>
          <w:szCs w:val="22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402"/>
      </w:tblGrid>
      <w:tr w:rsidR="00D301EF" w:rsidRPr="001B30CD" w14:paraId="5CEA265C" w14:textId="77777777" w:rsidTr="00E73C92"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2EDE00" w14:textId="77777777" w:rsidR="00D301EF" w:rsidRPr="001B30CD" w:rsidRDefault="00D301EF">
            <w:pPr>
              <w:tabs>
                <w:tab w:val="left" w:pos="284"/>
              </w:tabs>
              <w:jc w:val="both"/>
              <w:rPr>
                <w:rFonts w:ascii="Palatino Linotype" w:hAnsi="Palatino Linotype"/>
                <w:b/>
              </w:rPr>
            </w:pPr>
            <w:r w:rsidRPr="001B30CD">
              <w:rPr>
                <w:rFonts w:ascii="Palatino Linotype" w:hAnsi="Palatino Linotype"/>
                <w:b/>
              </w:rPr>
              <w:t xml:space="preserve">Część </w:t>
            </w:r>
            <w:r>
              <w:rPr>
                <w:rFonts w:ascii="Palatino Linotype" w:hAnsi="Palatino Linotype"/>
                <w:b/>
              </w:rPr>
              <w:t>I</w:t>
            </w:r>
            <w:r w:rsidRPr="001B30CD">
              <w:rPr>
                <w:rFonts w:ascii="Palatino Linotype" w:hAnsi="Palatino Linotype"/>
                <w:b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 xml:space="preserve">- </w:t>
            </w:r>
            <w:r w:rsidRPr="001B30CD">
              <w:rPr>
                <w:rFonts w:ascii="Palatino Linotype" w:hAnsi="Palatino Linotype"/>
                <w:b/>
              </w:rPr>
              <w:t>przedmioty zamówienia</w:t>
            </w:r>
            <w:r>
              <w:rPr>
                <w:rFonts w:ascii="Palatino Linotype" w:hAnsi="Palatino Linotype"/>
                <w:b/>
              </w:rPr>
              <w:t xml:space="preserve">: </w:t>
            </w:r>
            <w:r w:rsidRPr="001B30CD">
              <w:rPr>
                <w:rFonts w:ascii="Palatino Linotype" w:hAnsi="Palatino Linotype"/>
                <w:b/>
              </w:rPr>
              <w:t xml:space="preserve"> </w:t>
            </w:r>
          </w:p>
          <w:p w14:paraId="51A909CF" w14:textId="719B094D" w:rsidR="00D301EF" w:rsidRPr="001B30CD" w:rsidRDefault="00D301EF">
            <w:pPr>
              <w:widowControl w:val="0"/>
              <w:suppressAutoHyphens/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D301EF" w:rsidRPr="001B30CD" w14:paraId="2819749F" w14:textId="77777777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95EC9" w14:textId="77777777" w:rsidR="00D301EF" w:rsidRPr="001B30CD" w:rsidRDefault="00D301EF" w:rsidP="00D301EF">
            <w:pPr>
              <w:tabs>
                <w:tab w:val="left" w:pos="284"/>
              </w:tabs>
              <w:jc w:val="both"/>
              <w:rPr>
                <w:rFonts w:ascii="Palatino Linotype" w:hAnsi="Palatino Linotype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64106" w14:textId="21D07B3B" w:rsidR="00D301EF" w:rsidRPr="001B30CD" w:rsidRDefault="00D301EF" w:rsidP="00D301EF">
            <w:pPr>
              <w:widowControl w:val="0"/>
              <w:suppressAutoHyphens/>
              <w:jc w:val="center"/>
              <w:rPr>
                <w:rFonts w:ascii="Palatino Linotype" w:hAnsi="Palatino Linotype"/>
                <w:b/>
              </w:rPr>
            </w:pPr>
            <w:r w:rsidRPr="001B30CD">
              <w:rPr>
                <w:rFonts w:ascii="Palatino Linotype" w:hAnsi="Palatino Linotype"/>
                <w:b/>
              </w:rPr>
              <w:t>Stawka roczna</w:t>
            </w:r>
          </w:p>
        </w:tc>
      </w:tr>
      <w:tr w:rsidR="00D301EF" w:rsidRPr="001B30CD" w14:paraId="25637615" w14:textId="77777777">
        <w:trPr>
          <w:trHeight w:val="33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CE814C" w14:textId="77777777" w:rsidR="00D301EF" w:rsidRPr="001B30CD" w:rsidRDefault="00D301EF" w:rsidP="00D301EF">
            <w:pPr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rFonts w:ascii="Palatino Linotype" w:hAnsi="Palatino Linotype"/>
              </w:rPr>
            </w:pPr>
            <w:r w:rsidRPr="001B30CD">
              <w:rPr>
                <w:rFonts w:ascii="Palatino Linotype" w:hAnsi="Palatino Linotype"/>
              </w:rPr>
              <w:t>Budynki i budowle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30D57" w14:textId="77777777" w:rsidR="00D301EF" w:rsidRPr="001B30CD" w:rsidRDefault="00D301EF" w:rsidP="00D301EF">
            <w:pPr>
              <w:widowControl w:val="0"/>
              <w:suppressAutoHyphens/>
              <w:jc w:val="center"/>
              <w:rPr>
                <w:rFonts w:ascii="Palatino Linotype" w:hAnsi="Palatino Linotype"/>
              </w:rPr>
            </w:pPr>
          </w:p>
        </w:tc>
      </w:tr>
      <w:tr w:rsidR="00D301EF" w:rsidRPr="001B30CD" w14:paraId="14ADF217" w14:textId="77777777">
        <w:trPr>
          <w:trHeight w:val="3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B5D54C" w14:textId="77777777" w:rsidR="00D301EF" w:rsidRPr="001B30CD" w:rsidRDefault="00D301EF" w:rsidP="00D301EF">
            <w:pPr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rFonts w:ascii="Palatino Linotype" w:hAnsi="Palatino Linotype"/>
              </w:rPr>
            </w:pPr>
            <w:r w:rsidRPr="001B30CD">
              <w:rPr>
                <w:rFonts w:ascii="Palatino Linotype" w:hAnsi="Palatino Linotype"/>
              </w:rPr>
              <w:lastRenderedPageBreak/>
              <w:t>Maszyny, urządzenia i wyposażenie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4C45D" w14:textId="77777777" w:rsidR="00D301EF" w:rsidRPr="001B30CD" w:rsidRDefault="00D301EF" w:rsidP="00D301EF">
            <w:pPr>
              <w:tabs>
                <w:tab w:val="left" w:pos="284"/>
              </w:tabs>
              <w:jc w:val="both"/>
              <w:rPr>
                <w:rFonts w:ascii="Palatino Linotype" w:hAnsi="Palatino Linotype"/>
              </w:rPr>
            </w:pPr>
          </w:p>
        </w:tc>
      </w:tr>
      <w:tr w:rsidR="00D301EF" w:rsidRPr="001B30CD" w14:paraId="3AAFF093" w14:textId="77777777">
        <w:trPr>
          <w:trHeight w:val="3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D08B6" w14:textId="77777777" w:rsidR="00D301EF" w:rsidRPr="001B30CD" w:rsidRDefault="00D301EF" w:rsidP="00D301EF">
            <w:pPr>
              <w:numPr>
                <w:ilvl w:val="0"/>
                <w:numId w:val="5"/>
              </w:numPr>
              <w:tabs>
                <w:tab w:val="left" w:pos="284"/>
              </w:tabs>
              <w:jc w:val="both"/>
              <w:rPr>
                <w:rFonts w:ascii="Palatino Linotype" w:hAnsi="Palatino Linotype"/>
              </w:rPr>
            </w:pPr>
            <w:r w:rsidRPr="001B30CD">
              <w:rPr>
                <w:rFonts w:ascii="Palatino Linotype" w:hAnsi="Palatino Linotype"/>
              </w:rPr>
              <w:t>Sprzęt elektroniczny</w:t>
            </w:r>
            <w:r>
              <w:rPr>
                <w:rFonts w:ascii="Palatino Linotype" w:hAnsi="Palatino Linotype"/>
              </w:rPr>
              <w:t xml:space="preserve"> stacjonarny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41C57" w14:textId="77777777" w:rsidR="00D301EF" w:rsidRPr="001B30CD" w:rsidRDefault="00D301EF" w:rsidP="00D301EF">
            <w:pPr>
              <w:tabs>
                <w:tab w:val="left" w:pos="284"/>
              </w:tabs>
              <w:jc w:val="both"/>
              <w:rPr>
                <w:rFonts w:ascii="Palatino Linotype" w:hAnsi="Palatino Linotype"/>
              </w:rPr>
            </w:pPr>
          </w:p>
        </w:tc>
      </w:tr>
      <w:tr w:rsidR="00D301EF" w:rsidRPr="001B30CD" w14:paraId="4BD38549" w14:textId="77777777">
        <w:trPr>
          <w:trHeight w:val="3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AD0F5F" w14:textId="77777777" w:rsidR="00D301EF" w:rsidRPr="001B30CD" w:rsidRDefault="00D301EF" w:rsidP="00D301EF">
            <w:pPr>
              <w:numPr>
                <w:ilvl w:val="0"/>
                <w:numId w:val="5"/>
              </w:numPr>
              <w:tabs>
                <w:tab w:val="left" w:pos="360"/>
              </w:tabs>
              <w:jc w:val="both"/>
              <w:rPr>
                <w:rFonts w:ascii="Palatino Linotype" w:hAnsi="Palatino Linotype"/>
                <w:b/>
              </w:rPr>
            </w:pPr>
            <w:r w:rsidRPr="001B30CD">
              <w:rPr>
                <w:rFonts w:ascii="Palatino Linotype" w:hAnsi="Palatino Linotype"/>
              </w:rPr>
              <w:t>Sprzęt elektroniczny</w:t>
            </w:r>
            <w:r>
              <w:rPr>
                <w:rFonts w:ascii="Palatino Linotype" w:hAnsi="Palatino Linotype"/>
              </w:rPr>
              <w:t xml:space="preserve"> przenośny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336C6E" w14:textId="77777777" w:rsidR="00D301EF" w:rsidRPr="001B30CD" w:rsidRDefault="00D301EF" w:rsidP="00D301EF">
            <w:pPr>
              <w:tabs>
                <w:tab w:val="left" w:pos="284"/>
              </w:tabs>
              <w:jc w:val="center"/>
              <w:rPr>
                <w:rFonts w:ascii="Palatino Linotype" w:hAnsi="Palatino Linotype"/>
              </w:rPr>
            </w:pPr>
          </w:p>
        </w:tc>
      </w:tr>
      <w:tr w:rsidR="00D301EF" w:rsidRPr="001B30CD" w14:paraId="25BD0BC5" w14:textId="77777777">
        <w:trPr>
          <w:trHeight w:val="3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45F45" w14:textId="666F0DCF" w:rsidR="00D301EF" w:rsidRPr="001B30CD" w:rsidRDefault="00D301EF" w:rsidP="00154628">
            <w:pPr>
              <w:tabs>
                <w:tab w:val="left" w:pos="360"/>
              </w:tabs>
              <w:jc w:val="both"/>
              <w:rPr>
                <w:rFonts w:ascii="Palatino Linotype" w:hAnsi="Palatino Linotype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98C9" w14:textId="384258E2" w:rsidR="00D301EF" w:rsidRPr="00154628" w:rsidRDefault="00D301EF" w:rsidP="00D301EF">
            <w:pPr>
              <w:tabs>
                <w:tab w:val="left" w:pos="284"/>
              </w:tabs>
              <w:jc w:val="center"/>
              <w:rPr>
                <w:rFonts w:ascii="Palatino Linotype" w:hAnsi="Palatino Linotype"/>
                <w:b/>
                <w:bCs/>
              </w:rPr>
            </w:pPr>
            <w:r w:rsidRPr="00154628">
              <w:rPr>
                <w:rFonts w:ascii="Palatino Linotype" w:hAnsi="Palatino Linotype"/>
                <w:b/>
                <w:bCs/>
              </w:rPr>
              <w:t>Składka roczna</w:t>
            </w:r>
          </w:p>
        </w:tc>
      </w:tr>
      <w:tr w:rsidR="00D301EF" w:rsidRPr="001B30CD" w14:paraId="2CEB5371" w14:textId="77777777">
        <w:trPr>
          <w:trHeight w:val="33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A4C16" w14:textId="63C0C8E1" w:rsidR="00D301EF" w:rsidRPr="009F277C" w:rsidRDefault="00D301EF" w:rsidP="00154628">
            <w:pPr>
              <w:numPr>
                <w:ilvl w:val="0"/>
                <w:numId w:val="5"/>
              </w:numPr>
              <w:rPr>
                <w:rFonts w:ascii="Palatino Linotype" w:hAnsi="Palatino Linotype"/>
              </w:rPr>
            </w:pPr>
            <w:r w:rsidRPr="001B30CD">
              <w:rPr>
                <w:rFonts w:ascii="Palatino Linotype" w:hAnsi="Palatino Linotype"/>
              </w:rPr>
              <w:t xml:space="preserve">Ubezpieczenie odpowiedzialności cywilnej w związku z prowadzoną przez Zamawiającego działalnością </w:t>
            </w:r>
            <w:r>
              <w:rPr>
                <w:rFonts w:ascii="Palatino Linotype" w:hAnsi="Palatino Linotype"/>
              </w:rPr>
              <w:t>i</w:t>
            </w:r>
            <w:r w:rsidRPr="001B30CD">
              <w:rPr>
                <w:rFonts w:ascii="Palatino Linotype" w:hAnsi="Palatino Linotype"/>
              </w:rPr>
              <w:t xml:space="preserve"> posiadanym mieniem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5EABE" w14:textId="77777777" w:rsidR="00D301EF" w:rsidRPr="001B30CD" w:rsidRDefault="00D301EF" w:rsidP="00D301EF">
            <w:pPr>
              <w:tabs>
                <w:tab w:val="left" w:pos="284"/>
              </w:tabs>
              <w:jc w:val="both"/>
              <w:rPr>
                <w:rFonts w:ascii="Palatino Linotype" w:hAnsi="Palatino Linotype"/>
              </w:rPr>
            </w:pPr>
          </w:p>
        </w:tc>
      </w:tr>
    </w:tbl>
    <w:p w14:paraId="6FC014EA" w14:textId="77777777" w:rsidR="00953E89" w:rsidRPr="008F44F7" w:rsidRDefault="00953E89" w:rsidP="00953E89">
      <w:p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rPr>
          <w:rFonts w:ascii="Palatino Linotype" w:hAnsi="Palatino Linotype"/>
          <w:b/>
          <w:snapToGrid w:val="0"/>
          <w:sz w:val="22"/>
          <w:szCs w:val="22"/>
        </w:rPr>
      </w:pPr>
    </w:p>
    <w:p w14:paraId="746ED42E" w14:textId="77777777" w:rsidR="00FF3212" w:rsidRPr="008F44F7" w:rsidRDefault="00FF3212" w:rsidP="00FF3212">
      <w:p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jc w:val="both"/>
        <w:rPr>
          <w:rFonts w:ascii="Palatino Linotype" w:hAnsi="Palatino Linotype"/>
          <w:b/>
          <w:snapToGrid w:val="0"/>
          <w:sz w:val="22"/>
          <w:szCs w:val="22"/>
        </w:rPr>
      </w:pPr>
    </w:p>
    <w:p w14:paraId="36EF4A59" w14:textId="4E53B58A" w:rsidR="00953E89" w:rsidRPr="008F44F7" w:rsidRDefault="00953E89" w:rsidP="00DA5FE6">
      <w:p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jc w:val="both"/>
        <w:rPr>
          <w:rFonts w:ascii="Palatino Linotype" w:hAnsi="Palatino Linotype"/>
          <w:b/>
          <w:snapToGrid w:val="0"/>
          <w:sz w:val="22"/>
          <w:szCs w:val="22"/>
        </w:rPr>
      </w:pPr>
      <w:r w:rsidRPr="008F44F7">
        <w:rPr>
          <w:rFonts w:ascii="Palatino Linotype" w:hAnsi="Palatino Linotype"/>
          <w:b/>
          <w:snapToGrid w:val="0"/>
          <w:sz w:val="22"/>
          <w:szCs w:val="22"/>
        </w:rPr>
        <w:t xml:space="preserve">Kryterium oceny ofert </w:t>
      </w:r>
      <w:r w:rsidR="00DA0540" w:rsidRPr="008F44F7">
        <w:rPr>
          <w:rFonts w:ascii="Palatino Linotype" w:hAnsi="Palatino Linotype"/>
          <w:b/>
          <w:snapToGrid w:val="0"/>
          <w:sz w:val="22"/>
          <w:szCs w:val="22"/>
        </w:rPr>
        <w:t xml:space="preserve">K </w:t>
      </w:r>
      <w:r w:rsidR="009D0F81">
        <w:rPr>
          <w:rFonts w:ascii="Palatino Linotype" w:hAnsi="Palatino Linotype"/>
          <w:b/>
          <w:snapToGrid w:val="0"/>
          <w:sz w:val="22"/>
          <w:szCs w:val="22"/>
        </w:rPr>
        <w:t>–</w:t>
      </w:r>
      <w:r w:rsidR="00DA0540" w:rsidRPr="008F44F7">
        <w:rPr>
          <w:rFonts w:ascii="Palatino Linotype" w:hAnsi="Palatino Linotype"/>
          <w:b/>
          <w:snapToGrid w:val="0"/>
          <w:sz w:val="22"/>
          <w:szCs w:val="22"/>
        </w:rPr>
        <w:t xml:space="preserve"> Warunki ubezpieczenia, dotyczące akceptacji dodatkowych klauzul  umownych</w:t>
      </w:r>
    </w:p>
    <w:p w14:paraId="72612698" w14:textId="4441D5A4" w:rsidR="00953E89" w:rsidRPr="008F44F7" w:rsidRDefault="00953E89" w:rsidP="00953E89">
      <w:pPr>
        <w:jc w:val="both"/>
        <w:rPr>
          <w:rFonts w:ascii="Palatino Linotype" w:hAnsi="Palatino Linotype"/>
          <w:snapToGrid w:val="0"/>
          <w:sz w:val="22"/>
          <w:szCs w:val="22"/>
        </w:rPr>
      </w:pPr>
    </w:p>
    <w:p w14:paraId="227F9B05" w14:textId="77777777" w:rsidR="00306B6C" w:rsidRPr="00DA5FE6" w:rsidDel="00091780" w:rsidRDefault="00306B6C" w:rsidP="00DA5FE6">
      <w:pPr>
        <w:spacing w:after="160" w:line="259" w:lineRule="auto"/>
        <w:contextualSpacing/>
        <w:jc w:val="both"/>
        <w:rPr>
          <w:rFonts w:ascii="Palatino Linotype" w:hAnsi="Palatino Linotype"/>
          <w:sz w:val="22"/>
          <w:szCs w:val="22"/>
        </w:rPr>
      </w:pPr>
      <w:r w:rsidRPr="00DA5FE6">
        <w:rPr>
          <w:rFonts w:ascii="Palatino Linotype" w:hAnsi="Palatino Linotype"/>
          <w:sz w:val="22"/>
          <w:szCs w:val="22"/>
        </w:rPr>
        <w:t>Akceptacja dodatkowych klauzul umownych (K) waga kryterium 10%, podzielone na 100 punktów, według następujących założeń:</w:t>
      </w:r>
    </w:p>
    <w:p w14:paraId="0C4D9EB7" w14:textId="4603DE4E" w:rsidR="00DA0540" w:rsidRPr="00DA5FE6" w:rsidRDefault="00DA0540" w:rsidP="00154628">
      <w:pPr>
        <w:rPr>
          <w:rFonts w:ascii="Palatino Linotype" w:hAnsi="Palatino Linotype"/>
          <w:b/>
          <w:bCs/>
          <w:snapToGrid w:val="0"/>
          <w:sz w:val="22"/>
          <w:szCs w:val="22"/>
        </w:rPr>
      </w:pPr>
    </w:p>
    <w:tbl>
      <w:tblPr>
        <w:tblW w:w="9823" w:type="dxa"/>
        <w:tblInd w:w="-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0"/>
        <w:gridCol w:w="1228"/>
        <w:gridCol w:w="1175"/>
      </w:tblGrid>
      <w:tr w:rsidR="00E829E5" w:rsidRPr="00DA5FE6" w14:paraId="10EBDDC9" w14:textId="77777777" w:rsidTr="00154628">
        <w:trPr>
          <w:trHeight w:val="80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3830E" w14:textId="46F66574" w:rsidR="00E829E5" w:rsidRPr="00DA5FE6" w:rsidRDefault="00E829E5" w:rsidP="00986249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Nazwa klauzuli</w:t>
            </w:r>
            <w:r w:rsidR="00B55D8F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 xml:space="preserve"> dodatkowej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78282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Liczba punktów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68792" w14:textId="77777777" w:rsidR="00E829E5" w:rsidRPr="00DA5FE6" w:rsidRDefault="00E829E5" w:rsidP="00B55D8F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Akceptacja zapisu</w:t>
            </w:r>
          </w:p>
        </w:tc>
      </w:tr>
      <w:tr w:rsidR="00E829E5" w14:paraId="034935FA" w14:textId="77777777" w:rsidTr="00154628">
        <w:trPr>
          <w:trHeight w:val="468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8114E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odtworzenia limitów sumy ubezpieczenia podlegających wyczerpaniu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CBA66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7A575" w14:textId="40360862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E829E5" w14:paraId="1D4E4995" w14:textId="77777777" w:rsidTr="00154628">
        <w:trPr>
          <w:trHeight w:val="454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907033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zniesienia zasady wyczerpywania się sumy ubezpieczenia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D224D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9D2A4" w14:textId="73EC654D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E829E5" w14:paraId="3050EFD8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702BC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lokalizacji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0D2DD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6700E" w14:textId="4EF722AC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E829E5" w14:paraId="43242CF9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BA6FA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nowych lokalizacji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19286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EE005" w14:textId="79FA094E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E829E5" w14:paraId="71298C80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99C0E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lokalizacji nieczynnych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48C0A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D5C5C" w14:textId="0843F9F6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E829E5" w14:paraId="56F553E2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B4AE0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miejsca ubezpieczenia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43BFA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DE665" w14:textId="32D91953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E829E5" w14:paraId="1419B9DE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AA70A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pokrycia podmiotów zależnych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6FABC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DB871" w14:textId="4DAD5F84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E829E5" w14:paraId="5423A6FE" w14:textId="77777777" w:rsidTr="00154628">
        <w:trPr>
          <w:trHeight w:val="356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91F9B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ubezpieczenia niezewidencjonowanego mienia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E4684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3FB2F" w14:textId="0F36270B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E829E5" w14:paraId="0429E732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F1267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roszczeń regresowych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1DABF" w14:textId="533AAE0C" w:rsidR="00E829E5" w:rsidRPr="00DA5FE6" w:rsidRDefault="00986249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1CFB7" w14:textId="2B848D8A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E829E5" w14:paraId="2FFFA869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CFFE9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przeniesienia praw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24A6A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D83E5" w14:textId="1736B7FC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E829E5" w14:paraId="5A67053F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C926C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przeniesienia praw i obowiązków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A23A3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5D4FE" w14:textId="293CF1A6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E829E5" w14:paraId="46F16331" w14:textId="77777777" w:rsidTr="00154628">
        <w:trPr>
          <w:trHeight w:val="454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0AFEF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podmiotu uprawnionego do świadczenia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A3280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027B2" w14:textId="220F4280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E829E5" w14:paraId="38EAB7D1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091B5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definicji szkody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2B281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6F253" w14:textId="3E76F022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E829E5" w14:paraId="12DBCFAE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1ECC2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powodzi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48639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E17F0" w14:textId="73E714B3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E829E5" w14:paraId="54992290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744113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huraganu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F146AC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12D59" w14:textId="03121AC1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E829E5" w14:paraId="51674CD1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B31A6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lastRenderedPageBreak/>
              <w:t>Klauzula opadów śniegu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C790F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D006D" w14:textId="68991E2D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E829E5" w14:paraId="2464093B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4E147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uderzenia pojazdu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33D68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785BD" w14:textId="552789CD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E829E5" w14:paraId="69FAA5D7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98844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wybuchu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D7BB0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EC078" w14:textId="68DE6C11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E829E5" w14:paraId="36E3014C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2B2F1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szadzi katastrofalnej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7B27A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6AD84" w14:textId="37E4A5E9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E829E5" w14:paraId="5674846B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CF0C8" w14:textId="1854B3FF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Klauzula przewozu </w:t>
            </w:r>
            <w:r w:rsidR="00986249" w:rsidRPr="00986249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ładunków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E1D79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D6541" w14:textId="59BDBE66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E829E5" w14:paraId="295EEAF2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44913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upadku na ubezpieczone mienie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44E39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99EF8" w14:textId="5F3E3854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E829E5" w14:paraId="0115E31C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D2908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uderzenia pioruna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BF5B8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E5734" w14:textId="7103D038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E829E5" w14:paraId="01646372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FC713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przepięciowa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51B31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0E0DF" w14:textId="3A57EF27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E829E5" w14:paraId="16E6B434" w14:textId="77777777" w:rsidTr="00154628">
        <w:trPr>
          <w:trHeight w:val="38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3C000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72 godzin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988D6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31C23" w14:textId="5A7E79EB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E829E5" w14:paraId="1F40F169" w14:textId="77777777" w:rsidTr="00154628">
        <w:trPr>
          <w:trHeight w:val="38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716C5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terminu zgłoszenia szkody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16F76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DF14A" w14:textId="4118028A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E829E5" w14:paraId="77419432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CCF7F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niezgłoszenia szkody w terminie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12889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CCABD" w14:textId="51263DA0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E829E5" w14:paraId="6DBAF98A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1B968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oględzin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2981B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22F08" w14:textId="431706A1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E829E5" w14:paraId="28268FCA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E38B7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zaliczkowa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298C6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BCB08" w14:textId="656630B8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E829E5" w14:paraId="02A415BD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13432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braku potrąceń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C4C57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967EB" w14:textId="1C67E1B5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E829E5" w14:paraId="3FC1EC10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0E5B7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Klauzula </w:t>
            </w:r>
            <w:proofErr w:type="spellStart"/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leeway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9693C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6EEC6" w14:textId="584A8E94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E829E5" w14:paraId="6147B215" w14:textId="77777777" w:rsidTr="00154628">
        <w:trPr>
          <w:trHeight w:val="566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FBA15" w14:textId="677260B2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kosztów dodatkowych – akcja ratunkowa, usunięcie pozostałości</w:t>
            </w:r>
            <w:r w:rsidR="00AC7704"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po szkodzie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28D47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28182" w14:textId="3F4CBBF3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E829E5" w14:paraId="7206D0A3" w14:textId="77777777" w:rsidTr="00154628">
        <w:trPr>
          <w:trHeight w:val="384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64796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kosztów dodatkowych – odtworzenie maszyn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53D01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21E57" w14:textId="7DD3409A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E829E5" w14:paraId="407736CE" w14:textId="77777777" w:rsidTr="00154628">
        <w:trPr>
          <w:trHeight w:val="44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C508E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kosztów dodatkowych – powołanie rzeczoznawcy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B3C37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1E1A6" w14:textId="2C62404B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E829E5" w14:paraId="4447F6F3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677EE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kosztów dodatkowych – koszty pracy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3A8D2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06572" w14:textId="504949E6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E829E5" w14:paraId="75A6570D" w14:textId="77777777" w:rsidTr="00154628">
        <w:trPr>
          <w:trHeight w:val="398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2E304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kosztów dodatkowych – zwiększone koszty działalności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BE8A4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8D3C3" w14:textId="26A4CF6D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E829E5" w14:paraId="7E938655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582AE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ekspertów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320C2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C7A42" w14:textId="1BB65E65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E829E5" w14:paraId="184A4906" w14:textId="77777777" w:rsidTr="00154628">
        <w:trPr>
          <w:trHeight w:val="411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BD5D2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Klauzula pokrycia zabezpieczeń </w:t>
            </w:r>
            <w:proofErr w:type="spellStart"/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przeciwkradzieżowych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6C050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CB3E7" w14:textId="3E4FFB58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E829E5" w14:paraId="66E9E5E0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AA6EF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uznania zabezpieczeń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2E494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80617" w14:textId="1D6A30B8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E829E5" w14:paraId="23408CE1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50B053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zieleni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91460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F97DE" w14:textId="0DDBBCD7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306B6C" w14:paraId="1D4E8478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E87C5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odtworzenia dokumentacji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B85D4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9FA1F" w14:textId="41E84E36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306B6C" w14:paraId="2CC4DDDE" w14:textId="77777777" w:rsidTr="00154628">
        <w:trPr>
          <w:trHeight w:val="42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A39D7" w14:textId="77777777" w:rsidR="00E829E5" w:rsidRPr="00DA5FE6" w:rsidRDefault="00E829E5" w:rsidP="00986249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Klauzula rezygnacji z naprawy, odbudowy lub </w:t>
            </w:r>
            <w:proofErr w:type="spellStart"/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zasta</w:t>
            </w:r>
            <w:r w:rsidRPr="00DA5FE6">
              <w:rPr>
                <w:color w:val="000000"/>
                <w:sz w:val="20"/>
                <w:szCs w:val="20"/>
              </w:rPr>
              <w:t>̨</w:t>
            </w: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pienia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9EEA8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57F1E" w14:textId="080D39C0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306B6C" w14:paraId="2D04B861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5A3AF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odbudowy w innej lokalizacji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54A1D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916B3" w14:textId="7E6D1CD7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306B6C" w14:paraId="4C36201D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73EDC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likwidacji drobnych szkód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357C4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AA583" w14:textId="3AF856BF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306B6C" w14:paraId="19720346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74A6A" w14:textId="048A0605" w:rsidR="00E829E5" w:rsidRPr="00DA5FE6" w:rsidRDefault="00986249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86249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</w:t>
            </w:r>
            <w:r w:rsidR="00E829E5"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odkupu urządzeń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CE69E5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16888" w14:textId="6424B3ED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306B6C" w14:paraId="7F28F6AB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B8D66" w14:textId="3E15B320" w:rsidR="00E829E5" w:rsidRPr="00DA5FE6" w:rsidRDefault="00986249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986249">
              <w:rPr>
                <w:rFonts w:ascii="Palatino Linotype" w:hAnsi="Palatino Linotype" w:cs="Calibri"/>
                <w:color w:val="000000"/>
                <w:sz w:val="20"/>
                <w:szCs w:val="20"/>
              </w:rPr>
              <w:lastRenderedPageBreak/>
              <w:t>Klauzula</w:t>
            </w:r>
            <w:r w:rsidR="00E829E5"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uszkodzenia elementu maszyny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8C7E11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CF6F7" w14:textId="6F17836E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306B6C" w14:paraId="50AB61A5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A4C6D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przechowywania mienia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2E06A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83526" w14:textId="741A0839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306B6C" w14:paraId="56DF826E" w14:textId="77777777" w:rsidTr="00154628">
        <w:trPr>
          <w:trHeight w:val="50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26D90" w14:textId="77777777" w:rsidR="00E829E5" w:rsidRPr="00DA5FE6" w:rsidRDefault="00E829E5" w:rsidP="00986249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szkód wodociągowych - 2 pkt lub 4 pkt, w zależności od wysokości limitu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20475" w14:textId="25BA56E3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306B6C" w14:paraId="0859CFC5" w14:textId="77777777" w:rsidTr="00154628">
        <w:trPr>
          <w:trHeight w:val="380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6116E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limit 500 000 zł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7900F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E8D42" w14:textId="78A416C2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306B6C" w14:paraId="2BB7C74D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0455E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limit 1 000 000 zł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1E544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52B6F" w14:textId="4A09F794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306B6C" w14:paraId="18AAB0F2" w14:textId="77777777" w:rsidTr="00154628">
        <w:trPr>
          <w:trHeight w:val="5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7FD84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szkód powstałych z powodu zakłóceń lub przerw w dostawie paliw, energii itp.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5A1B8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9F7D7" w14:textId="7B6BC034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306B6C" w14:paraId="534E1489" w14:textId="77777777" w:rsidTr="00154628">
        <w:trPr>
          <w:trHeight w:val="664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067B0" w14:textId="6BEBC48C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szkód elektrycznych powstałych w maszynach, urządzeniach i</w:t>
            </w:r>
            <w:r w:rsidR="00326837"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 </w:t>
            </w: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instalacjach elektrycznych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69A37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6F891" w14:textId="6FB98A1E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306B6C" w14:paraId="3575A82A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55477A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szkód mechanicznych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3D45B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69A61" w14:textId="3BF48B39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306B6C" w14:paraId="6108EACD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AAA94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kradzieży urządzeń zewnętrznych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EF178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24C41" w14:textId="2F8DD9F5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306B6C" w14:paraId="3DDE9ED3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65964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Kradzież zwykła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023D3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B2EF8" w14:textId="6FEF5415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306B6C" w14:paraId="3128BD85" w14:textId="77777777" w:rsidTr="00154628">
        <w:trPr>
          <w:trHeight w:val="398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1F792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aktów terroryzmu, sabotażu, rozruchów, strajków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367A4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BE2FC" w14:textId="4B799FCA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306B6C" w14:paraId="079DB282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5CA78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katastrofy budowalnej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53A48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9AA15" w14:textId="13F3F375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306B6C" w14:paraId="7DDEE0DD" w14:textId="77777777" w:rsidTr="00154628">
        <w:trPr>
          <w:trHeight w:val="398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6F079" w14:textId="2A9C0BD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Klauzula prac remontowych, modernizacyjnych oraz budowlano </w:t>
            </w:r>
            <w:r w:rsidR="00326837"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-</w:t>
            </w: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montażowych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43156" w14:textId="6185AD23" w:rsidR="00E829E5" w:rsidRPr="00DA5FE6" w:rsidRDefault="005C0C83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5B936" w14:textId="10CF98A3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306B6C" w14:paraId="03AE1D31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CA596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ubezpieczenia mienia poza budynkami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9658D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9A803" w14:textId="071F637C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306B6C" w14:paraId="5029D91E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A1F57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nieszczelności dachów, okien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12CF7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6C9D6" w14:textId="5A383D59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9F254E" w14:paraId="3ACECE8C" w14:textId="77777777" w:rsidTr="00154628">
        <w:trPr>
          <w:trHeight w:val="481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14D77" w14:textId="605001BD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Klauzula </w:t>
            </w:r>
            <w:r w:rsidR="005C0C83" w:rsidRPr="005C0C83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określenia</w:t>
            </w: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szacunkowej </w:t>
            </w:r>
            <w:proofErr w:type="spellStart"/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wartości</w:t>
            </w:r>
            <w:proofErr w:type="spellEnd"/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odtworzeniowej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5C0F2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7E146" w14:textId="3A966D1A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9F254E" w14:paraId="5C1576E7" w14:textId="77777777" w:rsidTr="00154628">
        <w:trPr>
          <w:trHeight w:val="412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B5715" w14:textId="785F8A52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Klauzula ubezpieczenia szyb i innych </w:t>
            </w:r>
            <w:r w:rsidR="005C0C83" w:rsidRPr="005C0C83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przedmiotów</w:t>
            </w: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szklanych od stłuczenia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8C5A0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274D9" w14:textId="37E45C42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9F254E" w14:paraId="3AB9B6C9" w14:textId="77777777" w:rsidTr="00154628">
        <w:trPr>
          <w:trHeight w:val="426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BBE93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kosztów dostosowania się do zaleceń organów państwowych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AE13F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0118A" w14:textId="4EB41356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9F254E" w14:paraId="0A321554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D1F97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znaku firmowego lub towarowego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1BCCB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4A8E3" w14:textId="6D56AF65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9F254E" w14:paraId="2A5B8360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0FD63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pokrycia kosztów procesu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58660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0C852" w14:textId="319397C6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9F254E" w14:paraId="324E89EF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F15BF" w14:textId="34E18F3F" w:rsidR="00E829E5" w:rsidRPr="00DA5FE6" w:rsidRDefault="005C0C83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C0C83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</w:t>
            </w:r>
            <w:r w:rsidR="00E829E5"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  <w:r w:rsidRPr="005C0C83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przeszacowania</w:t>
            </w:r>
            <w:r w:rsidR="00E829E5"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wartości mienia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1FC1B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168BA" w14:textId="063257EE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9F254E" w14:paraId="4B780955" w14:textId="77777777" w:rsidTr="00154628">
        <w:trPr>
          <w:trHeight w:val="44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DD1D4C" w14:textId="4CE48EF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Klauzula </w:t>
            </w:r>
            <w:r w:rsidR="005C0C83" w:rsidRPr="005C0C83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szkód</w:t>
            </w: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wyrza</w:t>
            </w:r>
            <w:r w:rsidRPr="00DA5FE6">
              <w:rPr>
                <w:color w:val="000000"/>
                <w:sz w:val="20"/>
                <w:szCs w:val="20"/>
              </w:rPr>
              <w:t>̨</w:t>
            </w: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dzonych</w:t>
            </w:r>
            <w:proofErr w:type="spellEnd"/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przez </w:t>
            </w:r>
            <w:proofErr w:type="spellStart"/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środki</w:t>
            </w:r>
            <w:proofErr w:type="spellEnd"/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transportu </w:t>
            </w:r>
            <w:r w:rsidR="005C0C83" w:rsidRPr="005C0C83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wewną</w:t>
            </w:r>
            <w:r w:rsidR="005C0C83" w:rsidRPr="005C0C83">
              <w:rPr>
                <w:color w:val="000000"/>
                <w:sz w:val="20"/>
                <w:szCs w:val="20"/>
              </w:rPr>
              <w:t>t</w:t>
            </w:r>
            <w:r w:rsidR="005C0C83" w:rsidRPr="005C0C83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rzzakładowego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9BBA8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610E13" w14:textId="5464067F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9F254E" w14:paraId="793C2281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3D6A6" w14:textId="774D65B4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Klauzula </w:t>
            </w:r>
            <w:r w:rsidR="005C0C83" w:rsidRPr="005C0C83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pojazdów</w:t>
            </w: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 wolnobie</w:t>
            </w:r>
            <w:r w:rsidRPr="00DA5FE6">
              <w:rPr>
                <w:rFonts w:ascii="Palatino Linotype" w:hAnsi="Palatino Linotype"/>
                <w:color w:val="000000"/>
                <w:sz w:val="20"/>
                <w:szCs w:val="20"/>
              </w:rPr>
              <w:t>ż</w:t>
            </w: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nych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E7272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97EF1" w14:textId="1C5A2974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9F254E" w14:paraId="7F2182EC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F6CA7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szkód seryjnych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82BA4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F1EC7" w14:textId="49F50F85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9F254E" w14:paraId="6D509542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8A319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 xml:space="preserve">Klauzula przeniesienia ognia lub zalania w </w:t>
            </w:r>
            <w:proofErr w:type="spellStart"/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oc</w:t>
            </w:r>
            <w:proofErr w:type="spell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25D35F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A9C75" w14:textId="59614CFD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9F254E" w14:paraId="46C15E8C" w14:textId="77777777" w:rsidTr="00154628">
        <w:trPr>
          <w:trHeight w:val="398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52B89" w14:textId="77777777" w:rsidR="00E829E5" w:rsidRPr="00DA5FE6" w:rsidRDefault="00E829E5" w:rsidP="00DA5FE6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Klauzula włączenia odpowiedzialności za podwykonawców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42DA4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7C49F" w14:textId="04D3606D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9F254E" w:rsidRPr="00DA5FE6" w14:paraId="2D08D519" w14:textId="77777777" w:rsidTr="00154628">
        <w:trPr>
          <w:trHeight w:val="38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76882" w14:textId="77777777" w:rsidR="00E829E5" w:rsidRPr="00DA5FE6" w:rsidRDefault="00E829E5" w:rsidP="00986249">
            <w:pP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Łącznie punkty: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12ED2" w14:textId="77777777" w:rsidR="00E829E5" w:rsidRPr="00DA5FE6" w:rsidRDefault="00E829E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E2833" w14:textId="3C26F942" w:rsidR="00E829E5" w:rsidRPr="00DA5FE6" w:rsidRDefault="00E829E5" w:rsidP="00154628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38E3CD8" w14:textId="77777777" w:rsidR="006209B6" w:rsidRPr="008F44F7" w:rsidRDefault="006209B6" w:rsidP="00DA0540">
      <w:pPr>
        <w:ind w:left="720"/>
        <w:jc w:val="both"/>
        <w:rPr>
          <w:rFonts w:ascii="Palatino Linotype" w:hAnsi="Palatino Linotype"/>
          <w:snapToGrid w:val="0"/>
          <w:sz w:val="22"/>
          <w:szCs w:val="22"/>
        </w:rPr>
      </w:pPr>
    </w:p>
    <w:p w14:paraId="641773E3" w14:textId="52BB782A" w:rsidR="00DA0540" w:rsidRPr="008F44F7" w:rsidRDefault="006209B6" w:rsidP="006209B6">
      <w:pPr>
        <w:jc w:val="both"/>
        <w:rPr>
          <w:rFonts w:ascii="Palatino Linotype" w:hAnsi="Palatino Linotype"/>
          <w:snapToGrid w:val="0"/>
          <w:sz w:val="22"/>
          <w:szCs w:val="22"/>
        </w:rPr>
      </w:pPr>
      <w:r w:rsidRPr="0087329A">
        <w:rPr>
          <w:rFonts w:ascii="Palatino Linotype" w:hAnsi="Palatino Linotype"/>
          <w:sz w:val="22"/>
          <w:szCs w:val="22"/>
        </w:rPr>
        <w:lastRenderedPageBreak/>
        <w:t xml:space="preserve">W przypadku zgody na </w:t>
      </w:r>
      <w:r w:rsidR="0087329A" w:rsidRPr="00DA5FE6">
        <w:rPr>
          <w:rFonts w:ascii="Palatino Linotype" w:hAnsi="Palatino Linotype"/>
          <w:sz w:val="22"/>
          <w:szCs w:val="22"/>
        </w:rPr>
        <w:t>dodatkową klauzulę</w:t>
      </w:r>
      <w:r w:rsidRPr="0087329A">
        <w:rPr>
          <w:rFonts w:ascii="Palatino Linotype" w:hAnsi="Palatino Linotype"/>
          <w:sz w:val="22"/>
          <w:szCs w:val="22"/>
        </w:rPr>
        <w:t xml:space="preserve"> Wykonawca musi zaznaczyć oferowaną przez siebie fakultatywną klauzulę w widoczny i niebudzący wątpliwości sposób poprzez zakreślenie wyznaczonego pola znakiem” X”. Jeżeli Wykonawca nie zaznaczy fakultatywnej klauzuli wówczas Zamawiający uzna, że Wykonawca nie zaoferował danej fakultatywnej klauzuli. Taki Wykonawca otrzyma w ramach kryterium K 0 punktów za każdą nie zaznaczoną fakultatywną klauzulę.</w:t>
      </w:r>
    </w:p>
    <w:p w14:paraId="5CDBDCC8" w14:textId="77777777" w:rsidR="00DA0540" w:rsidRPr="008F44F7" w:rsidRDefault="00DA0540" w:rsidP="00953E89">
      <w:pPr>
        <w:jc w:val="both"/>
        <w:rPr>
          <w:rFonts w:ascii="Palatino Linotype" w:hAnsi="Palatino Linotype"/>
          <w:sz w:val="22"/>
          <w:szCs w:val="22"/>
          <w:highlight w:val="yellow"/>
        </w:rPr>
      </w:pPr>
    </w:p>
    <w:p w14:paraId="14129859" w14:textId="7CFDC749" w:rsidR="00953E89" w:rsidRPr="008F44F7" w:rsidRDefault="004310E8" w:rsidP="00154628">
      <w:pPr>
        <w:jc w:val="center"/>
        <w:rPr>
          <w:rFonts w:ascii="Palatino Linotype" w:hAnsi="Palatino Linotype"/>
          <w:b/>
          <w:sz w:val="22"/>
          <w:szCs w:val="22"/>
          <w:u w:val="single"/>
        </w:rPr>
      </w:pPr>
      <w:r w:rsidRPr="008F44F7">
        <w:rPr>
          <w:rFonts w:ascii="Palatino Linotype" w:hAnsi="Palatino Linotype"/>
          <w:b/>
          <w:sz w:val="22"/>
          <w:szCs w:val="22"/>
          <w:u w:val="single"/>
        </w:rPr>
        <w:t xml:space="preserve">CZĘŚĆ </w:t>
      </w:r>
      <w:r w:rsidR="008A1AEE">
        <w:rPr>
          <w:rFonts w:ascii="Palatino Linotype" w:hAnsi="Palatino Linotype"/>
          <w:b/>
          <w:sz w:val="22"/>
          <w:szCs w:val="22"/>
          <w:u w:val="single"/>
        </w:rPr>
        <w:t>II</w:t>
      </w:r>
      <w:r w:rsidRPr="008F44F7">
        <w:rPr>
          <w:rFonts w:ascii="Palatino Linotype" w:hAnsi="Palatino Linotype"/>
          <w:b/>
          <w:sz w:val="22"/>
          <w:szCs w:val="22"/>
          <w:u w:val="single"/>
        </w:rPr>
        <w:t xml:space="preserve"> ZAMÓWIENIA:</w:t>
      </w:r>
    </w:p>
    <w:p w14:paraId="548E5FAB" w14:textId="77777777" w:rsidR="006209B6" w:rsidRPr="008F44F7" w:rsidRDefault="006209B6" w:rsidP="00953E89">
      <w:pPr>
        <w:jc w:val="both"/>
        <w:rPr>
          <w:rFonts w:ascii="Palatino Linotype" w:hAnsi="Palatino Linotype"/>
          <w:b/>
          <w:sz w:val="22"/>
          <w:szCs w:val="22"/>
          <w:u w:val="single"/>
        </w:rPr>
      </w:pPr>
    </w:p>
    <w:p w14:paraId="265C28D1" w14:textId="0BF91094" w:rsidR="006152B9" w:rsidRPr="008F44F7" w:rsidRDefault="00953E89" w:rsidP="00953E89">
      <w:pPr>
        <w:jc w:val="both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b/>
          <w:sz w:val="22"/>
          <w:szCs w:val="22"/>
        </w:rPr>
        <w:t xml:space="preserve">Całość części </w:t>
      </w:r>
      <w:r w:rsidR="008A1AEE">
        <w:rPr>
          <w:rFonts w:ascii="Palatino Linotype" w:hAnsi="Palatino Linotype"/>
          <w:b/>
          <w:sz w:val="22"/>
          <w:szCs w:val="22"/>
        </w:rPr>
        <w:t>II</w:t>
      </w:r>
      <w:r w:rsidRPr="008F44F7">
        <w:rPr>
          <w:rFonts w:ascii="Palatino Linotype" w:hAnsi="Palatino Linotype"/>
          <w:sz w:val="22"/>
          <w:szCs w:val="22"/>
        </w:rPr>
        <w:t xml:space="preserve"> przedmiotu zamówienia za łączną kwotę </w:t>
      </w:r>
      <w:r w:rsidR="00CA14D9" w:rsidRPr="008F44F7">
        <w:rPr>
          <w:rFonts w:ascii="Palatino Linotype" w:hAnsi="Palatino Linotype"/>
          <w:bCs/>
          <w:sz w:val="22"/>
          <w:szCs w:val="22"/>
        </w:rPr>
        <w:t>__________________________ (słownie: _____________________________ ).</w:t>
      </w:r>
    </w:p>
    <w:p w14:paraId="4299D76A" w14:textId="22E9DB05" w:rsidR="00F01A27" w:rsidRPr="008F44F7" w:rsidRDefault="00F01A27" w:rsidP="00953E89">
      <w:pPr>
        <w:jc w:val="both"/>
        <w:rPr>
          <w:rFonts w:ascii="Palatino Linotype" w:hAnsi="Palatino Linotype"/>
          <w:sz w:val="22"/>
          <w:szCs w:val="22"/>
        </w:rPr>
      </w:pPr>
    </w:p>
    <w:p w14:paraId="674C9B65" w14:textId="5A043A86" w:rsidR="00F01A27" w:rsidRPr="008F44F7" w:rsidRDefault="00F01A27" w:rsidP="00F01A27">
      <w:pPr>
        <w:jc w:val="both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sz w:val="22"/>
          <w:szCs w:val="22"/>
        </w:rPr>
        <w:t>Podane wartości obowiązują w dwunastomiesięcznym okresie ubezpieczenia, o którym mowa w Umowie</w:t>
      </w:r>
      <w:r w:rsidR="00B55D8F">
        <w:rPr>
          <w:rFonts w:ascii="Palatino Linotype" w:hAnsi="Palatino Linotype"/>
          <w:sz w:val="22"/>
          <w:szCs w:val="22"/>
        </w:rPr>
        <w:t>.</w:t>
      </w:r>
    </w:p>
    <w:p w14:paraId="01AE76B1" w14:textId="1D0C0965" w:rsidR="006152B9" w:rsidRPr="008F44F7" w:rsidRDefault="006152B9" w:rsidP="00F01A27">
      <w:pPr>
        <w:jc w:val="both"/>
        <w:rPr>
          <w:rFonts w:ascii="Palatino Linotype" w:hAnsi="Palatino Linotype"/>
          <w:sz w:val="22"/>
          <w:szCs w:val="22"/>
        </w:rPr>
      </w:pPr>
    </w:p>
    <w:p w14:paraId="7D8ACF1D" w14:textId="6D546B37" w:rsidR="006152B9" w:rsidRPr="008F44F7" w:rsidRDefault="006152B9" w:rsidP="006152B9">
      <w:p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jc w:val="both"/>
        <w:rPr>
          <w:rFonts w:ascii="Palatino Linotype" w:hAnsi="Palatino Linotype"/>
          <w:snapToGrid w:val="0"/>
          <w:sz w:val="22"/>
          <w:szCs w:val="22"/>
        </w:rPr>
      </w:pPr>
      <w:r w:rsidRPr="008F44F7">
        <w:rPr>
          <w:rFonts w:ascii="Palatino Linotype" w:hAnsi="Palatino Linotype"/>
          <w:b/>
          <w:snapToGrid w:val="0"/>
          <w:sz w:val="22"/>
          <w:szCs w:val="22"/>
        </w:rPr>
        <w:t>S</w:t>
      </w:r>
      <w:r w:rsidR="003A4D4E">
        <w:rPr>
          <w:rFonts w:ascii="Palatino Linotype" w:hAnsi="Palatino Linotype"/>
          <w:b/>
          <w:snapToGrid w:val="0"/>
          <w:sz w:val="22"/>
          <w:szCs w:val="22"/>
        </w:rPr>
        <w:t xml:space="preserve">kładka </w:t>
      </w:r>
      <w:r w:rsidRPr="008F44F7">
        <w:rPr>
          <w:rFonts w:ascii="Palatino Linotype" w:hAnsi="Palatino Linotype"/>
          <w:b/>
          <w:snapToGrid w:val="0"/>
          <w:sz w:val="22"/>
          <w:szCs w:val="22"/>
        </w:rPr>
        <w:t>ubezpieczeniow</w:t>
      </w:r>
      <w:r w:rsidR="003A4D4E">
        <w:rPr>
          <w:rFonts w:ascii="Palatino Linotype" w:hAnsi="Palatino Linotype"/>
          <w:b/>
          <w:snapToGrid w:val="0"/>
          <w:sz w:val="22"/>
          <w:szCs w:val="22"/>
        </w:rPr>
        <w:t>a</w:t>
      </w:r>
      <w:r w:rsidRPr="008F44F7">
        <w:rPr>
          <w:rFonts w:ascii="Palatino Linotype" w:hAnsi="Palatino Linotype"/>
          <w:snapToGrid w:val="0"/>
          <w:sz w:val="22"/>
          <w:szCs w:val="22"/>
        </w:rPr>
        <w:t xml:space="preserve"> </w:t>
      </w:r>
    </w:p>
    <w:p w14:paraId="4F971752" w14:textId="77777777" w:rsidR="006152B9" w:rsidRPr="008F44F7" w:rsidRDefault="006152B9" w:rsidP="006152B9">
      <w:p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jc w:val="both"/>
        <w:rPr>
          <w:rFonts w:ascii="Palatino Linotype" w:hAnsi="Palatino Linotype"/>
          <w:snapToGrid w:val="0"/>
          <w:sz w:val="22"/>
          <w:szCs w:val="22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402"/>
      </w:tblGrid>
      <w:tr w:rsidR="006152B9" w:rsidRPr="008F44F7" w14:paraId="7B1AFC51" w14:textId="77777777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387BDA" w14:textId="5AA20CB3" w:rsidR="006152B9" w:rsidRPr="008F44F7" w:rsidRDefault="006152B9">
            <w:pPr>
              <w:tabs>
                <w:tab w:val="left" w:pos="284"/>
              </w:tabs>
              <w:jc w:val="both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F44F7">
              <w:rPr>
                <w:rFonts w:ascii="Palatino Linotype" w:hAnsi="Palatino Linotype"/>
                <w:b/>
                <w:sz w:val="22"/>
                <w:szCs w:val="22"/>
              </w:rPr>
              <w:t xml:space="preserve">Część </w:t>
            </w:r>
            <w:r w:rsidR="00C014BA">
              <w:rPr>
                <w:rFonts w:ascii="Palatino Linotype" w:hAnsi="Palatino Linotype"/>
                <w:b/>
                <w:sz w:val="22"/>
                <w:szCs w:val="22"/>
              </w:rPr>
              <w:t>II</w:t>
            </w:r>
            <w:r w:rsidRPr="008F44F7">
              <w:rPr>
                <w:rFonts w:ascii="Palatino Linotype" w:hAnsi="Palatino Linotype"/>
                <w:b/>
                <w:sz w:val="22"/>
                <w:szCs w:val="22"/>
              </w:rPr>
              <w:t xml:space="preserve">  -  przedmioty zamówienia: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43ED2" w14:textId="15CE0DD1" w:rsidR="006152B9" w:rsidRPr="008F44F7" w:rsidRDefault="006152B9">
            <w:pPr>
              <w:widowControl w:val="0"/>
              <w:suppressAutoHyphens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8F44F7">
              <w:rPr>
                <w:rFonts w:ascii="Palatino Linotype" w:hAnsi="Palatino Linotype"/>
                <w:b/>
                <w:sz w:val="22"/>
                <w:szCs w:val="22"/>
              </w:rPr>
              <w:t>S</w:t>
            </w:r>
            <w:r w:rsidR="00D40787">
              <w:rPr>
                <w:rFonts w:ascii="Palatino Linotype" w:hAnsi="Palatino Linotype"/>
                <w:b/>
                <w:sz w:val="22"/>
                <w:szCs w:val="22"/>
              </w:rPr>
              <w:t>kład</w:t>
            </w:r>
            <w:r w:rsidRPr="008F44F7">
              <w:rPr>
                <w:rFonts w:ascii="Palatino Linotype" w:hAnsi="Palatino Linotype"/>
                <w:b/>
                <w:sz w:val="22"/>
                <w:szCs w:val="22"/>
              </w:rPr>
              <w:t>ka roczna</w:t>
            </w:r>
          </w:p>
        </w:tc>
      </w:tr>
      <w:tr w:rsidR="006152B9" w:rsidRPr="008F44F7" w14:paraId="7B4B41D4" w14:textId="77777777">
        <w:trPr>
          <w:trHeight w:val="336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4E9D58" w14:textId="37EA2033" w:rsidR="006152B9" w:rsidRPr="008F44F7" w:rsidRDefault="006152B9" w:rsidP="006152B9">
            <w:pPr>
              <w:numPr>
                <w:ilvl w:val="0"/>
                <w:numId w:val="13"/>
              </w:numPr>
              <w:tabs>
                <w:tab w:val="left" w:pos="284"/>
              </w:tabs>
              <w:jc w:val="both"/>
              <w:rPr>
                <w:rFonts w:ascii="Palatino Linotype" w:hAnsi="Palatino Linotype"/>
                <w:sz w:val="22"/>
                <w:szCs w:val="22"/>
              </w:rPr>
            </w:pPr>
            <w:bookmarkStart w:id="0" w:name="_Hlk117235102"/>
            <w:r w:rsidRPr="008F44F7">
              <w:rPr>
                <w:rFonts w:ascii="Palatino Linotype" w:hAnsi="Palatino Linotype"/>
                <w:sz w:val="22"/>
                <w:szCs w:val="22"/>
              </w:rPr>
              <w:t>Ubezpieczenia odpowiedzialności cywilnej członków władz (D&amp;O) Zamawiającego</w:t>
            </w:r>
            <w:bookmarkEnd w:id="0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724CA" w14:textId="77777777" w:rsidR="006152B9" w:rsidRPr="008F44F7" w:rsidRDefault="006152B9">
            <w:pPr>
              <w:widowControl w:val="0"/>
              <w:suppressAutoHyphens/>
              <w:jc w:val="center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519607D9" w14:textId="77777777" w:rsidR="006209B6" w:rsidRPr="008F44F7" w:rsidRDefault="006209B6" w:rsidP="00953E89">
      <w:pPr>
        <w:jc w:val="both"/>
        <w:rPr>
          <w:rFonts w:ascii="Palatino Linotype" w:hAnsi="Palatino Linotype"/>
          <w:sz w:val="22"/>
          <w:szCs w:val="22"/>
        </w:rPr>
      </w:pPr>
    </w:p>
    <w:p w14:paraId="279DBC10" w14:textId="6F472623" w:rsidR="00F01A27" w:rsidRDefault="00F01A27" w:rsidP="00DA5FE6">
      <w:p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jc w:val="both"/>
        <w:rPr>
          <w:rFonts w:ascii="Palatino Linotype" w:hAnsi="Palatino Linotype"/>
          <w:b/>
          <w:snapToGrid w:val="0"/>
          <w:sz w:val="22"/>
          <w:szCs w:val="22"/>
        </w:rPr>
      </w:pPr>
      <w:bookmarkStart w:id="1" w:name="_Hlk83029571"/>
      <w:r w:rsidRPr="008F44F7">
        <w:rPr>
          <w:rFonts w:ascii="Palatino Linotype" w:hAnsi="Palatino Linotype"/>
          <w:b/>
          <w:snapToGrid w:val="0"/>
          <w:sz w:val="22"/>
          <w:szCs w:val="22"/>
        </w:rPr>
        <w:t xml:space="preserve">Kryterium oceny ofert K - </w:t>
      </w:r>
      <w:r w:rsidR="00D4294F" w:rsidRPr="00D4294F">
        <w:rPr>
          <w:rFonts w:ascii="Palatino Linotype" w:hAnsi="Palatino Linotype"/>
          <w:b/>
          <w:snapToGrid w:val="0"/>
          <w:sz w:val="22"/>
          <w:szCs w:val="22"/>
        </w:rPr>
        <w:t>Warunki ubezpieczenia, dotyczące fakultatywnych zakresów ochrony, jak również akceptacja dodatkowych klauzul umownych</w:t>
      </w:r>
    </w:p>
    <w:p w14:paraId="178F07D3" w14:textId="77777777" w:rsidR="00D4294F" w:rsidRPr="008F44F7" w:rsidRDefault="00D4294F" w:rsidP="00D4294F">
      <w:p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rPr>
          <w:rFonts w:ascii="Palatino Linotype" w:hAnsi="Palatino Linotype"/>
          <w:snapToGrid w:val="0"/>
          <w:sz w:val="22"/>
          <w:szCs w:val="22"/>
        </w:rPr>
      </w:pPr>
    </w:p>
    <w:p w14:paraId="6944770B" w14:textId="77777777" w:rsidR="00F01A27" w:rsidRPr="00233C46" w:rsidRDefault="00F01A27" w:rsidP="00F01A27">
      <w:pPr>
        <w:jc w:val="both"/>
        <w:rPr>
          <w:rFonts w:ascii="Palatino Linotype" w:hAnsi="Palatino Linotype"/>
          <w:snapToGrid w:val="0"/>
          <w:sz w:val="22"/>
          <w:szCs w:val="22"/>
        </w:rPr>
      </w:pPr>
      <w:r w:rsidRPr="00233C46">
        <w:rPr>
          <w:rFonts w:ascii="Palatino Linotype" w:hAnsi="Palatino Linotype"/>
          <w:snapToGrid w:val="0"/>
          <w:sz w:val="22"/>
          <w:szCs w:val="22"/>
        </w:rPr>
        <w:t>Akceptacja/brak akceptacji warunków ocenianych przez Zamawiającego w ramach kryterium</w:t>
      </w:r>
    </w:p>
    <w:p w14:paraId="0297DAE9" w14:textId="77777777" w:rsidR="00F01A27" w:rsidRPr="00233C46" w:rsidRDefault="00F01A27" w:rsidP="00F01A27">
      <w:pPr>
        <w:jc w:val="both"/>
        <w:rPr>
          <w:rFonts w:ascii="Palatino Linotype" w:hAnsi="Palatino Linotype"/>
          <w:snapToGrid w:val="0"/>
          <w:sz w:val="22"/>
          <w:szCs w:val="22"/>
        </w:rPr>
      </w:pPr>
      <w:r w:rsidRPr="00233C46">
        <w:rPr>
          <w:rFonts w:ascii="Palatino Linotype" w:hAnsi="Palatino Linotype"/>
          <w:snapToGrid w:val="0"/>
          <w:sz w:val="22"/>
          <w:szCs w:val="22"/>
        </w:rPr>
        <w:t>„K”:</w:t>
      </w:r>
    </w:p>
    <w:p w14:paraId="16B5BE11" w14:textId="77777777" w:rsidR="00F01A27" w:rsidRPr="00233C46" w:rsidRDefault="00F01A27" w:rsidP="00F01A27">
      <w:pPr>
        <w:jc w:val="both"/>
        <w:rPr>
          <w:rFonts w:ascii="Palatino Linotype" w:hAnsi="Palatino Linotype"/>
          <w:snapToGrid w:val="0"/>
          <w:sz w:val="22"/>
          <w:szCs w:val="22"/>
        </w:rPr>
      </w:pPr>
    </w:p>
    <w:p w14:paraId="63C2B29F" w14:textId="77777777" w:rsidR="00D4294F" w:rsidRPr="00DA5FE6" w:rsidRDefault="00D4294F" w:rsidP="00D4294F">
      <w:pPr>
        <w:pStyle w:val="Akapitzlist"/>
        <w:numPr>
          <w:ilvl w:val="0"/>
          <w:numId w:val="11"/>
        </w:numPr>
        <w:rPr>
          <w:rFonts w:ascii="Palatino Linotype" w:hAnsi="Palatino Linotype"/>
          <w:b/>
          <w:bCs/>
          <w:snapToGrid w:val="0"/>
          <w:sz w:val="22"/>
          <w:szCs w:val="22"/>
        </w:rPr>
      </w:pPr>
      <w:r w:rsidRPr="00DA5FE6">
        <w:rPr>
          <w:rFonts w:ascii="Palatino Linotype" w:hAnsi="Palatino Linotype"/>
          <w:b/>
          <w:bCs/>
          <w:snapToGrid w:val="0"/>
          <w:sz w:val="22"/>
          <w:szCs w:val="22"/>
        </w:rPr>
        <w:t>Zakres ubezpieczenia fakultatywny</w:t>
      </w:r>
    </w:p>
    <w:p w14:paraId="13C3EF01" w14:textId="5CC42027" w:rsidR="009F5F3E" w:rsidRPr="00DA5FE6" w:rsidRDefault="009F5F3E" w:rsidP="00DA5FE6">
      <w:pPr>
        <w:rPr>
          <w:rFonts w:ascii="Palatino Linotype" w:hAnsi="Palatino Linotype"/>
          <w:snapToGrid w:val="0"/>
          <w:sz w:val="20"/>
          <w:szCs w:val="20"/>
          <w:highlight w:val="yellow"/>
        </w:rPr>
      </w:pPr>
    </w:p>
    <w:tbl>
      <w:tblPr>
        <w:tblW w:w="9074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1228"/>
        <w:gridCol w:w="1175"/>
      </w:tblGrid>
      <w:tr w:rsidR="00B55D8F" w:rsidRPr="00DA5FE6" w14:paraId="41154704" w14:textId="77777777" w:rsidTr="00154628">
        <w:trPr>
          <w:trHeight w:val="380"/>
        </w:trPr>
        <w:tc>
          <w:tcPr>
            <w:tcW w:w="66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316F7" w14:textId="5AC4F15C" w:rsidR="009F5F3E" w:rsidRPr="00DA5FE6" w:rsidRDefault="003E6D79" w:rsidP="00154628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B84237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Rozszerzenie zakresu ochrony o roszczenia z tytułu:</w:t>
            </w:r>
          </w:p>
        </w:tc>
        <w:tc>
          <w:tcPr>
            <w:tcW w:w="12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4D041" w14:textId="4286285C" w:rsidR="009F5F3E" w:rsidRPr="00DA5FE6" w:rsidRDefault="002B44C7" w:rsidP="00B55D8F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Liczba punktów</w:t>
            </w:r>
          </w:p>
        </w:tc>
        <w:tc>
          <w:tcPr>
            <w:tcW w:w="11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6353D" w14:textId="633BEF97" w:rsidR="003E6D79" w:rsidRPr="00DA5FE6" w:rsidRDefault="002B44C7" w:rsidP="00B55D8F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Akceptacja za</w:t>
            </w:r>
            <w:r w:rsidR="003E6D79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kresu</w:t>
            </w:r>
          </w:p>
        </w:tc>
      </w:tr>
      <w:tr w:rsidR="00B55D8F" w:rsidRPr="003E6D79" w14:paraId="4F36E6B1" w14:textId="77777777" w:rsidTr="00154628">
        <w:trPr>
          <w:trHeight w:val="380"/>
        </w:trPr>
        <w:tc>
          <w:tcPr>
            <w:tcW w:w="66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366602" w14:textId="7B4663C2" w:rsidR="003E6D79" w:rsidRPr="003E6D79" w:rsidRDefault="003E6D79" w:rsidP="00B55D8F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B84237">
              <w:rPr>
                <w:rFonts w:ascii="Palatino Linotype" w:hAnsi="Palatino Linotype"/>
                <w:b/>
                <w:bCs/>
                <w:sz w:val="20"/>
                <w:szCs w:val="20"/>
              </w:rPr>
              <w:t>roszczeń z tytułu kar cywilno-prawnych</w:t>
            </w:r>
          </w:p>
        </w:tc>
        <w:tc>
          <w:tcPr>
            <w:tcW w:w="12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F43804" w14:textId="4F1C3FDA" w:rsidR="003E6D79" w:rsidRDefault="003E6D79" w:rsidP="00B55D8F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15AA65" w14:textId="2384CF10" w:rsidR="003E6D79" w:rsidRDefault="003E6D79" w:rsidP="00B55D8F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55D8F" w:rsidRPr="00C30867" w14:paraId="330952EA" w14:textId="77777777" w:rsidTr="00154628">
        <w:trPr>
          <w:trHeight w:val="380"/>
        </w:trPr>
        <w:tc>
          <w:tcPr>
            <w:tcW w:w="6671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562C35" w14:textId="6BA94DB5" w:rsidR="003E6D79" w:rsidRPr="00DA5FE6" w:rsidRDefault="003E6D79" w:rsidP="00B55D8F">
            <w:pPr>
              <w:rPr>
                <w:rFonts w:ascii="Palatino Linotype" w:hAnsi="Palatino Linotype" w:cs="Calibri"/>
                <w:i/>
                <w:iCs/>
                <w:color w:val="000000"/>
                <w:sz w:val="20"/>
                <w:szCs w:val="20"/>
              </w:rPr>
            </w:pPr>
            <w:r w:rsidRPr="00592642">
              <w:rPr>
                <w:rFonts w:ascii="Palatino Linotype" w:hAnsi="Palatino Linotype" w:cs="Calibri"/>
                <w:i/>
                <w:iCs/>
                <w:color w:val="000000"/>
                <w:sz w:val="20"/>
                <w:szCs w:val="20"/>
              </w:rPr>
              <w:t>p</w:t>
            </w:r>
            <w:r w:rsidRPr="00DA5FE6">
              <w:rPr>
                <w:rFonts w:ascii="Palatino Linotype" w:hAnsi="Palatino Linotype" w:cs="Calibri"/>
                <w:i/>
                <w:iCs/>
                <w:color w:val="000000"/>
                <w:sz w:val="20"/>
                <w:szCs w:val="20"/>
              </w:rPr>
              <w:t>okrycie do pełnej wysokości sumy ubezpieczenia</w:t>
            </w:r>
          </w:p>
        </w:tc>
        <w:tc>
          <w:tcPr>
            <w:tcW w:w="1228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EAEE94" w14:textId="027EFF7E" w:rsidR="003E6D79" w:rsidRPr="00DA5FE6" w:rsidRDefault="003E6D79" w:rsidP="00B55D8F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9264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CF9163" w14:textId="77777777" w:rsidR="003E6D79" w:rsidRPr="00DA5FE6" w:rsidRDefault="003E6D79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B55D8F" w:rsidRPr="00C30867" w14:paraId="3C178BAC" w14:textId="77777777" w:rsidTr="00154628">
        <w:trPr>
          <w:trHeight w:val="380"/>
        </w:trPr>
        <w:tc>
          <w:tcPr>
            <w:tcW w:w="6671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6024C9" w14:textId="6A01D5FD" w:rsidR="003E6D79" w:rsidRPr="00DA5FE6" w:rsidRDefault="003E6D79" w:rsidP="00B55D8F">
            <w:pPr>
              <w:rPr>
                <w:rFonts w:ascii="Palatino Linotype" w:hAnsi="Palatino Linotype" w:cs="Calibri"/>
                <w:i/>
                <w:iCs/>
                <w:color w:val="000000"/>
                <w:sz w:val="20"/>
                <w:szCs w:val="20"/>
              </w:rPr>
            </w:pPr>
            <w:r w:rsidRPr="00592642">
              <w:rPr>
                <w:rFonts w:ascii="Palatino Linotype" w:hAnsi="Palatino Linotype" w:cs="Calibri"/>
                <w:i/>
                <w:iCs/>
                <w:color w:val="000000"/>
                <w:sz w:val="20"/>
                <w:szCs w:val="20"/>
              </w:rPr>
              <w:t>p</w:t>
            </w:r>
            <w:r w:rsidRPr="00DA5FE6">
              <w:rPr>
                <w:rFonts w:ascii="Palatino Linotype" w:hAnsi="Palatino Linotype" w:cs="Calibri"/>
                <w:i/>
                <w:iCs/>
                <w:color w:val="000000"/>
                <w:sz w:val="20"/>
                <w:szCs w:val="20"/>
              </w:rPr>
              <w:t>okrycie do wysokości limitu wskazanego w treści oferty</w:t>
            </w:r>
          </w:p>
        </w:tc>
        <w:tc>
          <w:tcPr>
            <w:tcW w:w="1228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703073" w14:textId="5C21D235" w:rsidR="003E6D79" w:rsidRPr="00DA5FE6" w:rsidRDefault="003E6D79" w:rsidP="00B55D8F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9264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75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FF882A" w14:textId="77777777" w:rsidR="003E6D79" w:rsidRPr="00DA5FE6" w:rsidRDefault="003E6D79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B55D8F" w:rsidRPr="00DA5FE6" w14:paraId="71910E8D" w14:textId="77777777" w:rsidTr="00154628">
        <w:trPr>
          <w:trHeight w:val="380"/>
        </w:trPr>
        <w:tc>
          <w:tcPr>
            <w:tcW w:w="66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952071" w14:textId="78624963" w:rsidR="003E6D79" w:rsidRPr="00DA5FE6" w:rsidRDefault="003E6D79" w:rsidP="00B55D8F">
            <w:pP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/>
                <w:b/>
                <w:bCs/>
                <w:sz w:val="20"/>
                <w:szCs w:val="20"/>
              </w:rPr>
              <w:t>kosztów odzyskania dobrego imienia</w:t>
            </w:r>
          </w:p>
        </w:tc>
        <w:tc>
          <w:tcPr>
            <w:tcW w:w="12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0A5ABA" w14:textId="77777777" w:rsidR="003E6D79" w:rsidRPr="00DA5FE6" w:rsidRDefault="003E6D79" w:rsidP="00B55D8F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477CF2" w14:textId="423991DE" w:rsidR="003E6D79" w:rsidRPr="00DA5FE6" w:rsidRDefault="003E6D79" w:rsidP="00154628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55D8F" w:rsidRPr="00C30867" w14:paraId="129D38B5" w14:textId="77777777" w:rsidTr="00154628">
        <w:trPr>
          <w:trHeight w:val="380"/>
        </w:trPr>
        <w:tc>
          <w:tcPr>
            <w:tcW w:w="6671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FD3CBB" w14:textId="290D3BE2" w:rsidR="003E6D79" w:rsidRPr="00DA5FE6" w:rsidRDefault="003E6D79" w:rsidP="00B55D8F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92642">
              <w:rPr>
                <w:rFonts w:ascii="Palatino Linotype" w:hAnsi="Palatino Linotype" w:cs="Calibri"/>
                <w:i/>
                <w:iCs/>
                <w:color w:val="000000"/>
                <w:sz w:val="20"/>
                <w:szCs w:val="20"/>
              </w:rPr>
              <w:t>pokrycie do pełnej wysokości sumy ubezpieczenia</w:t>
            </w:r>
          </w:p>
        </w:tc>
        <w:tc>
          <w:tcPr>
            <w:tcW w:w="1228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0FBB49" w14:textId="7BBF10E9" w:rsidR="003E6D79" w:rsidRPr="00DA5FE6" w:rsidRDefault="003E6D79" w:rsidP="00B55D8F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9264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90A1D5" w14:textId="77777777" w:rsidR="003E6D79" w:rsidRPr="00DA5FE6" w:rsidRDefault="003E6D79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B55D8F" w:rsidRPr="00C30867" w14:paraId="10D0C266" w14:textId="77777777" w:rsidTr="00154628">
        <w:trPr>
          <w:trHeight w:val="380"/>
        </w:trPr>
        <w:tc>
          <w:tcPr>
            <w:tcW w:w="6671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E75226" w14:textId="6BF8A33E" w:rsidR="003E6D79" w:rsidRPr="00DA5FE6" w:rsidRDefault="003E6D79" w:rsidP="00B55D8F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92642">
              <w:rPr>
                <w:rFonts w:ascii="Palatino Linotype" w:hAnsi="Palatino Linotype" w:cs="Calibri"/>
                <w:i/>
                <w:iCs/>
                <w:color w:val="000000"/>
                <w:sz w:val="20"/>
                <w:szCs w:val="20"/>
              </w:rPr>
              <w:t>pokrycie do wysokości limitu wskazanego w treści oferty</w:t>
            </w:r>
          </w:p>
        </w:tc>
        <w:tc>
          <w:tcPr>
            <w:tcW w:w="1228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47532B" w14:textId="3C9B713E" w:rsidR="003E6D79" w:rsidRPr="00DA5FE6" w:rsidRDefault="003E6D79" w:rsidP="00B55D8F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9264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75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4E9C59" w14:textId="77777777" w:rsidR="003E6D79" w:rsidRPr="00DA5FE6" w:rsidRDefault="003E6D79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B55D8F" w:rsidRPr="00DA5FE6" w14:paraId="00D3DD8E" w14:textId="77777777" w:rsidTr="00154628">
        <w:trPr>
          <w:trHeight w:val="380"/>
        </w:trPr>
        <w:tc>
          <w:tcPr>
            <w:tcW w:w="66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04C659" w14:textId="23FBA1F7" w:rsidR="003E6D79" w:rsidRPr="00DA5FE6" w:rsidRDefault="003E6D79" w:rsidP="00B55D8F">
            <w:pP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/>
                <w:b/>
                <w:bCs/>
                <w:sz w:val="20"/>
                <w:szCs w:val="20"/>
              </w:rPr>
              <w:lastRenderedPageBreak/>
              <w:t>kosztów obrony członka organu innego podmiotu, w tym istniejących i nowych podmiotów zależnych</w:t>
            </w:r>
          </w:p>
        </w:tc>
        <w:tc>
          <w:tcPr>
            <w:tcW w:w="12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3A0C43" w14:textId="77777777" w:rsidR="003E6D79" w:rsidRPr="00DA5FE6" w:rsidRDefault="003E6D79" w:rsidP="00B55D8F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F54E90" w14:textId="359DD18F" w:rsidR="003E6D79" w:rsidRPr="00DA5FE6" w:rsidRDefault="003E6D79" w:rsidP="00154628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55D8F" w:rsidRPr="005323E4" w14:paraId="43737B76" w14:textId="77777777" w:rsidTr="00154628">
        <w:trPr>
          <w:trHeight w:val="380"/>
        </w:trPr>
        <w:tc>
          <w:tcPr>
            <w:tcW w:w="6671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127E57" w14:textId="4A5DE02D" w:rsidR="003E6D79" w:rsidRPr="00592642" w:rsidRDefault="003E6D79" w:rsidP="00B55D8F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92642">
              <w:rPr>
                <w:rFonts w:ascii="Palatino Linotype" w:hAnsi="Palatino Linotype" w:cs="Calibri"/>
                <w:i/>
                <w:iCs/>
                <w:color w:val="000000"/>
                <w:sz w:val="20"/>
                <w:szCs w:val="20"/>
              </w:rPr>
              <w:t>pokrycie do pełnej wysokości sumy ubezpieczenia</w:t>
            </w:r>
          </w:p>
        </w:tc>
        <w:tc>
          <w:tcPr>
            <w:tcW w:w="1228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85C8EB" w14:textId="0E6DF066" w:rsidR="003E6D79" w:rsidRPr="00592642" w:rsidRDefault="003E6D79" w:rsidP="00B55D8F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9264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7995C5" w14:textId="77777777" w:rsidR="003E6D79" w:rsidRPr="00592642" w:rsidRDefault="003E6D79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B55D8F" w:rsidRPr="005323E4" w14:paraId="225E96B2" w14:textId="77777777" w:rsidTr="00154628">
        <w:trPr>
          <w:trHeight w:val="380"/>
        </w:trPr>
        <w:tc>
          <w:tcPr>
            <w:tcW w:w="6671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D2ABB5" w14:textId="2AAC2890" w:rsidR="003E6D79" w:rsidRPr="00592642" w:rsidRDefault="003E6D79" w:rsidP="00B55D8F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92642">
              <w:rPr>
                <w:rFonts w:ascii="Palatino Linotype" w:hAnsi="Palatino Linotype" w:cs="Calibri"/>
                <w:i/>
                <w:iCs/>
                <w:color w:val="000000"/>
                <w:sz w:val="20"/>
                <w:szCs w:val="20"/>
              </w:rPr>
              <w:t>pokrycie do wysokości limitu wskazanego w treści oferty</w:t>
            </w:r>
          </w:p>
        </w:tc>
        <w:tc>
          <w:tcPr>
            <w:tcW w:w="1228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11EB0A" w14:textId="299CD5EF" w:rsidR="003E6D79" w:rsidRPr="00592642" w:rsidRDefault="003E6D79" w:rsidP="00B55D8F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9264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75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729F86" w14:textId="77777777" w:rsidR="003E6D79" w:rsidRPr="00592642" w:rsidRDefault="003E6D79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B55D8F" w:rsidRPr="00DA5FE6" w14:paraId="678EFA30" w14:textId="77777777" w:rsidTr="00154628">
        <w:trPr>
          <w:trHeight w:val="380"/>
        </w:trPr>
        <w:tc>
          <w:tcPr>
            <w:tcW w:w="66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76D5C6" w14:textId="3704574E" w:rsidR="003E6D79" w:rsidRPr="00DA5FE6" w:rsidRDefault="003E6D79" w:rsidP="00B55D8F">
            <w:pP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/>
                <w:b/>
                <w:bCs/>
                <w:sz w:val="20"/>
                <w:szCs w:val="20"/>
              </w:rPr>
              <w:t>kosztów związane z odpowiedzialnością solidarną</w:t>
            </w:r>
          </w:p>
        </w:tc>
        <w:tc>
          <w:tcPr>
            <w:tcW w:w="12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F3E5A5" w14:textId="77777777" w:rsidR="003E6D79" w:rsidRPr="00DA5FE6" w:rsidRDefault="003E6D79" w:rsidP="00B55D8F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BDC72E" w14:textId="027D219C" w:rsidR="003E6D79" w:rsidRPr="00DA5FE6" w:rsidRDefault="003E6D79" w:rsidP="00154628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55D8F" w:rsidRPr="005323E4" w14:paraId="191DD385" w14:textId="77777777" w:rsidTr="00154628">
        <w:trPr>
          <w:trHeight w:val="380"/>
        </w:trPr>
        <w:tc>
          <w:tcPr>
            <w:tcW w:w="6671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465F2B" w14:textId="35D5E728" w:rsidR="003E6D79" w:rsidRPr="00592642" w:rsidRDefault="003E6D79" w:rsidP="00B55D8F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92642">
              <w:rPr>
                <w:rFonts w:ascii="Palatino Linotype" w:hAnsi="Palatino Linotype" w:cs="Calibri"/>
                <w:i/>
                <w:iCs/>
                <w:color w:val="000000"/>
                <w:sz w:val="20"/>
                <w:szCs w:val="20"/>
              </w:rPr>
              <w:t>pokrycie do pełnej wysokości sumy ubezpieczenia</w:t>
            </w:r>
          </w:p>
        </w:tc>
        <w:tc>
          <w:tcPr>
            <w:tcW w:w="1228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BDC4DF" w14:textId="6A11A6D2" w:rsidR="003E6D79" w:rsidRPr="00592642" w:rsidRDefault="003E6D79" w:rsidP="00B55D8F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9264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366718" w14:textId="77777777" w:rsidR="003E6D79" w:rsidRPr="00592642" w:rsidRDefault="003E6D79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B55D8F" w:rsidRPr="005323E4" w14:paraId="0BA697D9" w14:textId="77777777" w:rsidTr="00154628">
        <w:trPr>
          <w:trHeight w:val="380"/>
        </w:trPr>
        <w:tc>
          <w:tcPr>
            <w:tcW w:w="6671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09FE27" w14:textId="4239B675" w:rsidR="003E6D79" w:rsidRPr="00592642" w:rsidRDefault="003E6D79" w:rsidP="00B55D8F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92642">
              <w:rPr>
                <w:rFonts w:ascii="Palatino Linotype" w:hAnsi="Palatino Linotype" w:cs="Calibri"/>
                <w:i/>
                <w:iCs/>
                <w:color w:val="000000"/>
                <w:sz w:val="20"/>
                <w:szCs w:val="20"/>
              </w:rPr>
              <w:t>pokrycie do wysokości limitu wskazanego w treści oferty</w:t>
            </w:r>
          </w:p>
        </w:tc>
        <w:tc>
          <w:tcPr>
            <w:tcW w:w="1228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67D0AC" w14:textId="3B197D1F" w:rsidR="003E6D79" w:rsidRPr="00592642" w:rsidRDefault="003E6D79" w:rsidP="00B55D8F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9264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75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BD1A4B" w14:textId="77777777" w:rsidR="003E6D79" w:rsidRPr="00592642" w:rsidRDefault="003E6D79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B55D8F" w:rsidRPr="00DA5FE6" w14:paraId="545A5797" w14:textId="77777777" w:rsidTr="00154628">
        <w:trPr>
          <w:trHeight w:val="380"/>
        </w:trPr>
        <w:tc>
          <w:tcPr>
            <w:tcW w:w="66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2C361B" w14:textId="6953B9F6" w:rsidR="003E6D79" w:rsidRPr="00DA5FE6" w:rsidRDefault="003E6D79" w:rsidP="00B55D8F">
            <w:pP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/>
                <w:b/>
                <w:bCs/>
                <w:sz w:val="20"/>
                <w:szCs w:val="20"/>
              </w:rPr>
              <w:t>roszczeń z tytułu papierów wartościowych wraz z nową emisją papierów wartościowych</w:t>
            </w:r>
          </w:p>
        </w:tc>
        <w:tc>
          <w:tcPr>
            <w:tcW w:w="12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248F0A" w14:textId="77777777" w:rsidR="003E6D79" w:rsidRPr="00DA5FE6" w:rsidRDefault="003E6D79" w:rsidP="00B55D8F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903552" w14:textId="77777777" w:rsidR="003E6D79" w:rsidRPr="00DA5FE6" w:rsidRDefault="003E6D79" w:rsidP="00154628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55D8F" w:rsidRPr="00CA53FD" w14:paraId="34EC55AE" w14:textId="77777777" w:rsidTr="00154628">
        <w:trPr>
          <w:trHeight w:val="380"/>
        </w:trPr>
        <w:tc>
          <w:tcPr>
            <w:tcW w:w="6671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3196CD" w14:textId="095E6390" w:rsidR="003E6D79" w:rsidRPr="00DA5FE6" w:rsidRDefault="003E6D79" w:rsidP="00B55D8F">
            <w:pPr>
              <w:rPr>
                <w:rFonts w:ascii="Palatino Linotype" w:hAnsi="Palatino Linotype"/>
                <w:sz w:val="20"/>
                <w:szCs w:val="20"/>
              </w:rPr>
            </w:pPr>
            <w:r w:rsidRPr="00592642">
              <w:rPr>
                <w:rFonts w:ascii="Palatino Linotype" w:hAnsi="Palatino Linotype" w:cs="Calibri"/>
                <w:i/>
                <w:iCs/>
                <w:color w:val="000000"/>
                <w:sz w:val="20"/>
                <w:szCs w:val="20"/>
              </w:rPr>
              <w:t>pokrycie do pełnej wysokości sumy ubezpieczenia</w:t>
            </w:r>
          </w:p>
        </w:tc>
        <w:tc>
          <w:tcPr>
            <w:tcW w:w="1228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730824" w14:textId="051E3580" w:rsidR="003E6D79" w:rsidRPr="00592642" w:rsidRDefault="003E6D79" w:rsidP="00B55D8F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9264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0C4CD5" w14:textId="77777777" w:rsidR="003E6D79" w:rsidRPr="00592642" w:rsidRDefault="003E6D79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B55D8F" w:rsidRPr="00CA53FD" w14:paraId="0FE668D8" w14:textId="77777777" w:rsidTr="00154628">
        <w:trPr>
          <w:trHeight w:val="380"/>
        </w:trPr>
        <w:tc>
          <w:tcPr>
            <w:tcW w:w="6671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ABA697" w14:textId="72F72D17" w:rsidR="003E6D79" w:rsidRPr="00DA5FE6" w:rsidRDefault="003E6D79" w:rsidP="00B55D8F">
            <w:pPr>
              <w:rPr>
                <w:rFonts w:ascii="Palatino Linotype" w:hAnsi="Palatino Linotype"/>
                <w:sz w:val="20"/>
                <w:szCs w:val="20"/>
              </w:rPr>
            </w:pPr>
            <w:r w:rsidRPr="00592642">
              <w:rPr>
                <w:rFonts w:ascii="Palatino Linotype" w:hAnsi="Palatino Linotype" w:cs="Calibri"/>
                <w:i/>
                <w:iCs/>
                <w:color w:val="000000"/>
                <w:sz w:val="20"/>
                <w:szCs w:val="20"/>
              </w:rPr>
              <w:t>pokrycie do wysokości limitu wskazanego w treści oferty</w:t>
            </w:r>
          </w:p>
        </w:tc>
        <w:tc>
          <w:tcPr>
            <w:tcW w:w="1228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22D642" w14:textId="0F89B109" w:rsidR="003E6D79" w:rsidRPr="00592642" w:rsidRDefault="003E6D79" w:rsidP="00B55D8F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9264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75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826EED" w14:textId="77777777" w:rsidR="003E6D79" w:rsidRPr="00592642" w:rsidRDefault="003E6D79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B55D8F" w:rsidRPr="00DA5FE6" w14:paraId="67FDF5D1" w14:textId="77777777" w:rsidTr="00154628">
        <w:trPr>
          <w:trHeight w:val="380"/>
        </w:trPr>
        <w:tc>
          <w:tcPr>
            <w:tcW w:w="66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07BDFD" w14:textId="13F59D20" w:rsidR="003E6D79" w:rsidRPr="00DA5FE6" w:rsidRDefault="003E6D79" w:rsidP="00B55D8F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A5FE6">
              <w:rPr>
                <w:rFonts w:ascii="Palatino Linotype" w:hAnsi="Palatino Linotype"/>
                <w:b/>
                <w:bCs/>
                <w:sz w:val="20"/>
                <w:szCs w:val="20"/>
              </w:rPr>
              <w:t>kosztów wsparcia psychologicznego</w:t>
            </w:r>
          </w:p>
        </w:tc>
        <w:tc>
          <w:tcPr>
            <w:tcW w:w="12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1083D4" w14:textId="77777777" w:rsidR="003E6D79" w:rsidRPr="00DA5FE6" w:rsidRDefault="003E6D79" w:rsidP="00B55D8F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9E2BA9" w14:textId="77777777" w:rsidR="003E6D79" w:rsidRPr="00DA5FE6" w:rsidRDefault="003E6D79" w:rsidP="00154628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55D8F" w:rsidRPr="00CA53FD" w14:paraId="223A272A" w14:textId="77777777" w:rsidTr="00154628">
        <w:trPr>
          <w:trHeight w:val="380"/>
        </w:trPr>
        <w:tc>
          <w:tcPr>
            <w:tcW w:w="6671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7FB9F4" w14:textId="047BB2C1" w:rsidR="003E6D79" w:rsidRPr="00DA5FE6" w:rsidRDefault="003E6D79" w:rsidP="00B55D8F">
            <w:pPr>
              <w:rPr>
                <w:rFonts w:ascii="Palatino Linotype" w:hAnsi="Palatino Linotype"/>
                <w:sz w:val="20"/>
                <w:szCs w:val="20"/>
              </w:rPr>
            </w:pPr>
            <w:r w:rsidRPr="00592642">
              <w:rPr>
                <w:rFonts w:ascii="Palatino Linotype" w:hAnsi="Palatino Linotype" w:cs="Calibri"/>
                <w:i/>
                <w:iCs/>
                <w:color w:val="000000"/>
                <w:sz w:val="20"/>
                <w:szCs w:val="20"/>
              </w:rPr>
              <w:t>pokrycie do pełnej wysokości sumy ubezpieczenia</w:t>
            </w:r>
          </w:p>
        </w:tc>
        <w:tc>
          <w:tcPr>
            <w:tcW w:w="1228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0DB43D" w14:textId="18855A00" w:rsidR="003E6D79" w:rsidRPr="00592642" w:rsidRDefault="003E6D79" w:rsidP="00B55D8F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9264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C83F88" w14:textId="77777777" w:rsidR="003E6D79" w:rsidRPr="00592642" w:rsidRDefault="003E6D79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B55D8F" w:rsidRPr="00CA53FD" w14:paraId="32D37B6D" w14:textId="77777777" w:rsidTr="00154628">
        <w:trPr>
          <w:trHeight w:val="380"/>
        </w:trPr>
        <w:tc>
          <w:tcPr>
            <w:tcW w:w="6671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16760A" w14:textId="4EDA7B34" w:rsidR="003E6D79" w:rsidRPr="00DA5FE6" w:rsidRDefault="003E6D79" w:rsidP="00B55D8F">
            <w:pPr>
              <w:rPr>
                <w:rFonts w:ascii="Palatino Linotype" w:hAnsi="Palatino Linotype"/>
                <w:sz w:val="20"/>
                <w:szCs w:val="20"/>
              </w:rPr>
            </w:pPr>
            <w:r w:rsidRPr="00592642">
              <w:rPr>
                <w:rFonts w:ascii="Palatino Linotype" w:hAnsi="Palatino Linotype" w:cs="Calibri"/>
                <w:i/>
                <w:iCs/>
                <w:color w:val="000000"/>
                <w:sz w:val="20"/>
                <w:szCs w:val="20"/>
              </w:rPr>
              <w:t>pokrycie do wysokości limitu wskazanego w treści oferty</w:t>
            </w:r>
          </w:p>
        </w:tc>
        <w:tc>
          <w:tcPr>
            <w:tcW w:w="1228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BB5331" w14:textId="2EB5657D" w:rsidR="003E6D79" w:rsidRPr="00592642" w:rsidRDefault="003E6D79" w:rsidP="00B55D8F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9264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75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737EC7" w14:textId="77777777" w:rsidR="003E6D79" w:rsidRPr="00592642" w:rsidRDefault="003E6D79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B55D8F" w:rsidRPr="00DA5FE6" w14:paraId="2ABC81E7" w14:textId="77777777" w:rsidTr="00154628">
        <w:trPr>
          <w:trHeight w:val="380"/>
        </w:trPr>
        <w:tc>
          <w:tcPr>
            <w:tcW w:w="66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0B5C14" w14:textId="5AD4D533" w:rsidR="003E6D79" w:rsidRPr="00DA5FE6" w:rsidRDefault="003E6D79" w:rsidP="00B55D8F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A5FE6">
              <w:rPr>
                <w:rFonts w:ascii="Palatino Linotype" w:hAnsi="Palatino Linotype"/>
                <w:b/>
                <w:bCs/>
                <w:sz w:val="20"/>
                <w:szCs w:val="20"/>
              </w:rPr>
              <w:t>koszów poniesione w związku z zagraniczną jurysdykcją</w:t>
            </w:r>
          </w:p>
        </w:tc>
        <w:tc>
          <w:tcPr>
            <w:tcW w:w="12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D868C5" w14:textId="77777777" w:rsidR="003E6D79" w:rsidRPr="00DA5FE6" w:rsidRDefault="003E6D79" w:rsidP="00B55D8F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3830FE" w14:textId="77777777" w:rsidR="003E6D79" w:rsidRPr="00DA5FE6" w:rsidRDefault="003E6D79" w:rsidP="00154628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55D8F" w:rsidRPr="00CA53FD" w14:paraId="59AC0377" w14:textId="77777777" w:rsidTr="00154628">
        <w:trPr>
          <w:trHeight w:val="380"/>
        </w:trPr>
        <w:tc>
          <w:tcPr>
            <w:tcW w:w="6671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B2E4CB" w14:textId="7D4B0B5F" w:rsidR="003E6D79" w:rsidRPr="00DA5FE6" w:rsidRDefault="003E6D79" w:rsidP="00B55D8F">
            <w:pPr>
              <w:rPr>
                <w:rFonts w:ascii="Palatino Linotype" w:hAnsi="Palatino Linotype"/>
                <w:sz w:val="20"/>
                <w:szCs w:val="20"/>
              </w:rPr>
            </w:pPr>
            <w:r w:rsidRPr="00592642">
              <w:rPr>
                <w:rFonts w:ascii="Palatino Linotype" w:hAnsi="Palatino Linotype" w:cs="Calibri"/>
                <w:i/>
                <w:iCs/>
                <w:color w:val="000000"/>
                <w:sz w:val="20"/>
                <w:szCs w:val="20"/>
              </w:rPr>
              <w:t>pokrycie do pełnej wysokości sumy ubezpieczenia</w:t>
            </w:r>
          </w:p>
        </w:tc>
        <w:tc>
          <w:tcPr>
            <w:tcW w:w="1228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0003C9" w14:textId="4300387E" w:rsidR="003E6D79" w:rsidRPr="00592642" w:rsidRDefault="003E6D79" w:rsidP="00B55D8F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9264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9DE6CD" w14:textId="77777777" w:rsidR="003E6D79" w:rsidRPr="00592642" w:rsidRDefault="003E6D79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B55D8F" w:rsidRPr="00CA53FD" w14:paraId="4501485B" w14:textId="77777777" w:rsidTr="00154628">
        <w:trPr>
          <w:trHeight w:val="380"/>
        </w:trPr>
        <w:tc>
          <w:tcPr>
            <w:tcW w:w="6671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F6FAF2" w14:textId="7A8412B6" w:rsidR="003E6D79" w:rsidRPr="00DA5FE6" w:rsidRDefault="003E6D79" w:rsidP="00B55D8F">
            <w:pPr>
              <w:rPr>
                <w:rFonts w:ascii="Palatino Linotype" w:hAnsi="Palatino Linotype"/>
                <w:sz w:val="20"/>
                <w:szCs w:val="20"/>
              </w:rPr>
            </w:pPr>
            <w:r w:rsidRPr="00592642">
              <w:rPr>
                <w:rFonts w:ascii="Palatino Linotype" w:hAnsi="Palatino Linotype" w:cs="Calibri"/>
                <w:i/>
                <w:iCs/>
                <w:color w:val="000000"/>
                <w:sz w:val="20"/>
                <w:szCs w:val="20"/>
              </w:rPr>
              <w:t>pokrycie do wysokości limitu wskazanego w treści oferty</w:t>
            </w:r>
          </w:p>
        </w:tc>
        <w:tc>
          <w:tcPr>
            <w:tcW w:w="1228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06003D" w14:textId="37CEC142" w:rsidR="003E6D79" w:rsidRPr="00592642" w:rsidRDefault="003E6D79" w:rsidP="00B55D8F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9264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75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43F456" w14:textId="77777777" w:rsidR="003E6D79" w:rsidRPr="00592642" w:rsidRDefault="003E6D79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B55D8F" w:rsidRPr="00DA5FE6" w14:paraId="18C02ECE" w14:textId="77777777" w:rsidTr="00154628">
        <w:trPr>
          <w:trHeight w:val="380"/>
        </w:trPr>
        <w:tc>
          <w:tcPr>
            <w:tcW w:w="66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4E6413" w14:textId="7765CF47" w:rsidR="003E6D79" w:rsidRPr="00DA5FE6" w:rsidRDefault="003E6D79" w:rsidP="00B55D8F">
            <w:pPr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A5FE6">
              <w:rPr>
                <w:rFonts w:ascii="Palatino Linotype" w:hAnsi="Palatino Linotype"/>
                <w:b/>
                <w:bCs/>
                <w:sz w:val="20"/>
                <w:szCs w:val="20"/>
              </w:rPr>
              <w:t>koszów zarządzania krytycznym zdarzeniem regulacyjnym, koszty obrony i koszty postępowania przygotowawczego</w:t>
            </w:r>
          </w:p>
        </w:tc>
        <w:tc>
          <w:tcPr>
            <w:tcW w:w="12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620253" w14:textId="77777777" w:rsidR="003E6D79" w:rsidRPr="00DA5FE6" w:rsidRDefault="003E6D79" w:rsidP="00B55D8F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FFF755" w14:textId="77777777" w:rsidR="003E6D79" w:rsidRPr="00DA5FE6" w:rsidRDefault="003E6D79" w:rsidP="00154628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55D8F" w:rsidRPr="00CA53FD" w14:paraId="6C65E368" w14:textId="77777777" w:rsidTr="00154628">
        <w:trPr>
          <w:trHeight w:val="380"/>
        </w:trPr>
        <w:tc>
          <w:tcPr>
            <w:tcW w:w="6671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7003F6" w14:textId="63A23A0A" w:rsidR="003E6D79" w:rsidRPr="00DA5FE6" w:rsidRDefault="003E6D79" w:rsidP="00B55D8F">
            <w:pPr>
              <w:rPr>
                <w:rFonts w:ascii="Palatino Linotype" w:hAnsi="Palatino Linotype"/>
                <w:sz w:val="20"/>
                <w:szCs w:val="20"/>
              </w:rPr>
            </w:pPr>
            <w:r w:rsidRPr="00592642">
              <w:rPr>
                <w:rFonts w:ascii="Palatino Linotype" w:hAnsi="Palatino Linotype" w:cs="Calibri"/>
                <w:i/>
                <w:iCs/>
                <w:color w:val="000000"/>
                <w:sz w:val="20"/>
                <w:szCs w:val="20"/>
              </w:rPr>
              <w:t>pokrycie do pełnej wysokości sumy ubezpieczenia</w:t>
            </w:r>
          </w:p>
        </w:tc>
        <w:tc>
          <w:tcPr>
            <w:tcW w:w="1228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54F1F2" w14:textId="61996E64" w:rsidR="003E6D79" w:rsidRPr="00592642" w:rsidRDefault="003E6D79" w:rsidP="00B55D8F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9264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D2BB3C" w14:textId="77777777" w:rsidR="003E6D79" w:rsidRPr="00592642" w:rsidRDefault="003E6D79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B55D8F" w:rsidRPr="00CA53FD" w14:paraId="3B65AE23" w14:textId="77777777" w:rsidTr="00154628">
        <w:trPr>
          <w:trHeight w:val="380"/>
        </w:trPr>
        <w:tc>
          <w:tcPr>
            <w:tcW w:w="6671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06F03F" w14:textId="562CED96" w:rsidR="003E6D79" w:rsidRPr="00DA5FE6" w:rsidRDefault="003E6D79" w:rsidP="00B55D8F">
            <w:pPr>
              <w:rPr>
                <w:rFonts w:ascii="Palatino Linotype" w:hAnsi="Palatino Linotype"/>
                <w:sz w:val="20"/>
                <w:szCs w:val="20"/>
              </w:rPr>
            </w:pPr>
            <w:r w:rsidRPr="00592642">
              <w:rPr>
                <w:rFonts w:ascii="Palatino Linotype" w:hAnsi="Palatino Linotype" w:cs="Calibri"/>
                <w:i/>
                <w:iCs/>
                <w:color w:val="000000"/>
                <w:sz w:val="20"/>
                <w:szCs w:val="20"/>
              </w:rPr>
              <w:t>pokrycie do wysokości limitu wskazanego w treści oferty</w:t>
            </w:r>
          </w:p>
        </w:tc>
        <w:tc>
          <w:tcPr>
            <w:tcW w:w="1228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3B8A62" w14:textId="14A3659E" w:rsidR="003E6D79" w:rsidRPr="00592642" w:rsidRDefault="003E6D79" w:rsidP="00B55D8F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9264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75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38C837" w14:textId="77777777" w:rsidR="003E6D79" w:rsidRPr="00592642" w:rsidRDefault="003E6D79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B55D8F" w:rsidRPr="00DA5FE6" w14:paraId="49F738BA" w14:textId="77777777" w:rsidTr="00154628">
        <w:trPr>
          <w:trHeight w:val="380"/>
        </w:trPr>
        <w:tc>
          <w:tcPr>
            <w:tcW w:w="66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0696DE" w14:textId="4DB94769" w:rsidR="003E6D79" w:rsidRPr="00DA5FE6" w:rsidRDefault="003E6D79" w:rsidP="00154628">
            <w:pPr>
              <w:spacing w:after="160" w:line="259" w:lineRule="auto"/>
              <w:contextualSpacing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A5FE6">
              <w:rPr>
                <w:rFonts w:ascii="Palatino Linotype" w:hAnsi="Palatino Linotype"/>
                <w:b/>
                <w:bCs/>
                <w:sz w:val="20"/>
                <w:szCs w:val="20"/>
              </w:rPr>
              <w:t>koszów postępowania ekstradycyjnego</w:t>
            </w:r>
          </w:p>
        </w:tc>
        <w:tc>
          <w:tcPr>
            <w:tcW w:w="12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D68B8D" w14:textId="77777777" w:rsidR="003E6D79" w:rsidRPr="00DA5FE6" w:rsidRDefault="003E6D79" w:rsidP="00B55D8F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B49650" w14:textId="77777777" w:rsidR="003E6D79" w:rsidRPr="00DA5FE6" w:rsidRDefault="003E6D79" w:rsidP="00154628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55D8F" w:rsidRPr="00CA53FD" w14:paraId="668E6DA1" w14:textId="77777777" w:rsidTr="00154628">
        <w:trPr>
          <w:trHeight w:val="380"/>
        </w:trPr>
        <w:tc>
          <w:tcPr>
            <w:tcW w:w="6671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060443" w14:textId="58A3BDE2" w:rsidR="003E6D79" w:rsidRPr="00592642" w:rsidRDefault="003E6D79" w:rsidP="00B55D8F">
            <w:pPr>
              <w:rPr>
                <w:rFonts w:ascii="Palatino Linotype" w:hAnsi="Palatino Linotype" w:cs="Calibri"/>
                <w:i/>
                <w:iCs/>
                <w:color w:val="000000"/>
                <w:sz w:val="20"/>
                <w:szCs w:val="20"/>
              </w:rPr>
            </w:pPr>
            <w:r w:rsidRPr="00592642">
              <w:rPr>
                <w:rFonts w:ascii="Palatino Linotype" w:hAnsi="Palatino Linotype" w:cs="Calibri"/>
                <w:i/>
                <w:iCs/>
                <w:color w:val="000000"/>
                <w:sz w:val="20"/>
                <w:szCs w:val="20"/>
              </w:rPr>
              <w:t>pokrycie do pełnej wysokości sumy ubezpieczenia</w:t>
            </w:r>
          </w:p>
        </w:tc>
        <w:tc>
          <w:tcPr>
            <w:tcW w:w="1228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DE3AF5" w14:textId="1CB871E0" w:rsidR="003E6D79" w:rsidRPr="00592642" w:rsidRDefault="003E6D79" w:rsidP="00B55D8F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9264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88A0D1" w14:textId="77777777" w:rsidR="003E6D79" w:rsidRPr="00592642" w:rsidRDefault="003E6D79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B55D8F" w:rsidRPr="00CA53FD" w14:paraId="74F48162" w14:textId="77777777" w:rsidTr="00154628">
        <w:trPr>
          <w:trHeight w:val="380"/>
        </w:trPr>
        <w:tc>
          <w:tcPr>
            <w:tcW w:w="6671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C4A452" w14:textId="6AF571FE" w:rsidR="003E6D79" w:rsidRPr="00592642" w:rsidRDefault="003E6D79" w:rsidP="00B55D8F">
            <w:pPr>
              <w:rPr>
                <w:rFonts w:ascii="Palatino Linotype" w:hAnsi="Palatino Linotype" w:cs="Calibri"/>
                <w:i/>
                <w:iCs/>
                <w:color w:val="000000"/>
                <w:sz w:val="20"/>
                <w:szCs w:val="20"/>
              </w:rPr>
            </w:pPr>
            <w:r w:rsidRPr="00592642">
              <w:rPr>
                <w:rFonts w:ascii="Palatino Linotype" w:hAnsi="Palatino Linotype" w:cs="Calibri"/>
                <w:i/>
                <w:iCs/>
                <w:color w:val="000000"/>
                <w:sz w:val="20"/>
                <w:szCs w:val="20"/>
              </w:rPr>
              <w:t>pokrycie do wysokości limitu wskazanego w treści oferty</w:t>
            </w:r>
          </w:p>
        </w:tc>
        <w:tc>
          <w:tcPr>
            <w:tcW w:w="1228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E08E7D" w14:textId="65231262" w:rsidR="003E6D79" w:rsidRPr="00592642" w:rsidRDefault="003E6D79" w:rsidP="00B55D8F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9264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75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C75429" w14:textId="77777777" w:rsidR="003E6D79" w:rsidRPr="00592642" w:rsidRDefault="003E6D79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B55D8F" w:rsidRPr="00DA5FE6" w14:paraId="07832C1B" w14:textId="77777777" w:rsidTr="00154628">
        <w:trPr>
          <w:trHeight w:val="380"/>
        </w:trPr>
        <w:tc>
          <w:tcPr>
            <w:tcW w:w="66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BD898A" w14:textId="5FE78767" w:rsidR="003E6D79" w:rsidRPr="00DA5FE6" w:rsidRDefault="003E6D79" w:rsidP="00B55D8F">
            <w:pPr>
              <w:spacing w:after="160" w:line="259" w:lineRule="auto"/>
              <w:contextualSpacing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DA5FE6">
              <w:rPr>
                <w:rFonts w:ascii="Palatino Linotype" w:hAnsi="Palatino Linotype"/>
                <w:b/>
                <w:bCs/>
                <w:sz w:val="20"/>
                <w:szCs w:val="20"/>
              </w:rPr>
              <w:t>odpowiedzialności prawników wewnętrznych (</w:t>
            </w:r>
            <w:r w:rsidRPr="00DA5FE6"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  <w:t>in-</w:t>
            </w:r>
            <w:proofErr w:type="spellStart"/>
            <w:r w:rsidRPr="00DA5FE6"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  <w:t>house</w:t>
            </w:r>
            <w:proofErr w:type="spellEnd"/>
            <w:r w:rsidRPr="00DA5FE6">
              <w:rPr>
                <w:rFonts w:ascii="Palatino Linotype" w:hAnsi="Palatino Linotype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5258D0" w14:textId="77777777" w:rsidR="003E6D79" w:rsidRPr="00DA5FE6" w:rsidRDefault="003E6D79" w:rsidP="00B55D8F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25E9B2" w14:textId="77777777" w:rsidR="003E6D79" w:rsidRPr="00DA5FE6" w:rsidRDefault="003E6D79" w:rsidP="00154628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55D8F" w:rsidRPr="00CA53FD" w14:paraId="22635F44" w14:textId="77777777" w:rsidTr="00154628">
        <w:trPr>
          <w:trHeight w:val="380"/>
        </w:trPr>
        <w:tc>
          <w:tcPr>
            <w:tcW w:w="6671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9274F8" w14:textId="339AB33E" w:rsidR="003E6D79" w:rsidRPr="00592642" w:rsidRDefault="003E6D79" w:rsidP="00B55D8F">
            <w:pPr>
              <w:rPr>
                <w:rFonts w:ascii="Palatino Linotype" w:hAnsi="Palatino Linotype" w:cs="Calibri"/>
                <w:i/>
                <w:iCs/>
                <w:color w:val="000000"/>
                <w:sz w:val="20"/>
                <w:szCs w:val="20"/>
              </w:rPr>
            </w:pPr>
            <w:r w:rsidRPr="00592642">
              <w:rPr>
                <w:rFonts w:ascii="Palatino Linotype" w:hAnsi="Palatino Linotype" w:cs="Calibri"/>
                <w:i/>
                <w:iCs/>
                <w:color w:val="000000"/>
                <w:sz w:val="20"/>
                <w:szCs w:val="20"/>
              </w:rPr>
              <w:t>pokrycie do pełnej wysokości sumy ubezpieczenia</w:t>
            </w:r>
          </w:p>
        </w:tc>
        <w:tc>
          <w:tcPr>
            <w:tcW w:w="1228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9E0EC2" w14:textId="50DB1675" w:rsidR="003E6D79" w:rsidRPr="00592642" w:rsidRDefault="003E6D79" w:rsidP="00B55D8F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9264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A8F8F3" w14:textId="77777777" w:rsidR="003E6D79" w:rsidRPr="00592642" w:rsidRDefault="003E6D79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B55D8F" w:rsidRPr="00CA53FD" w14:paraId="04CF98D4" w14:textId="77777777" w:rsidTr="00154628">
        <w:trPr>
          <w:trHeight w:val="380"/>
        </w:trPr>
        <w:tc>
          <w:tcPr>
            <w:tcW w:w="6671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A5EAB1" w14:textId="7FF96489" w:rsidR="003E6D79" w:rsidRPr="00592642" w:rsidRDefault="003E6D79" w:rsidP="00B55D8F">
            <w:pPr>
              <w:rPr>
                <w:rFonts w:ascii="Palatino Linotype" w:hAnsi="Palatino Linotype" w:cs="Calibri"/>
                <w:i/>
                <w:iCs/>
                <w:color w:val="000000"/>
                <w:sz w:val="20"/>
                <w:szCs w:val="20"/>
              </w:rPr>
            </w:pPr>
            <w:r w:rsidRPr="00592642">
              <w:rPr>
                <w:rFonts w:ascii="Palatino Linotype" w:hAnsi="Palatino Linotype" w:cs="Calibri"/>
                <w:i/>
                <w:iCs/>
                <w:color w:val="000000"/>
                <w:sz w:val="20"/>
                <w:szCs w:val="20"/>
              </w:rPr>
              <w:t>pokrycie do wysokości limitu wskazanego w treści oferty</w:t>
            </w:r>
          </w:p>
        </w:tc>
        <w:tc>
          <w:tcPr>
            <w:tcW w:w="1228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293EDA" w14:textId="1D92DA67" w:rsidR="003E6D79" w:rsidRPr="00592642" w:rsidRDefault="003E6D79" w:rsidP="00B55D8F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592642">
              <w:rPr>
                <w:rFonts w:ascii="Palatino Linotype" w:hAnsi="Palatino Linotype" w:cs="Calibri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75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5CF92A" w14:textId="77777777" w:rsidR="003E6D79" w:rsidRPr="00592642" w:rsidRDefault="003E6D79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B55D8F" w:rsidRPr="00DA5FE6" w14:paraId="3030A4BA" w14:textId="77777777" w:rsidTr="00154628">
        <w:trPr>
          <w:trHeight w:val="380"/>
        </w:trPr>
        <w:tc>
          <w:tcPr>
            <w:tcW w:w="667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EDE1D8" w14:textId="4973F2E3" w:rsidR="003E6D79" w:rsidRPr="00DA5FE6" w:rsidRDefault="003E6D79" w:rsidP="00B55D8F">
            <w:pP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Łącznie punkty (maksymalnie):</w:t>
            </w:r>
          </w:p>
        </w:tc>
        <w:tc>
          <w:tcPr>
            <w:tcW w:w="122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FE09FD" w14:textId="521CBF0D" w:rsidR="003E6D79" w:rsidRPr="00DA5FE6" w:rsidRDefault="003E6D79" w:rsidP="00B55D8F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D205AD" w14:textId="77777777" w:rsidR="003E6D79" w:rsidRPr="00DA5FE6" w:rsidRDefault="003E6D79" w:rsidP="00154628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87A7BA3" w14:textId="77777777" w:rsidR="00F01A27" w:rsidRPr="00DA5FE6" w:rsidRDefault="00F01A27" w:rsidP="00DA5FE6">
      <w:pPr>
        <w:jc w:val="both"/>
        <w:rPr>
          <w:rFonts w:ascii="Palatino Linotype" w:hAnsi="Palatino Linotype"/>
          <w:snapToGrid w:val="0"/>
          <w:sz w:val="22"/>
          <w:szCs w:val="22"/>
          <w:highlight w:val="yellow"/>
        </w:rPr>
      </w:pPr>
    </w:p>
    <w:p w14:paraId="26FC17E9" w14:textId="60BDF4EF" w:rsidR="0061764F" w:rsidRDefault="00E6208E" w:rsidP="0061764F">
      <w:pPr>
        <w:pStyle w:val="Akapitzlist"/>
        <w:numPr>
          <w:ilvl w:val="0"/>
          <w:numId w:val="11"/>
        </w:numPr>
        <w:rPr>
          <w:rFonts w:ascii="Palatino Linotype" w:hAnsi="Palatino Linotype"/>
          <w:b/>
          <w:bCs/>
          <w:snapToGrid w:val="0"/>
          <w:sz w:val="22"/>
          <w:szCs w:val="22"/>
        </w:rPr>
      </w:pPr>
      <w:r w:rsidRPr="00DA5FE6">
        <w:rPr>
          <w:rFonts w:ascii="Palatino Linotype" w:hAnsi="Palatino Linotype"/>
          <w:b/>
          <w:bCs/>
          <w:snapToGrid w:val="0"/>
          <w:sz w:val="22"/>
          <w:szCs w:val="22"/>
        </w:rPr>
        <w:t>Klauzul</w:t>
      </w:r>
      <w:r w:rsidR="00A42590" w:rsidRPr="00DA5FE6">
        <w:rPr>
          <w:rFonts w:ascii="Palatino Linotype" w:hAnsi="Palatino Linotype"/>
          <w:b/>
          <w:bCs/>
          <w:snapToGrid w:val="0"/>
          <w:sz w:val="22"/>
          <w:szCs w:val="22"/>
        </w:rPr>
        <w:t>e</w:t>
      </w:r>
      <w:r w:rsidRPr="00DA5FE6">
        <w:rPr>
          <w:rFonts w:ascii="Palatino Linotype" w:hAnsi="Palatino Linotype"/>
          <w:b/>
          <w:bCs/>
          <w:snapToGrid w:val="0"/>
          <w:sz w:val="22"/>
          <w:szCs w:val="22"/>
        </w:rPr>
        <w:t xml:space="preserve"> </w:t>
      </w:r>
      <w:r w:rsidR="00D4294F" w:rsidRPr="00DA5FE6">
        <w:rPr>
          <w:rFonts w:ascii="Palatino Linotype" w:hAnsi="Palatino Linotype"/>
          <w:b/>
          <w:bCs/>
          <w:snapToGrid w:val="0"/>
          <w:sz w:val="22"/>
          <w:szCs w:val="22"/>
        </w:rPr>
        <w:t xml:space="preserve">dodatkowe </w:t>
      </w:r>
      <w:r w:rsidRPr="00DA5FE6">
        <w:rPr>
          <w:rFonts w:ascii="Palatino Linotype" w:hAnsi="Palatino Linotype"/>
          <w:b/>
          <w:bCs/>
          <w:snapToGrid w:val="0"/>
          <w:sz w:val="22"/>
          <w:szCs w:val="22"/>
        </w:rPr>
        <w:t>fakultatywn</w:t>
      </w:r>
      <w:r w:rsidR="0061764F" w:rsidRPr="00DA5FE6">
        <w:rPr>
          <w:rFonts w:ascii="Palatino Linotype" w:hAnsi="Palatino Linotype"/>
          <w:b/>
          <w:bCs/>
          <w:snapToGrid w:val="0"/>
          <w:sz w:val="22"/>
          <w:szCs w:val="22"/>
        </w:rPr>
        <w:t>e</w:t>
      </w:r>
    </w:p>
    <w:p w14:paraId="05347E12" w14:textId="77777777" w:rsidR="008B0FE1" w:rsidRPr="00154628" w:rsidRDefault="008B0FE1" w:rsidP="00154628">
      <w:pPr>
        <w:rPr>
          <w:rFonts w:ascii="Palatino Linotype" w:hAnsi="Palatino Linotype"/>
          <w:b/>
          <w:bCs/>
          <w:snapToGrid w:val="0"/>
          <w:sz w:val="22"/>
          <w:szCs w:val="22"/>
        </w:rPr>
      </w:pPr>
    </w:p>
    <w:tbl>
      <w:tblPr>
        <w:tblW w:w="90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8"/>
        <w:gridCol w:w="1180"/>
        <w:gridCol w:w="1114"/>
      </w:tblGrid>
      <w:tr w:rsidR="008B0FE1" w:rsidRPr="00DA5FE6" w14:paraId="2ECBA4C7" w14:textId="77777777" w:rsidTr="00154628">
        <w:trPr>
          <w:trHeight w:val="361"/>
        </w:trPr>
        <w:tc>
          <w:tcPr>
            <w:tcW w:w="67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D5DB46" w14:textId="726A5E05" w:rsidR="0061764F" w:rsidRPr="00DA5FE6" w:rsidRDefault="00A379B9" w:rsidP="008B0FE1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Klauzula fakultatywna</w:t>
            </w:r>
          </w:p>
        </w:tc>
        <w:tc>
          <w:tcPr>
            <w:tcW w:w="11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49F21C" w14:textId="75A5E6EA" w:rsidR="0061764F" w:rsidRPr="00DA5FE6" w:rsidRDefault="00A379B9" w:rsidP="008B0FE1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Liczba punktów</w:t>
            </w:r>
          </w:p>
        </w:tc>
        <w:tc>
          <w:tcPr>
            <w:tcW w:w="111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D9E24E" w14:textId="0A53662B" w:rsidR="0061764F" w:rsidRPr="00DA5FE6" w:rsidRDefault="00A379B9" w:rsidP="008B0FE1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Akceptacja zapisu</w:t>
            </w:r>
          </w:p>
        </w:tc>
      </w:tr>
      <w:tr w:rsidR="008B0FE1" w:rsidRPr="00592642" w14:paraId="79F10F4B" w14:textId="77777777" w:rsidTr="00154628">
        <w:trPr>
          <w:trHeight w:val="361"/>
        </w:trPr>
        <w:tc>
          <w:tcPr>
            <w:tcW w:w="67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16CD8A" w14:textId="77777777" w:rsidR="003E6D79" w:rsidRPr="00B84237" w:rsidRDefault="003E6D79" w:rsidP="008B0FE1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 w:rsidRPr="00463DE4">
              <w:rPr>
                <w:rFonts w:ascii="Palatino Linotype" w:hAnsi="Palatino Linotype" w:cs="Calibri"/>
                <w:color w:val="000000"/>
                <w:sz w:val="20"/>
                <w:szCs w:val="20"/>
              </w:rPr>
              <w:lastRenderedPageBreak/>
              <w:t>Klauzula pokrycia kosztów procesu</w:t>
            </w:r>
          </w:p>
        </w:tc>
        <w:tc>
          <w:tcPr>
            <w:tcW w:w="11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D7F8CD" w14:textId="77777777" w:rsidR="003E6D79" w:rsidRPr="00592642" w:rsidRDefault="003E6D79" w:rsidP="008B0FE1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70D039" w14:textId="77777777" w:rsidR="003E6D79" w:rsidRPr="00592642" w:rsidRDefault="003E6D79" w:rsidP="00154628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</w:tr>
      <w:tr w:rsidR="008B0FE1" w:rsidRPr="00DA5FE6" w14:paraId="4CCA2D63" w14:textId="77777777" w:rsidTr="00154628">
        <w:trPr>
          <w:trHeight w:val="361"/>
        </w:trPr>
        <w:tc>
          <w:tcPr>
            <w:tcW w:w="675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7D22FC" w14:textId="77777777" w:rsidR="0061764F" w:rsidRPr="00DA5FE6" w:rsidRDefault="0061764F" w:rsidP="008B0FE1">
            <w:pPr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Łącznie punkty (maksymalnie):</w:t>
            </w:r>
          </w:p>
        </w:tc>
        <w:tc>
          <w:tcPr>
            <w:tcW w:w="11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B3FC55" w14:textId="2AF52ACF" w:rsidR="0061764F" w:rsidRPr="00DA5FE6" w:rsidRDefault="0061764F" w:rsidP="008B0FE1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  <w:r w:rsidRPr="00DA5FE6"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E41A19" w14:textId="77777777" w:rsidR="0061764F" w:rsidRPr="00DA5FE6" w:rsidRDefault="0061764F" w:rsidP="00154628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1AEC01C" w14:textId="77777777" w:rsidR="00F01A27" w:rsidRPr="00981CD5" w:rsidRDefault="00F01A27" w:rsidP="00DA5FE6">
      <w:pPr>
        <w:jc w:val="both"/>
        <w:rPr>
          <w:rFonts w:ascii="Palatino Linotype" w:hAnsi="Palatino Linotype"/>
          <w:snapToGrid w:val="0"/>
          <w:sz w:val="22"/>
          <w:szCs w:val="22"/>
        </w:rPr>
      </w:pPr>
    </w:p>
    <w:p w14:paraId="080CE32B" w14:textId="77777777" w:rsidR="00F01A27" w:rsidRPr="00981CD5" w:rsidRDefault="00F01A27" w:rsidP="00F01A27">
      <w:pPr>
        <w:ind w:left="720"/>
        <w:jc w:val="both"/>
        <w:rPr>
          <w:rFonts w:ascii="Palatino Linotype" w:hAnsi="Palatino Linotype"/>
          <w:snapToGrid w:val="0"/>
          <w:sz w:val="22"/>
          <w:szCs w:val="22"/>
        </w:rPr>
      </w:pPr>
    </w:p>
    <w:p w14:paraId="717398CC" w14:textId="1D6FFC2A" w:rsidR="00F01A27" w:rsidRPr="008F44F7" w:rsidRDefault="00F01A27" w:rsidP="00F01A27">
      <w:pPr>
        <w:jc w:val="both"/>
        <w:rPr>
          <w:rFonts w:ascii="Palatino Linotype" w:hAnsi="Palatino Linotype"/>
          <w:snapToGrid w:val="0"/>
          <w:sz w:val="22"/>
          <w:szCs w:val="22"/>
        </w:rPr>
      </w:pPr>
      <w:r w:rsidRPr="00981CD5">
        <w:rPr>
          <w:rFonts w:ascii="Palatino Linotype" w:hAnsi="Palatino Linotype"/>
          <w:sz w:val="22"/>
          <w:szCs w:val="22"/>
        </w:rPr>
        <w:t xml:space="preserve">W przypadku zgody na dodatkową </w:t>
      </w:r>
      <w:r w:rsidR="00C42A6E" w:rsidRPr="00981CD5">
        <w:rPr>
          <w:rFonts w:ascii="Palatino Linotype" w:hAnsi="Palatino Linotype"/>
          <w:sz w:val="22"/>
          <w:szCs w:val="22"/>
        </w:rPr>
        <w:t>klauzul</w:t>
      </w:r>
      <w:r w:rsidR="00C42A6E" w:rsidRPr="00DA5FE6">
        <w:rPr>
          <w:rFonts w:ascii="Palatino Linotype" w:hAnsi="Palatino Linotype"/>
          <w:sz w:val="22"/>
          <w:szCs w:val="22"/>
        </w:rPr>
        <w:t>ę</w:t>
      </w:r>
      <w:r w:rsidR="00C42A6E" w:rsidRPr="00981CD5">
        <w:rPr>
          <w:rFonts w:ascii="Palatino Linotype" w:hAnsi="Palatino Linotype"/>
          <w:sz w:val="22"/>
          <w:szCs w:val="22"/>
        </w:rPr>
        <w:t xml:space="preserve"> </w:t>
      </w:r>
      <w:r w:rsidR="00C42A6E" w:rsidRPr="00DA5FE6">
        <w:rPr>
          <w:rFonts w:ascii="Palatino Linotype" w:hAnsi="Palatino Linotype"/>
          <w:sz w:val="22"/>
          <w:szCs w:val="22"/>
        </w:rPr>
        <w:t>oraz</w:t>
      </w:r>
      <w:r w:rsidR="00301F64" w:rsidRPr="00981CD5">
        <w:rPr>
          <w:rFonts w:ascii="Palatino Linotype" w:hAnsi="Palatino Linotype"/>
          <w:sz w:val="22"/>
          <w:szCs w:val="22"/>
        </w:rPr>
        <w:t xml:space="preserve"> zakresy ubezpieczenia </w:t>
      </w:r>
      <w:r w:rsidRPr="00981CD5">
        <w:rPr>
          <w:rFonts w:ascii="Palatino Linotype" w:hAnsi="Palatino Linotype"/>
          <w:sz w:val="22"/>
          <w:szCs w:val="22"/>
        </w:rPr>
        <w:t xml:space="preserve">Wykonawca musi zaznaczyć </w:t>
      </w:r>
      <w:r w:rsidR="00301F64" w:rsidRPr="00981CD5">
        <w:rPr>
          <w:rFonts w:ascii="Palatino Linotype" w:hAnsi="Palatino Linotype"/>
          <w:sz w:val="22"/>
          <w:szCs w:val="22"/>
        </w:rPr>
        <w:t>akceptowaną</w:t>
      </w:r>
      <w:r w:rsidRPr="00981CD5">
        <w:rPr>
          <w:rFonts w:ascii="Palatino Linotype" w:hAnsi="Palatino Linotype"/>
          <w:sz w:val="22"/>
          <w:szCs w:val="22"/>
        </w:rPr>
        <w:t xml:space="preserve"> przez siebie fakultatywną klauzulę </w:t>
      </w:r>
      <w:r w:rsidR="00301F64" w:rsidRPr="00981CD5">
        <w:rPr>
          <w:rFonts w:ascii="Palatino Linotype" w:hAnsi="Palatino Linotype"/>
          <w:sz w:val="22"/>
          <w:szCs w:val="22"/>
        </w:rPr>
        <w:t xml:space="preserve">oraz dodatkowy zakres ubezpieczenia </w:t>
      </w:r>
      <w:r w:rsidRPr="00981CD5">
        <w:rPr>
          <w:rFonts w:ascii="Palatino Linotype" w:hAnsi="Palatino Linotype"/>
          <w:sz w:val="22"/>
          <w:szCs w:val="22"/>
        </w:rPr>
        <w:t xml:space="preserve">w widoczny i niebudzący wątpliwości sposób poprzez zakreślenie wyznaczonego pola znakiem” X”. Jeżeli Wykonawca nie zaznaczy fakultatywnej klauzuli </w:t>
      </w:r>
      <w:r w:rsidR="00301F64" w:rsidRPr="00981CD5">
        <w:rPr>
          <w:rFonts w:ascii="Palatino Linotype" w:hAnsi="Palatino Linotype"/>
          <w:sz w:val="22"/>
          <w:szCs w:val="22"/>
        </w:rPr>
        <w:t xml:space="preserve">i/lub akceptacji dodatkowego zakresu ubezpieczenia </w:t>
      </w:r>
      <w:r w:rsidRPr="00981CD5">
        <w:rPr>
          <w:rFonts w:ascii="Palatino Linotype" w:hAnsi="Palatino Linotype"/>
          <w:sz w:val="22"/>
          <w:szCs w:val="22"/>
        </w:rPr>
        <w:t>wówczas Zamawiający uzna, że Wykonawca nie zaoferował fakultatywnej klauzuli</w:t>
      </w:r>
      <w:r w:rsidR="00301F64" w:rsidRPr="00981CD5">
        <w:rPr>
          <w:rFonts w:ascii="Palatino Linotype" w:hAnsi="Palatino Linotype"/>
          <w:sz w:val="22"/>
          <w:szCs w:val="22"/>
        </w:rPr>
        <w:t xml:space="preserve"> </w:t>
      </w:r>
      <w:r w:rsidR="00052C96" w:rsidRPr="00DA5FE6">
        <w:rPr>
          <w:rFonts w:ascii="Palatino Linotype" w:hAnsi="Palatino Linotype"/>
          <w:sz w:val="22"/>
          <w:szCs w:val="22"/>
        </w:rPr>
        <w:t>lub</w:t>
      </w:r>
      <w:r w:rsidR="00301F64" w:rsidRPr="00981CD5">
        <w:rPr>
          <w:rFonts w:ascii="Palatino Linotype" w:hAnsi="Palatino Linotype"/>
          <w:sz w:val="22"/>
          <w:szCs w:val="22"/>
        </w:rPr>
        <w:t xml:space="preserve"> nie zaakceptował dodatkowego zakresu ubezpieczenia</w:t>
      </w:r>
      <w:r w:rsidRPr="00981CD5">
        <w:rPr>
          <w:rFonts w:ascii="Palatino Linotype" w:hAnsi="Palatino Linotype"/>
          <w:sz w:val="22"/>
          <w:szCs w:val="22"/>
        </w:rPr>
        <w:t xml:space="preserve">. Taki Wykonawca otrzyma w ramach kryterium K 0 punktów za </w:t>
      </w:r>
      <w:r w:rsidR="00632F6F" w:rsidRPr="00DA5FE6">
        <w:rPr>
          <w:rFonts w:ascii="Palatino Linotype" w:hAnsi="Palatino Linotype"/>
          <w:sz w:val="22"/>
          <w:szCs w:val="22"/>
        </w:rPr>
        <w:t xml:space="preserve">nieoznaczoną </w:t>
      </w:r>
      <w:r w:rsidRPr="00981CD5">
        <w:rPr>
          <w:rFonts w:ascii="Palatino Linotype" w:hAnsi="Palatino Linotype"/>
          <w:sz w:val="22"/>
          <w:szCs w:val="22"/>
        </w:rPr>
        <w:t>fakultatywną klauzulę</w:t>
      </w:r>
      <w:r w:rsidR="00301F64" w:rsidRPr="00981CD5">
        <w:rPr>
          <w:rFonts w:ascii="Palatino Linotype" w:hAnsi="Palatino Linotype"/>
          <w:sz w:val="22"/>
          <w:szCs w:val="22"/>
        </w:rPr>
        <w:t xml:space="preserve"> lub brak zgody na dodatkowy zakres ubezpieczenia</w:t>
      </w:r>
      <w:r w:rsidRPr="00981CD5">
        <w:rPr>
          <w:rFonts w:ascii="Palatino Linotype" w:hAnsi="Palatino Linotype"/>
          <w:sz w:val="22"/>
          <w:szCs w:val="22"/>
        </w:rPr>
        <w:t>.</w:t>
      </w:r>
    </w:p>
    <w:p w14:paraId="609DE5B2" w14:textId="77777777" w:rsidR="00F01A27" w:rsidRDefault="00F01A27" w:rsidP="00953E89">
      <w:p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jc w:val="both"/>
        <w:rPr>
          <w:rFonts w:ascii="Palatino Linotype" w:hAnsi="Palatino Linotype"/>
          <w:sz w:val="22"/>
          <w:szCs w:val="22"/>
        </w:rPr>
      </w:pPr>
    </w:p>
    <w:p w14:paraId="540F31B9" w14:textId="77777777" w:rsidR="00A34594" w:rsidRPr="008F44F7" w:rsidRDefault="00A34594" w:rsidP="00953E89">
      <w:p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jc w:val="both"/>
        <w:rPr>
          <w:rFonts w:ascii="Palatino Linotype" w:hAnsi="Palatino Linotype"/>
          <w:sz w:val="22"/>
          <w:szCs w:val="22"/>
        </w:rPr>
      </w:pPr>
    </w:p>
    <w:p w14:paraId="67A224F3" w14:textId="27FF3415" w:rsidR="00F01A27" w:rsidRPr="008F44F7" w:rsidRDefault="00F01A27" w:rsidP="006152B9">
      <w:pPr>
        <w:numPr>
          <w:ilvl w:val="0"/>
          <w:numId w:val="12"/>
        </w:num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ind w:left="851" w:hanging="491"/>
        <w:jc w:val="both"/>
        <w:rPr>
          <w:rFonts w:ascii="Palatino Linotype" w:hAnsi="Palatino Linotype"/>
          <w:b/>
          <w:bCs/>
          <w:sz w:val="22"/>
          <w:szCs w:val="22"/>
        </w:rPr>
      </w:pPr>
      <w:r w:rsidRPr="008F44F7">
        <w:rPr>
          <w:rFonts w:ascii="Palatino Linotype" w:hAnsi="Palatino Linotype"/>
          <w:b/>
          <w:bCs/>
          <w:sz w:val="22"/>
          <w:szCs w:val="22"/>
        </w:rPr>
        <w:t>Ogólne Warunki Ubezpieczenia mające zastosowanie do Umowy w zakresie wskazanym w § 6 Umowy:</w:t>
      </w:r>
    </w:p>
    <w:p w14:paraId="047DC281" w14:textId="77777777" w:rsidR="006152B9" w:rsidRPr="008F44F7" w:rsidRDefault="006152B9" w:rsidP="006152B9">
      <w:p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ind w:left="1080"/>
        <w:jc w:val="both"/>
        <w:rPr>
          <w:rFonts w:ascii="Palatino Linotype" w:hAnsi="Palatino Linotype"/>
          <w:sz w:val="22"/>
          <w:szCs w:val="22"/>
        </w:rPr>
      </w:pPr>
    </w:p>
    <w:p w14:paraId="12C85965" w14:textId="77777777" w:rsidR="00901372" w:rsidRDefault="00F01A27" w:rsidP="00F01A27">
      <w:pPr>
        <w:numPr>
          <w:ilvl w:val="0"/>
          <w:numId w:val="9"/>
        </w:num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jc w:val="both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sz w:val="22"/>
          <w:szCs w:val="22"/>
        </w:rPr>
        <w:t xml:space="preserve">Ubezpieczenie Mienia: </w:t>
      </w:r>
    </w:p>
    <w:p w14:paraId="2DBC6F02" w14:textId="43A4BC8A" w:rsidR="00F01A27" w:rsidRPr="00901372" w:rsidRDefault="00F01A27" w:rsidP="00DA5FE6">
      <w:p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ind w:left="720"/>
        <w:jc w:val="both"/>
        <w:rPr>
          <w:rFonts w:ascii="Palatino Linotype" w:hAnsi="Palatino Linotype"/>
          <w:sz w:val="22"/>
          <w:szCs w:val="22"/>
        </w:rPr>
      </w:pPr>
      <w:r w:rsidRPr="00901372">
        <w:rPr>
          <w:rFonts w:ascii="Palatino Linotype" w:hAnsi="Palatino Linotype"/>
          <w:sz w:val="22"/>
          <w:szCs w:val="22"/>
        </w:rPr>
        <w:t>__________________________________________________________________________________________________________________________________________</w:t>
      </w:r>
    </w:p>
    <w:p w14:paraId="3C43E0B1" w14:textId="77777777" w:rsidR="00F01A27" w:rsidRPr="008F44F7" w:rsidRDefault="00F01A27" w:rsidP="00F01A27">
      <w:p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ind w:left="720"/>
        <w:jc w:val="both"/>
        <w:rPr>
          <w:rFonts w:ascii="Palatino Linotype" w:hAnsi="Palatino Linotype"/>
          <w:sz w:val="22"/>
          <w:szCs w:val="22"/>
        </w:rPr>
      </w:pPr>
    </w:p>
    <w:p w14:paraId="3991BE6E" w14:textId="77777777" w:rsidR="00901372" w:rsidRDefault="00F01A27" w:rsidP="00F01A27">
      <w:pPr>
        <w:numPr>
          <w:ilvl w:val="0"/>
          <w:numId w:val="9"/>
        </w:num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jc w:val="both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sz w:val="22"/>
          <w:szCs w:val="22"/>
        </w:rPr>
        <w:t xml:space="preserve">Ubezpieczenie Sprzętu Elektronicznego: </w:t>
      </w:r>
    </w:p>
    <w:p w14:paraId="371D4EDD" w14:textId="5CDD8705" w:rsidR="00F01A27" w:rsidRPr="008F44F7" w:rsidRDefault="00F01A27" w:rsidP="00DA5FE6">
      <w:p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ind w:left="720"/>
        <w:jc w:val="both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sz w:val="22"/>
          <w:szCs w:val="22"/>
        </w:rPr>
        <w:t>__________________________________________________________________________________________________________________________________________</w:t>
      </w:r>
    </w:p>
    <w:p w14:paraId="4A9FC0AC" w14:textId="77777777" w:rsidR="00F01A27" w:rsidRPr="008F44F7" w:rsidRDefault="00F01A27" w:rsidP="00F01A27">
      <w:pPr>
        <w:pStyle w:val="Akapitzlist"/>
        <w:rPr>
          <w:rFonts w:ascii="Palatino Linotype" w:hAnsi="Palatino Linotype"/>
          <w:sz w:val="22"/>
          <w:szCs w:val="22"/>
        </w:rPr>
      </w:pPr>
    </w:p>
    <w:p w14:paraId="4BF6802B" w14:textId="77777777" w:rsidR="00F01A27" w:rsidRPr="008F44F7" w:rsidRDefault="00F01A27" w:rsidP="00F01A27">
      <w:p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ind w:left="720"/>
        <w:jc w:val="both"/>
        <w:rPr>
          <w:rFonts w:ascii="Palatino Linotype" w:hAnsi="Palatino Linotype"/>
          <w:sz w:val="22"/>
          <w:szCs w:val="22"/>
        </w:rPr>
      </w:pPr>
    </w:p>
    <w:p w14:paraId="5A5BF8CA" w14:textId="77777777" w:rsidR="00901372" w:rsidRDefault="00F01A27" w:rsidP="00F01A27">
      <w:pPr>
        <w:numPr>
          <w:ilvl w:val="0"/>
          <w:numId w:val="9"/>
        </w:num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jc w:val="both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sz w:val="22"/>
          <w:szCs w:val="22"/>
        </w:rPr>
        <w:t xml:space="preserve">Ubezpieczenie odpowiedzialności cywilnej w związku z prowadzoną przez Zamawiającego działalnością i/lub posiadanym mieniem: </w:t>
      </w:r>
    </w:p>
    <w:p w14:paraId="7614D50A" w14:textId="5998EA28" w:rsidR="00F01A27" w:rsidRPr="008F44F7" w:rsidRDefault="00F01A27" w:rsidP="00DA5FE6">
      <w:p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ind w:left="720"/>
        <w:jc w:val="both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sz w:val="22"/>
          <w:szCs w:val="22"/>
        </w:rPr>
        <w:t>__________________________________________________________________________________________________________________________________________</w:t>
      </w:r>
    </w:p>
    <w:p w14:paraId="2CC14AF6" w14:textId="77777777" w:rsidR="006152B9" w:rsidRPr="008F44F7" w:rsidRDefault="006152B9" w:rsidP="006152B9">
      <w:p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ind w:left="720"/>
        <w:jc w:val="both"/>
        <w:rPr>
          <w:rFonts w:ascii="Palatino Linotype" w:hAnsi="Palatino Linotype"/>
          <w:sz w:val="22"/>
          <w:szCs w:val="22"/>
        </w:rPr>
      </w:pPr>
    </w:p>
    <w:p w14:paraId="39581F3C" w14:textId="18740B2D" w:rsidR="006152B9" w:rsidRPr="00901372" w:rsidRDefault="006152B9" w:rsidP="00901372">
      <w:pPr>
        <w:numPr>
          <w:ilvl w:val="0"/>
          <w:numId w:val="9"/>
        </w:num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jc w:val="both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sz w:val="22"/>
          <w:szCs w:val="22"/>
        </w:rPr>
        <w:t>Ubezpieczenia odpowiedzialności cywilnej członków władz (D&amp;O) Zamawiającego</w:t>
      </w:r>
      <w:r w:rsidR="00901372">
        <w:rPr>
          <w:rFonts w:ascii="Palatino Linotype" w:hAnsi="Palatino Linotype"/>
          <w:sz w:val="22"/>
          <w:szCs w:val="22"/>
        </w:rPr>
        <w:t>:</w:t>
      </w:r>
      <w:r w:rsidRPr="00901372">
        <w:rPr>
          <w:rFonts w:ascii="Palatino Linotype" w:hAnsi="Palatino Linotype"/>
          <w:sz w:val="22"/>
          <w:szCs w:val="22"/>
        </w:rPr>
        <w:t xml:space="preserve"> __________________________________________________________________________________________________________________________________________</w:t>
      </w:r>
    </w:p>
    <w:p w14:paraId="19713D49" w14:textId="77777777" w:rsidR="00F01A27" w:rsidRPr="008F44F7" w:rsidRDefault="00F01A27" w:rsidP="00953E89">
      <w:p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jc w:val="both"/>
        <w:rPr>
          <w:rFonts w:ascii="Palatino Linotype" w:hAnsi="Palatino Linotype"/>
          <w:sz w:val="22"/>
          <w:szCs w:val="22"/>
        </w:rPr>
      </w:pPr>
    </w:p>
    <w:p w14:paraId="4ACADA36" w14:textId="3E1886B6" w:rsidR="00904E44" w:rsidRPr="008F44F7" w:rsidRDefault="00F01A27" w:rsidP="00154628">
      <w:pPr>
        <w:tabs>
          <w:tab w:val="left" w:pos="196"/>
          <w:tab w:val="left" w:pos="1857"/>
          <w:tab w:val="left" w:pos="3225"/>
          <w:tab w:val="left" w:pos="5131"/>
          <w:tab w:val="left" w:pos="6513"/>
          <w:tab w:val="left" w:pos="7526"/>
          <w:tab w:val="left" w:pos="7900"/>
          <w:tab w:val="left" w:pos="8774"/>
          <w:tab w:val="left" w:pos="8884"/>
          <w:tab w:val="left" w:pos="9446"/>
        </w:tabs>
        <w:jc w:val="both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sz w:val="22"/>
          <w:szCs w:val="22"/>
        </w:rPr>
        <w:t>Podać np. nazwę, rodzaj warunków ubezpieczenia, datę uchwalenia lub wejścia w życie oraz numer (jeżeli nadano) lub inne dane indywidualizujące.</w:t>
      </w:r>
      <w:bookmarkEnd w:id="1"/>
    </w:p>
    <w:p w14:paraId="12FBD1BA" w14:textId="77777777" w:rsidR="006152B9" w:rsidRDefault="006152B9" w:rsidP="00953E89">
      <w:pPr>
        <w:tabs>
          <w:tab w:val="left" w:pos="426"/>
        </w:tabs>
        <w:jc w:val="both"/>
        <w:rPr>
          <w:rFonts w:ascii="Palatino Linotype" w:hAnsi="Palatino Linotype"/>
          <w:sz w:val="22"/>
          <w:szCs w:val="22"/>
        </w:rPr>
      </w:pPr>
    </w:p>
    <w:p w14:paraId="3886668B" w14:textId="77777777" w:rsidR="00500F6D" w:rsidRDefault="00500F6D" w:rsidP="00953E89">
      <w:pPr>
        <w:tabs>
          <w:tab w:val="left" w:pos="426"/>
        </w:tabs>
        <w:jc w:val="both"/>
        <w:rPr>
          <w:rFonts w:ascii="Palatino Linotype" w:hAnsi="Palatino Linotype"/>
          <w:sz w:val="22"/>
          <w:szCs w:val="22"/>
        </w:rPr>
      </w:pPr>
    </w:p>
    <w:p w14:paraId="5E6AE8EE" w14:textId="77777777" w:rsidR="00500F6D" w:rsidRDefault="00500F6D" w:rsidP="00953E89">
      <w:pPr>
        <w:tabs>
          <w:tab w:val="left" w:pos="426"/>
        </w:tabs>
        <w:jc w:val="both"/>
        <w:rPr>
          <w:rFonts w:ascii="Palatino Linotype" w:hAnsi="Palatino Linotype"/>
          <w:sz w:val="22"/>
          <w:szCs w:val="22"/>
        </w:rPr>
      </w:pPr>
    </w:p>
    <w:p w14:paraId="5A346D5B" w14:textId="77777777" w:rsidR="00500F6D" w:rsidRPr="008F44F7" w:rsidRDefault="00500F6D" w:rsidP="00953E89">
      <w:pPr>
        <w:tabs>
          <w:tab w:val="left" w:pos="426"/>
        </w:tabs>
        <w:jc w:val="both"/>
        <w:rPr>
          <w:rFonts w:ascii="Palatino Linotype" w:hAnsi="Palatino Linotype"/>
          <w:sz w:val="22"/>
          <w:szCs w:val="22"/>
        </w:rPr>
      </w:pPr>
    </w:p>
    <w:p w14:paraId="318239AC" w14:textId="77777777" w:rsidR="00953E89" w:rsidRPr="008F44F7" w:rsidRDefault="00953E89" w:rsidP="00953E89">
      <w:pPr>
        <w:rPr>
          <w:rFonts w:ascii="Palatino Linotype" w:hAnsi="Palatino Linotype"/>
          <w:b/>
          <w:sz w:val="22"/>
          <w:szCs w:val="22"/>
          <w:u w:val="single"/>
        </w:rPr>
      </w:pPr>
      <w:r w:rsidRPr="008F44F7">
        <w:rPr>
          <w:rFonts w:ascii="Palatino Linotype" w:hAnsi="Palatino Linotype"/>
          <w:b/>
          <w:sz w:val="22"/>
          <w:szCs w:val="22"/>
          <w:u w:val="single"/>
        </w:rPr>
        <w:t>Jednocześnie Oświadczam/my, że:</w:t>
      </w:r>
    </w:p>
    <w:p w14:paraId="6BEB41D7" w14:textId="41381C93" w:rsidR="00953E89" w:rsidRPr="008F44F7" w:rsidRDefault="00953E89" w:rsidP="00953E89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color w:val="000000"/>
          <w:sz w:val="22"/>
          <w:szCs w:val="22"/>
          <w:lang w:eastAsia="ar-SA"/>
        </w:rPr>
        <w:t xml:space="preserve">Jesteśmy </w:t>
      </w:r>
      <w:r w:rsidRPr="008F44F7">
        <w:rPr>
          <w:rFonts w:ascii="Palatino Linotype" w:hAnsi="Palatino Linotype"/>
          <w:sz w:val="22"/>
          <w:szCs w:val="22"/>
          <w:lang w:eastAsia="ar-SA"/>
        </w:rPr>
        <w:t xml:space="preserve">związani niniejszą ofertą </w:t>
      </w:r>
      <w:r w:rsidR="00514FCC">
        <w:rPr>
          <w:rFonts w:ascii="Palatino Linotype" w:hAnsi="Palatino Linotype"/>
          <w:sz w:val="22"/>
          <w:szCs w:val="22"/>
          <w:lang w:eastAsia="ar-SA"/>
        </w:rPr>
        <w:t>w okresie</w:t>
      </w:r>
      <w:r w:rsidRPr="008F44F7">
        <w:rPr>
          <w:rFonts w:ascii="Palatino Linotype" w:hAnsi="Palatino Linotype"/>
          <w:sz w:val="22"/>
          <w:szCs w:val="22"/>
          <w:lang w:eastAsia="ar-SA"/>
        </w:rPr>
        <w:t xml:space="preserve"> wskazany</w:t>
      </w:r>
      <w:r w:rsidR="00514FCC">
        <w:rPr>
          <w:rFonts w:ascii="Palatino Linotype" w:hAnsi="Palatino Linotype"/>
          <w:sz w:val="22"/>
          <w:szCs w:val="22"/>
          <w:lang w:eastAsia="ar-SA"/>
        </w:rPr>
        <w:t>m</w:t>
      </w:r>
      <w:r w:rsidRPr="008F44F7">
        <w:rPr>
          <w:rFonts w:ascii="Palatino Linotype" w:hAnsi="Palatino Linotype"/>
          <w:sz w:val="22"/>
          <w:szCs w:val="22"/>
          <w:lang w:eastAsia="ar-SA"/>
        </w:rPr>
        <w:t xml:space="preserve"> w SWZ.</w:t>
      </w:r>
    </w:p>
    <w:p w14:paraId="3B49C473" w14:textId="593230F7" w:rsidR="00953E89" w:rsidRPr="008F44F7" w:rsidRDefault="00953E89" w:rsidP="00953E89">
      <w:pPr>
        <w:numPr>
          <w:ilvl w:val="0"/>
          <w:numId w:val="1"/>
        </w:numPr>
        <w:tabs>
          <w:tab w:val="left" w:pos="2520"/>
          <w:tab w:val="left" w:pos="2586"/>
        </w:tabs>
        <w:jc w:val="both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sz w:val="22"/>
          <w:szCs w:val="22"/>
          <w:lang w:eastAsia="ar-SA"/>
        </w:rPr>
        <w:t>Zapoznaliśmy się z postanowieniami umowy, określonymi w SWZ wraz z załącznikami i</w:t>
      </w:r>
      <w:r w:rsidR="00395D91">
        <w:rPr>
          <w:rFonts w:ascii="Palatino Linotype" w:hAnsi="Palatino Linotype"/>
          <w:sz w:val="22"/>
          <w:szCs w:val="22"/>
          <w:lang w:eastAsia="ar-SA"/>
        </w:rPr>
        <w:t> </w:t>
      </w:r>
      <w:r w:rsidRPr="008F44F7">
        <w:rPr>
          <w:rFonts w:ascii="Palatino Linotype" w:hAnsi="Palatino Linotype"/>
          <w:sz w:val="22"/>
          <w:szCs w:val="22"/>
          <w:lang w:eastAsia="ar-SA"/>
        </w:rPr>
        <w:t>zobowiązujemy się, w przypadku wyboru naszej oferty, do zawarcia umowy zgodnej z niniejszą ofertą, na warunkach określonych w SWZ, w miejscu i terminie wyznaczonym przez zamawiającego</w:t>
      </w:r>
      <w:r w:rsidRPr="008F44F7">
        <w:rPr>
          <w:rFonts w:ascii="Palatino Linotype" w:hAnsi="Palatino Linotype"/>
          <w:sz w:val="22"/>
          <w:szCs w:val="22"/>
        </w:rPr>
        <w:t xml:space="preserve"> i nie wnosimy</w:t>
      </w:r>
      <w:r w:rsidRPr="008F44F7">
        <w:rPr>
          <w:rFonts w:ascii="Palatino Linotype" w:hAnsi="Palatino Linotype"/>
          <w:color w:val="000000"/>
          <w:sz w:val="22"/>
          <w:szCs w:val="22"/>
        </w:rPr>
        <w:t xml:space="preserve"> do nich żadnych </w:t>
      </w:r>
      <w:r w:rsidRPr="008F44F7">
        <w:rPr>
          <w:rFonts w:ascii="Palatino Linotype" w:hAnsi="Palatino Linotype"/>
          <w:sz w:val="22"/>
          <w:szCs w:val="22"/>
        </w:rPr>
        <w:t>zastrzeżeń.</w:t>
      </w:r>
    </w:p>
    <w:p w14:paraId="1802469F" w14:textId="77777777" w:rsidR="00953E89" w:rsidRPr="008F44F7" w:rsidRDefault="00953E89" w:rsidP="00953E89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sz w:val="22"/>
          <w:szCs w:val="22"/>
        </w:rPr>
        <w:t xml:space="preserve">Oświadczam, że wypełniłem obowiązki informacyjne przewidziane w art. 13 lub art. 14 RODO* wobec osób fizycznych, od których dane osobowe bezpośrednio lub pośrednio pozyskałem w celu ubiegania się o udzielenie zamówienia publicznego w niniejszym postępowaniu.* * </w:t>
      </w:r>
    </w:p>
    <w:p w14:paraId="2A5C093F" w14:textId="77777777" w:rsidR="00953E89" w:rsidRPr="00DA5FE6" w:rsidRDefault="00953E89" w:rsidP="00953E89">
      <w:pPr>
        <w:ind w:left="360"/>
        <w:jc w:val="both"/>
        <w:rPr>
          <w:rFonts w:ascii="Palatino Linotype" w:hAnsi="Palatino Linotype"/>
          <w:i/>
          <w:sz w:val="20"/>
          <w:szCs w:val="20"/>
        </w:rPr>
      </w:pPr>
      <w:r w:rsidRPr="00DA5FE6">
        <w:rPr>
          <w:rFonts w:ascii="Palatino Linotype" w:hAnsi="Palatino Linotype"/>
          <w:i/>
          <w:sz w:val="20"/>
          <w:szCs w:val="2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7DB744E" w14:textId="0893FBC2" w:rsidR="00953E89" w:rsidRPr="00DA5FE6" w:rsidRDefault="00953E89" w:rsidP="00953E89">
      <w:pPr>
        <w:ind w:left="360"/>
        <w:jc w:val="both"/>
        <w:rPr>
          <w:rFonts w:ascii="Palatino Linotype" w:hAnsi="Palatino Linotype"/>
          <w:i/>
          <w:sz w:val="20"/>
          <w:szCs w:val="20"/>
        </w:rPr>
      </w:pPr>
      <w:r w:rsidRPr="00DA5FE6">
        <w:rPr>
          <w:rFonts w:ascii="Palatino Linotype" w:hAnsi="Palatino Linotype"/>
          <w:i/>
          <w:sz w:val="20"/>
          <w:szCs w:val="20"/>
        </w:rPr>
        <w:t>**W przypadku</w:t>
      </w:r>
      <w:r w:rsidR="00395D91" w:rsidRPr="00DA5FE6">
        <w:rPr>
          <w:rFonts w:ascii="Palatino Linotype" w:hAnsi="Palatino Linotype"/>
          <w:i/>
          <w:sz w:val="20"/>
          <w:szCs w:val="20"/>
        </w:rPr>
        <w:t>,</w:t>
      </w:r>
      <w:r w:rsidRPr="00DA5FE6">
        <w:rPr>
          <w:rFonts w:ascii="Palatino Linotype" w:hAnsi="Palatino Linotype"/>
          <w:i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9099394" w14:textId="758D677E" w:rsidR="00953E89" w:rsidRPr="008F44F7" w:rsidRDefault="00953E89" w:rsidP="00953E89">
      <w:pPr>
        <w:numPr>
          <w:ilvl w:val="0"/>
          <w:numId w:val="1"/>
        </w:numPr>
        <w:spacing w:before="120" w:after="120"/>
        <w:jc w:val="both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sz w:val="22"/>
          <w:szCs w:val="22"/>
        </w:rPr>
        <w:t>Oświadczam/y, że zamierzam/y /nie zamierzam/y powierzyć realizację następujących części zamówienia podwykonawcom:</w:t>
      </w:r>
    </w:p>
    <w:tbl>
      <w:tblPr>
        <w:tblW w:w="9975" w:type="dxa"/>
        <w:tblLayout w:type="fixed"/>
        <w:tblLook w:val="00A0" w:firstRow="1" w:lastRow="0" w:firstColumn="1" w:lastColumn="0" w:noHBand="0" w:noVBand="0"/>
      </w:tblPr>
      <w:tblGrid>
        <w:gridCol w:w="681"/>
        <w:gridCol w:w="6149"/>
        <w:gridCol w:w="3145"/>
      </w:tblGrid>
      <w:tr w:rsidR="00953E89" w:rsidRPr="00DA5FE6" w14:paraId="3D8F4CA9" w14:textId="77777777">
        <w:trPr>
          <w:trHeight w:val="439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6F53ED" w14:textId="77777777" w:rsidR="00953E89" w:rsidRPr="00DA5FE6" w:rsidRDefault="00953E89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A5FE6">
              <w:rPr>
                <w:rFonts w:ascii="Palatino Linotype" w:hAnsi="Palatino Linotype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3B006" w14:textId="77777777" w:rsidR="00953E89" w:rsidRPr="00DA5FE6" w:rsidRDefault="00953E89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A5FE6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Opis części zamówienia, którą wykonawca </w:t>
            </w:r>
          </w:p>
          <w:p w14:paraId="4BB492A5" w14:textId="77777777" w:rsidR="00953E89" w:rsidRPr="00DA5FE6" w:rsidRDefault="00953E89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A5FE6">
              <w:rPr>
                <w:rFonts w:ascii="Palatino Linotype" w:hAnsi="Palatino Linotype"/>
                <w:b/>
                <w:bCs/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6AB42F" w14:textId="77777777" w:rsidR="00953E89" w:rsidRPr="00DA5FE6" w:rsidRDefault="00953E89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DA5FE6">
              <w:rPr>
                <w:rFonts w:ascii="Palatino Linotype" w:hAnsi="Palatino Linotype"/>
                <w:b/>
                <w:bCs/>
                <w:sz w:val="22"/>
                <w:szCs w:val="22"/>
              </w:rPr>
              <w:t>Nazwa podwykonawcy</w:t>
            </w:r>
            <w:r w:rsidRPr="00DA5FE6">
              <w:rPr>
                <w:rFonts w:ascii="Palatino Linotype" w:hAnsi="Palatino Linotype"/>
                <w:b/>
                <w:bCs/>
                <w:sz w:val="22"/>
                <w:szCs w:val="22"/>
              </w:rPr>
              <w:br/>
              <w:t xml:space="preserve">(o ile jest znana) </w:t>
            </w:r>
          </w:p>
        </w:tc>
      </w:tr>
      <w:tr w:rsidR="00953E89" w:rsidRPr="008F44F7" w14:paraId="564F0C56" w14:textId="77777777">
        <w:trPr>
          <w:trHeight w:val="426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CC437" w14:textId="01F00317" w:rsidR="00953E89" w:rsidRPr="008F44F7" w:rsidRDefault="00C54A3F" w:rsidP="00DA5FE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1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03D21" w14:textId="77777777" w:rsidR="00953E89" w:rsidRPr="008F44F7" w:rsidRDefault="00953E89">
            <w:pPr>
              <w:autoSpaceDE w:val="0"/>
              <w:autoSpaceDN w:val="0"/>
              <w:adjustRightInd w:val="0"/>
              <w:spacing w:after="24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6224F" w14:textId="77777777" w:rsidR="00953E89" w:rsidRPr="008F44F7" w:rsidRDefault="00953E89">
            <w:pPr>
              <w:autoSpaceDE w:val="0"/>
              <w:autoSpaceDN w:val="0"/>
              <w:adjustRightInd w:val="0"/>
              <w:spacing w:after="240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953E89" w:rsidRPr="008F44F7" w14:paraId="096DA039" w14:textId="77777777">
        <w:trPr>
          <w:trHeight w:val="380"/>
        </w:trPr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91EB4" w14:textId="73F7EE40" w:rsidR="00953E89" w:rsidRPr="008F44F7" w:rsidRDefault="00C54A3F" w:rsidP="00DA5FE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2</w:t>
            </w:r>
          </w:p>
        </w:tc>
        <w:tc>
          <w:tcPr>
            <w:tcW w:w="6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BA29A" w14:textId="77777777" w:rsidR="00953E89" w:rsidRPr="008F44F7" w:rsidRDefault="00953E89">
            <w:pPr>
              <w:autoSpaceDE w:val="0"/>
              <w:autoSpaceDN w:val="0"/>
              <w:adjustRightInd w:val="0"/>
              <w:spacing w:after="24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9C52A" w14:textId="77777777" w:rsidR="00953E89" w:rsidRPr="008F44F7" w:rsidRDefault="00953E89">
            <w:pPr>
              <w:autoSpaceDE w:val="0"/>
              <w:autoSpaceDN w:val="0"/>
              <w:adjustRightInd w:val="0"/>
              <w:spacing w:after="240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57ED37E5" w14:textId="77777777" w:rsidR="00C3286A" w:rsidRDefault="00C3286A" w:rsidP="00154628">
      <w:pPr>
        <w:ind w:left="360"/>
        <w:jc w:val="both"/>
        <w:rPr>
          <w:rFonts w:ascii="Palatino Linotype" w:hAnsi="Palatino Linotype"/>
          <w:sz w:val="22"/>
          <w:szCs w:val="22"/>
        </w:rPr>
      </w:pPr>
    </w:p>
    <w:p w14:paraId="4DA85484" w14:textId="4867F9F6" w:rsidR="00953E89" w:rsidRPr="008F44F7" w:rsidRDefault="00953E89" w:rsidP="00953E89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sz w:val="22"/>
          <w:szCs w:val="22"/>
        </w:rPr>
        <w:t>Umocowanymi do reprezentowania naszej firmy są następujące osoby:</w:t>
      </w:r>
    </w:p>
    <w:p w14:paraId="4DBF336E" w14:textId="77777777" w:rsidR="00953E89" w:rsidRPr="008F44F7" w:rsidRDefault="00953E89" w:rsidP="00953E89">
      <w:pPr>
        <w:pStyle w:val="Nagwek1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sz w:val="22"/>
          <w:szCs w:val="22"/>
        </w:rPr>
        <w:t>Imię i Nazwisko</w:t>
      </w:r>
      <w:r w:rsidRPr="008F44F7">
        <w:rPr>
          <w:rFonts w:ascii="Palatino Linotype" w:hAnsi="Palatino Linotype"/>
          <w:sz w:val="22"/>
          <w:szCs w:val="22"/>
        </w:rPr>
        <w:tab/>
      </w:r>
      <w:r w:rsidRPr="008F44F7">
        <w:rPr>
          <w:rFonts w:ascii="Palatino Linotype" w:hAnsi="Palatino Linotype"/>
          <w:sz w:val="22"/>
          <w:szCs w:val="22"/>
        </w:rPr>
        <w:tab/>
      </w:r>
      <w:r w:rsidRPr="008F44F7">
        <w:rPr>
          <w:rFonts w:ascii="Palatino Linotype" w:hAnsi="Palatino Linotype"/>
          <w:sz w:val="22"/>
          <w:szCs w:val="22"/>
        </w:rPr>
        <w:tab/>
      </w:r>
      <w:r w:rsidRPr="008F44F7">
        <w:rPr>
          <w:rFonts w:ascii="Palatino Linotype" w:hAnsi="Palatino Linotype"/>
          <w:sz w:val="22"/>
          <w:szCs w:val="22"/>
        </w:rPr>
        <w:tab/>
      </w:r>
      <w:r w:rsidRPr="008F44F7">
        <w:rPr>
          <w:rFonts w:ascii="Palatino Linotype" w:hAnsi="Palatino Linotype"/>
          <w:sz w:val="22"/>
          <w:szCs w:val="22"/>
        </w:rPr>
        <w:tab/>
      </w:r>
      <w:r w:rsidRPr="008F44F7">
        <w:rPr>
          <w:rFonts w:ascii="Palatino Linotype" w:hAnsi="Palatino Linotype"/>
          <w:sz w:val="22"/>
          <w:szCs w:val="22"/>
        </w:rPr>
        <w:tab/>
      </w:r>
      <w:r w:rsidRPr="008F44F7">
        <w:rPr>
          <w:rFonts w:ascii="Palatino Linotype" w:hAnsi="Palatino Linotype"/>
          <w:sz w:val="22"/>
          <w:szCs w:val="22"/>
        </w:rPr>
        <w:tab/>
      </w:r>
    </w:p>
    <w:p w14:paraId="3B24D6E2" w14:textId="77777777" w:rsidR="00953E89" w:rsidRPr="008F44F7" w:rsidRDefault="00953E89" w:rsidP="00953E89">
      <w:pPr>
        <w:tabs>
          <w:tab w:val="left" w:pos="0"/>
          <w:tab w:val="left" w:pos="420"/>
          <w:tab w:val="left" w:pos="5474"/>
        </w:tabs>
        <w:spacing w:line="264" w:lineRule="auto"/>
        <w:ind w:left="283" w:right="1" w:firstLine="137"/>
        <w:jc w:val="both"/>
        <w:rPr>
          <w:rFonts w:ascii="Palatino Linotype" w:hAnsi="Palatino Linotype"/>
          <w:sz w:val="22"/>
          <w:szCs w:val="22"/>
        </w:rPr>
      </w:pPr>
    </w:p>
    <w:p w14:paraId="0F54605D" w14:textId="77777777" w:rsidR="00953E89" w:rsidRPr="008F44F7" w:rsidRDefault="00953E89" w:rsidP="00953E89">
      <w:pPr>
        <w:tabs>
          <w:tab w:val="left" w:pos="426"/>
        </w:tabs>
        <w:spacing w:line="264" w:lineRule="auto"/>
        <w:ind w:left="426" w:right="1"/>
        <w:jc w:val="both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sz w:val="22"/>
          <w:szCs w:val="22"/>
        </w:rPr>
        <w:t xml:space="preserve">.............................................................................................................. </w:t>
      </w:r>
      <w:r w:rsidRPr="008F44F7">
        <w:rPr>
          <w:rFonts w:ascii="Palatino Linotype" w:hAnsi="Palatino Linotype"/>
          <w:sz w:val="22"/>
          <w:szCs w:val="22"/>
        </w:rPr>
        <w:tab/>
      </w:r>
      <w:r w:rsidRPr="008F44F7">
        <w:rPr>
          <w:rFonts w:ascii="Palatino Linotype" w:hAnsi="Palatino Linotype"/>
          <w:sz w:val="22"/>
          <w:szCs w:val="22"/>
        </w:rPr>
        <w:tab/>
      </w:r>
    </w:p>
    <w:p w14:paraId="33019578" w14:textId="77777777" w:rsidR="00953E89" w:rsidRPr="008F44F7" w:rsidRDefault="00953E89" w:rsidP="00953E89">
      <w:pPr>
        <w:tabs>
          <w:tab w:val="left" w:pos="426"/>
        </w:tabs>
        <w:spacing w:line="264" w:lineRule="auto"/>
        <w:ind w:left="426" w:right="1"/>
        <w:jc w:val="both"/>
        <w:rPr>
          <w:rFonts w:ascii="Palatino Linotype" w:hAnsi="Palatino Linotype"/>
          <w:sz w:val="22"/>
          <w:szCs w:val="22"/>
        </w:rPr>
      </w:pPr>
    </w:p>
    <w:p w14:paraId="5ECFF395" w14:textId="77777777" w:rsidR="00953E89" w:rsidRPr="008F44F7" w:rsidRDefault="00953E89" w:rsidP="00953E89">
      <w:pPr>
        <w:tabs>
          <w:tab w:val="left" w:pos="426"/>
        </w:tabs>
        <w:spacing w:line="264" w:lineRule="auto"/>
        <w:ind w:left="426" w:right="1"/>
        <w:jc w:val="both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sz w:val="22"/>
          <w:szCs w:val="22"/>
        </w:rPr>
        <w:t xml:space="preserve">.............................................................................................................. </w:t>
      </w:r>
      <w:r w:rsidRPr="008F44F7">
        <w:rPr>
          <w:rFonts w:ascii="Palatino Linotype" w:hAnsi="Palatino Linotype"/>
          <w:sz w:val="22"/>
          <w:szCs w:val="22"/>
        </w:rPr>
        <w:tab/>
      </w:r>
      <w:r w:rsidRPr="008F44F7">
        <w:rPr>
          <w:rFonts w:ascii="Palatino Linotype" w:hAnsi="Palatino Linotype"/>
          <w:sz w:val="22"/>
          <w:szCs w:val="22"/>
        </w:rPr>
        <w:tab/>
      </w:r>
    </w:p>
    <w:p w14:paraId="6AC096E8" w14:textId="77777777" w:rsidR="00953E89" w:rsidRPr="008F44F7" w:rsidRDefault="00953E89" w:rsidP="00953E89">
      <w:pPr>
        <w:tabs>
          <w:tab w:val="left" w:pos="426"/>
        </w:tabs>
        <w:spacing w:line="264" w:lineRule="auto"/>
        <w:ind w:left="426" w:right="1"/>
        <w:jc w:val="both"/>
        <w:rPr>
          <w:rFonts w:ascii="Palatino Linotype" w:hAnsi="Palatino Linotype"/>
          <w:sz w:val="22"/>
          <w:szCs w:val="22"/>
        </w:rPr>
      </w:pPr>
    </w:p>
    <w:p w14:paraId="796A452E" w14:textId="328DDB99" w:rsidR="00953E89" w:rsidRPr="008F44F7" w:rsidRDefault="00953E89" w:rsidP="00953E89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sz w:val="22"/>
          <w:szCs w:val="22"/>
        </w:rPr>
        <w:t>Umocowanie dla powyżej wskazanych osób wynika z następującego (</w:t>
      </w:r>
      <w:proofErr w:type="spellStart"/>
      <w:r w:rsidRPr="008F44F7">
        <w:rPr>
          <w:rFonts w:ascii="Palatino Linotype" w:hAnsi="Palatino Linotype"/>
          <w:sz w:val="22"/>
          <w:szCs w:val="22"/>
        </w:rPr>
        <w:t>ych</w:t>
      </w:r>
      <w:proofErr w:type="spellEnd"/>
      <w:r w:rsidRPr="008F44F7">
        <w:rPr>
          <w:rFonts w:ascii="Palatino Linotype" w:hAnsi="Palatino Linotype"/>
          <w:sz w:val="22"/>
          <w:szCs w:val="22"/>
        </w:rPr>
        <w:t>) dokumentu(ów)</w:t>
      </w:r>
      <w:r w:rsidR="00C54A3F">
        <w:rPr>
          <w:rFonts w:ascii="Palatino Linotype" w:hAnsi="Palatino Linotype"/>
          <w:sz w:val="22"/>
          <w:szCs w:val="22"/>
        </w:rPr>
        <w:t xml:space="preserve"> </w:t>
      </w:r>
      <w:r w:rsidRPr="008F44F7">
        <w:rPr>
          <w:rFonts w:ascii="Palatino Linotype" w:hAnsi="Palatino Linotype"/>
          <w:sz w:val="22"/>
          <w:szCs w:val="22"/>
        </w:rPr>
        <w:t>…………………………………..................……</w:t>
      </w:r>
      <w:r w:rsidR="00C54A3F">
        <w:rPr>
          <w:rFonts w:ascii="Palatino Linotype" w:hAnsi="Palatino Linotype"/>
          <w:sz w:val="22"/>
          <w:szCs w:val="22"/>
        </w:rPr>
        <w:t xml:space="preserve"> </w:t>
      </w:r>
      <w:r w:rsidRPr="008F44F7">
        <w:rPr>
          <w:rFonts w:ascii="Palatino Linotype" w:hAnsi="Palatino Linotype"/>
          <w:sz w:val="22"/>
          <w:szCs w:val="22"/>
        </w:rPr>
        <w:t>które dołączamy do oferty.</w:t>
      </w:r>
    </w:p>
    <w:p w14:paraId="7CECDC0F" w14:textId="20AD19FB" w:rsidR="00953E89" w:rsidRPr="008F44F7" w:rsidRDefault="00500F6D" w:rsidP="00953E89">
      <w:pPr>
        <w:numPr>
          <w:ilvl w:val="0"/>
          <w:numId w:val="1"/>
        </w:num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Z</w:t>
      </w:r>
      <w:r w:rsidR="00953E89" w:rsidRPr="008F44F7">
        <w:rPr>
          <w:rFonts w:ascii="Palatino Linotype" w:hAnsi="Palatino Linotype"/>
          <w:sz w:val="22"/>
          <w:szCs w:val="22"/>
        </w:rPr>
        <w:t>ałącznikami do niniejszej oferty są:</w:t>
      </w:r>
    </w:p>
    <w:p w14:paraId="25C33073" w14:textId="77777777" w:rsidR="00953E89" w:rsidRPr="008F44F7" w:rsidRDefault="00953E89" w:rsidP="00953E89">
      <w:pPr>
        <w:numPr>
          <w:ilvl w:val="1"/>
          <w:numId w:val="2"/>
        </w:num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………………………………………………………………………………………….</w:t>
      </w:r>
    </w:p>
    <w:p w14:paraId="4C266F23" w14:textId="77777777" w:rsidR="00953E89" w:rsidRPr="008F44F7" w:rsidRDefault="00953E89" w:rsidP="00953E89">
      <w:pPr>
        <w:numPr>
          <w:ilvl w:val="1"/>
          <w:numId w:val="2"/>
        </w:num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sz w:val="22"/>
          <w:szCs w:val="22"/>
        </w:rPr>
        <w:lastRenderedPageBreak/>
        <w:t>……………………………………………..……………………………………………</w:t>
      </w:r>
    </w:p>
    <w:p w14:paraId="17FBCAE7" w14:textId="77777777" w:rsidR="00C54A3F" w:rsidRPr="008F44F7" w:rsidRDefault="00C54A3F" w:rsidP="00C54A3F">
      <w:pPr>
        <w:numPr>
          <w:ilvl w:val="1"/>
          <w:numId w:val="2"/>
        </w:num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sz w:val="22"/>
          <w:szCs w:val="22"/>
        </w:rPr>
        <w:t>……………………………………………..……………………………………………</w:t>
      </w:r>
    </w:p>
    <w:p w14:paraId="1D1704BB" w14:textId="77777777" w:rsidR="00953E89" w:rsidRPr="008F44F7" w:rsidRDefault="00953E89" w:rsidP="00953E89">
      <w:pPr>
        <w:jc w:val="center"/>
        <w:rPr>
          <w:rFonts w:ascii="Palatino Linotype" w:hAnsi="Palatino Linotype"/>
          <w:i/>
          <w:color w:val="FF0000"/>
          <w:sz w:val="22"/>
          <w:szCs w:val="22"/>
        </w:rPr>
      </w:pPr>
    </w:p>
    <w:p w14:paraId="2CF9B23D" w14:textId="760A0132" w:rsidR="00FE545C" w:rsidRPr="008F44F7" w:rsidRDefault="00953E89" w:rsidP="00DA5FE6">
      <w:pPr>
        <w:jc w:val="center"/>
        <w:rPr>
          <w:rFonts w:ascii="Palatino Linotype" w:hAnsi="Palatino Linotype"/>
          <w:sz w:val="22"/>
          <w:szCs w:val="22"/>
        </w:rPr>
      </w:pPr>
      <w:r w:rsidRPr="008F44F7">
        <w:rPr>
          <w:rFonts w:ascii="Palatino Linotype" w:hAnsi="Palatino Linotype"/>
          <w:i/>
          <w:color w:val="FF0000"/>
          <w:sz w:val="22"/>
          <w:szCs w:val="22"/>
        </w:rPr>
        <w:t>Formularz Oferty należy podpisać kwalifikowanym podpisem</w:t>
      </w:r>
      <w:r w:rsidRPr="008F44F7">
        <w:rPr>
          <w:rFonts w:ascii="Palatino Linotype" w:hAnsi="Palatino Linotype"/>
          <w:color w:val="FF0000"/>
          <w:sz w:val="22"/>
          <w:szCs w:val="22"/>
        </w:rPr>
        <w:t xml:space="preserve"> </w:t>
      </w:r>
      <w:r w:rsidRPr="008F44F7">
        <w:rPr>
          <w:rFonts w:ascii="Palatino Linotype" w:hAnsi="Palatino Linotype"/>
          <w:i/>
          <w:color w:val="FF0000"/>
          <w:sz w:val="22"/>
          <w:szCs w:val="22"/>
        </w:rPr>
        <w:t>elektronicznym.</w:t>
      </w:r>
    </w:p>
    <w:sectPr w:rsidR="00FE545C" w:rsidRPr="008F44F7">
      <w:headerReference w:type="default" r:id="rId10"/>
      <w:footerReference w:type="default" r:id="rId11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25A34" w14:textId="77777777" w:rsidR="00C4028D" w:rsidRDefault="00C4028D">
      <w:r>
        <w:separator/>
      </w:r>
    </w:p>
  </w:endnote>
  <w:endnote w:type="continuationSeparator" w:id="0">
    <w:p w14:paraId="4D3D89A7" w14:textId="77777777" w:rsidR="00C4028D" w:rsidRDefault="00C4028D">
      <w:r>
        <w:continuationSeparator/>
      </w:r>
    </w:p>
  </w:endnote>
  <w:endnote w:type="continuationNotice" w:id="1">
    <w:p w14:paraId="5F8475D2" w14:textId="77777777" w:rsidR="00C4028D" w:rsidRDefault="00C402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012A9" w14:textId="77777777" w:rsidR="00F53146" w:rsidRDefault="00F53146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7AEA7" w14:textId="77777777" w:rsidR="00C4028D" w:rsidRDefault="00C4028D">
      <w:r>
        <w:separator/>
      </w:r>
    </w:p>
  </w:footnote>
  <w:footnote w:type="continuationSeparator" w:id="0">
    <w:p w14:paraId="40B63673" w14:textId="77777777" w:rsidR="00C4028D" w:rsidRDefault="00C4028D">
      <w:r>
        <w:continuationSeparator/>
      </w:r>
    </w:p>
  </w:footnote>
  <w:footnote w:type="continuationNotice" w:id="1">
    <w:p w14:paraId="09277CB5" w14:textId="77777777" w:rsidR="00C4028D" w:rsidRDefault="00C402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F0108" w14:textId="77777777" w:rsidR="0021145A" w:rsidRDefault="0021145A" w:rsidP="00DA5FE6">
    <w:pPr>
      <w:widowControl w:val="0"/>
      <w:tabs>
        <w:tab w:val="center" w:pos="4536"/>
        <w:tab w:val="right" w:pos="9072"/>
      </w:tabs>
      <w:suppressAutoHyphens/>
      <w:rPr>
        <w:rFonts w:ascii="Palatino Linotype" w:hAnsi="Palatino Linotype"/>
        <w:sz w:val="20"/>
        <w:szCs w:val="20"/>
      </w:rPr>
    </w:pPr>
  </w:p>
  <w:p w14:paraId="7B414E5C" w14:textId="77777777" w:rsidR="0021145A" w:rsidRDefault="0021145A" w:rsidP="0021145A">
    <w:pPr>
      <w:pStyle w:val="Nagwek"/>
      <w:rPr>
        <w:noProof/>
        <w:sz w:val="22"/>
        <w:szCs w:val="22"/>
      </w:rPr>
    </w:pPr>
  </w:p>
  <w:p w14:paraId="136824CC" w14:textId="7AB8AD38" w:rsidR="0021145A" w:rsidRDefault="0021145A" w:rsidP="0021145A">
    <w:pPr>
      <w:pStyle w:val="Nagwek"/>
      <w:tabs>
        <w:tab w:val="clear" w:pos="9072"/>
        <w:tab w:val="right" w:pos="9639"/>
      </w:tabs>
      <w:rPr>
        <w:rFonts w:ascii="Garamond" w:hAnsi="Garamond"/>
        <w:sz w:val="18"/>
        <w:szCs w:val="18"/>
      </w:rPr>
    </w:pPr>
    <w:r>
      <w:rPr>
        <w:noProof/>
      </w:rPr>
      <w:drawing>
        <wp:inline distT="0" distB="0" distL="0" distR="0" wp14:anchorId="29BAB869" wp14:editId="1FA0E688">
          <wp:extent cx="962025" cy="504825"/>
          <wp:effectExtent l="0" t="0" r="9525" b="9525"/>
          <wp:docPr id="1" name="Obraz 1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stopka go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rFonts w:ascii="Garamond" w:hAnsi="Garamond"/>
        <w:sz w:val="18"/>
        <w:szCs w:val="18"/>
      </w:rPr>
      <w:t xml:space="preserve">Małopolska Agencja Rozwoju Regionalnego S.A. </w:t>
    </w:r>
  </w:p>
  <w:p w14:paraId="1D5865E0" w14:textId="77777777" w:rsidR="0021145A" w:rsidRDefault="0021145A" w:rsidP="0021145A">
    <w:pPr>
      <w:tabs>
        <w:tab w:val="left" w:pos="6792"/>
        <w:tab w:val="right" w:pos="9639"/>
      </w:tabs>
      <w:rPr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ab/>
    </w:r>
    <w:r>
      <w:rPr>
        <w:rFonts w:ascii="Garamond" w:hAnsi="Garamond"/>
        <w:b/>
        <w:bCs/>
        <w:sz w:val="18"/>
        <w:szCs w:val="18"/>
      </w:rPr>
      <w:tab/>
      <w:t>Nr sprawy: ZP/32 /22/DOF</w:t>
    </w:r>
  </w:p>
  <w:p w14:paraId="63490BF4" w14:textId="77777777" w:rsidR="0021145A" w:rsidRDefault="0021145A" w:rsidP="0021145A">
    <w:pPr>
      <w:pStyle w:val="Nagwek"/>
      <w:rPr>
        <w:sz w:val="22"/>
        <w:szCs w:val="22"/>
      </w:rPr>
    </w:pPr>
  </w:p>
  <w:p w14:paraId="5D2E51D9" w14:textId="77777777" w:rsidR="0021145A" w:rsidRDefault="0021145A" w:rsidP="00DA5FE6">
    <w:pPr>
      <w:widowControl w:val="0"/>
      <w:tabs>
        <w:tab w:val="center" w:pos="4536"/>
        <w:tab w:val="right" w:pos="9072"/>
      </w:tabs>
      <w:suppressAutoHyphens/>
      <w:rPr>
        <w:rFonts w:ascii="Palatino Linotype" w:hAnsi="Palatino Linotype"/>
        <w:sz w:val="20"/>
        <w:szCs w:val="20"/>
      </w:rPr>
    </w:pPr>
  </w:p>
  <w:p w14:paraId="0E6B8B0A" w14:textId="665A6E97" w:rsidR="00C567D9" w:rsidRPr="00DA5FE6" w:rsidRDefault="00C567D9" w:rsidP="00DA5FE6">
    <w:pPr>
      <w:widowControl w:val="0"/>
      <w:tabs>
        <w:tab w:val="center" w:pos="4536"/>
        <w:tab w:val="right" w:pos="9072"/>
      </w:tabs>
      <w:suppressAutoHyphens/>
      <w:rPr>
        <w:rFonts w:ascii="Palatino Linotype" w:hAnsi="Palatino Linotype"/>
        <w:sz w:val="20"/>
        <w:szCs w:val="20"/>
      </w:rPr>
    </w:pPr>
    <w:r w:rsidRPr="00DA5FE6">
      <w:rPr>
        <w:rFonts w:ascii="Palatino Linotype" w:hAnsi="Palatino Linotype"/>
        <w:sz w:val="20"/>
        <w:szCs w:val="20"/>
      </w:rPr>
      <w:t xml:space="preserve">Załącznik </w:t>
    </w:r>
    <w:r w:rsidR="00796BA4" w:rsidRPr="00DA5FE6">
      <w:rPr>
        <w:rFonts w:ascii="Palatino Linotype" w:hAnsi="Palatino Linotype"/>
        <w:sz w:val="20"/>
        <w:szCs w:val="20"/>
      </w:rPr>
      <w:t xml:space="preserve">nr 5 </w:t>
    </w:r>
    <w:r w:rsidRPr="00DA5FE6">
      <w:rPr>
        <w:rFonts w:ascii="Palatino Linotype" w:hAnsi="Palatino Linotype"/>
        <w:sz w:val="20"/>
        <w:szCs w:val="20"/>
      </w:rPr>
      <w:t>do SWZ</w:t>
    </w:r>
    <w:r w:rsidR="00AD4877" w:rsidRPr="00AD4877">
      <w:rPr>
        <w:rFonts w:ascii="Palatino Linotype" w:hAnsi="Palatino Linotype"/>
        <w:sz w:val="20"/>
        <w:szCs w:val="20"/>
      </w:rPr>
      <w:t xml:space="preserve"> </w:t>
    </w:r>
    <w:r w:rsidR="00AD4877" w:rsidRPr="00DA5FE6">
      <w:rPr>
        <w:rFonts w:ascii="Palatino Linotype" w:hAnsi="Palatino Linotype"/>
        <w:sz w:val="20"/>
        <w:szCs w:val="20"/>
      </w:rPr>
      <w:t>– Wzór formularza oferty</w:t>
    </w:r>
  </w:p>
  <w:p w14:paraId="2FFF8FCD" w14:textId="34AA9038" w:rsidR="00F53146" w:rsidRPr="00C567D9" w:rsidRDefault="00F53146" w:rsidP="00C567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5640E"/>
    <w:multiLevelType w:val="hybridMultilevel"/>
    <w:tmpl w:val="D980935E"/>
    <w:lvl w:ilvl="0" w:tplc="05804EA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cs="Segoe UI 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4069"/>
    <w:multiLevelType w:val="hybridMultilevel"/>
    <w:tmpl w:val="9D066C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1A4683"/>
    <w:multiLevelType w:val="hybridMultilevel"/>
    <w:tmpl w:val="B63A74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523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B3037A"/>
    <w:multiLevelType w:val="hybridMultilevel"/>
    <w:tmpl w:val="2B920DB4"/>
    <w:lvl w:ilvl="0" w:tplc="0024AD3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FB5A63AC">
      <w:start w:val="1"/>
      <w:numFmt w:val="decimal"/>
      <w:lvlText w:val="%2."/>
      <w:lvlJc w:val="left"/>
      <w:pPr>
        <w:ind w:left="284" w:hanging="360"/>
      </w:pPr>
      <w:rPr>
        <w:b w:val="0"/>
        <w:bCs w:val="0"/>
        <w:color w:val="auto"/>
      </w:rPr>
    </w:lvl>
    <w:lvl w:ilvl="2" w:tplc="08502044">
      <w:start w:val="1"/>
      <w:numFmt w:val="decimal"/>
      <w:lvlText w:val="%3."/>
      <w:lvlJc w:val="left"/>
      <w:pPr>
        <w:ind w:left="360" w:hanging="360"/>
      </w:pPr>
      <w:rPr>
        <w:rFonts w:ascii="Palatino Linotype" w:eastAsiaTheme="minorHAnsi" w:hAnsi="Palatino Linotype" w:cs="Arial"/>
        <w:color w:val="auto"/>
      </w:r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7">
      <w:start w:val="1"/>
      <w:numFmt w:val="lowerLetter"/>
      <w:lvlText w:val="%5)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F104B6"/>
    <w:multiLevelType w:val="hybridMultilevel"/>
    <w:tmpl w:val="F9FCC096"/>
    <w:lvl w:ilvl="0" w:tplc="646E330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858D9"/>
    <w:multiLevelType w:val="hybridMultilevel"/>
    <w:tmpl w:val="AA446676"/>
    <w:lvl w:ilvl="0" w:tplc="9CC0F392">
      <w:start w:val="1"/>
      <w:numFmt w:val="decimal"/>
      <w:lvlText w:val="%1."/>
      <w:lvlJc w:val="left"/>
      <w:pPr>
        <w:ind w:left="720" w:hanging="360"/>
      </w:pPr>
      <w:rPr>
        <w:rFonts w:ascii="Segoe UI Symbol" w:hAnsi="Segoe UI Symbol" w:cs="Segoe UI 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933F0"/>
    <w:multiLevelType w:val="hybridMultilevel"/>
    <w:tmpl w:val="8A80DDDA"/>
    <w:lvl w:ilvl="0" w:tplc="95D0B63C">
      <w:start w:val="2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67039"/>
    <w:multiLevelType w:val="hybridMultilevel"/>
    <w:tmpl w:val="7950722A"/>
    <w:lvl w:ilvl="0" w:tplc="835A79E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787C9B"/>
    <w:multiLevelType w:val="hybridMultilevel"/>
    <w:tmpl w:val="6D4EA09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84936"/>
    <w:multiLevelType w:val="hybridMultilevel"/>
    <w:tmpl w:val="03C28942"/>
    <w:lvl w:ilvl="0" w:tplc="29002F6C">
      <w:start w:val="1"/>
      <w:numFmt w:val="lowerLetter"/>
      <w:lvlText w:val="%1."/>
      <w:lvlJc w:val="left"/>
      <w:pPr>
        <w:ind w:left="649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352C80"/>
    <w:multiLevelType w:val="hybridMultilevel"/>
    <w:tmpl w:val="1FB023EE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06153"/>
    <w:multiLevelType w:val="hybridMultilevel"/>
    <w:tmpl w:val="F65252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6921CC"/>
    <w:multiLevelType w:val="singleLevel"/>
    <w:tmpl w:val="965AA5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72987F4E"/>
    <w:multiLevelType w:val="hybridMultilevel"/>
    <w:tmpl w:val="468AB0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3548948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58304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2682103">
    <w:abstractNumId w:val="1"/>
  </w:num>
  <w:num w:numId="4" w16cid:durableId="1999530054">
    <w:abstractNumId w:val="8"/>
  </w:num>
  <w:num w:numId="5" w16cid:durableId="17319283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13384961">
    <w:abstractNumId w:val="12"/>
    <w:lvlOverride w:ilvl="0">
      <w:startOverride w:val="1"/>
    </w:lvlOverride>
  </w:num>
  <w:num w:numId="7" w16cid:durableId="77497886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63613745">
    <w:abstractNumId w:val="5"/>
  </w:num>
  <w:num w:numId="9" w16cid:durableId="1556813951">
    <w:abstractNumId w:val="7"/>
  </w:num>
  <w:num w:numId="10" w16cid:durableId="1507750242">
    <w:abstractNumId w:val="2"/>
  </w:num>
  <w:num w:numId="11" w16cid:durableId="480849742">
    <w:abstractNumId w:val="0"/>
  </w:num>
  <w:num w:numId="12" w16cid:durableId="1765495322">
    <w:abstractNumId w:val="4"/>
  </w:num>
  <w:num w:numId="13" w16cid:durableId="1532306427">
    <w:abstractNumId w:val="10"/>
  </w:num>
  <w:num w:numId="14" w16cid:durableId="319698747">
    <w:abstractNumId w:val="3"/>
  </w:num>
  <w:num w:numId="15" w16cid:durableId="120274246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3FC"/>
    <w:rsid w:val="00012286"/>
    <w:rsid w:val="00052C96"/>
    <w:rsid w:val="00053A1E"/>
    <w:rsid w:val="00071CCC"/>
    <w:rsid w:val="00090BB3"/>
    <w:rsid w:val="000B2E59"/>
    <w:rsid w:val="000B44D6"/>
    <w:rsid w:val="000B731D"/>
    <w:rsid w:val="000C0352"/>
    <w:rsid w:val="000D6134"/>
    <w:rsid w:val="000D6D74"/>
    <w:rsid w:val="000E09C7"/>
    <w:rsid w:val="000F6589"/>
    <w:rsid w:val="001008FC"/>
    <w:rsid w:val="00101FCC"/>
    <w:rsid w:val="00106636"/>
    <w:rsid w:val="00110788"/>
    <w:rsid w:val="00116EC6"/>
    <w:rsid w:val="00154628"/>
    <w:rsid w:val="001724C3"/>
    <w:rsid w:val="001801DD"/>
    <w:rsid w:val="00184B9F"/>
    <w:rsid w:val="00191984"/>
    <w:rsid w:val="001B30CD"/>
    <w:rsid w:val="001D4612"/>
    <w:rsid w:val="00205195"/>
    <w:rsid w:val="00207E98"/>
    <w:rsid w:val="0021145A"/>
    <w:rsid w:val="00233C46"/>
    <w:rsid w:val="002572AF"/>
    <w:rsid w:val="002709F9"/>
    <w:rsid w:val="002723B0"/>
    <w:rsid w:val="002755BC"/>
    <w:rsid w:val="00276307"/>
    <w:rsid w:val="00285600"/>
    <w:rsid w:val="002949D7"/>
    <w:rsid w:val="002B44C7"/>
    <w:rsid w:val="00301F64"/>
    <w:rsid w:val="00306B6C"/>
    <w:rsid w:val="00315A4A"/>
    <w:rsid w:val="00326837"/>
    <w:rsid w:val="00385159"/>
    <w:rsid w:val="00395D91"/>
    <w:rsid w:val="003A4D4E"/>
    <w:rsid w:val="003E267C"/>
    <w:rsid w:val="003E6D79"/>
    <w:rsid w:val="004310E8"/>
    <w:rsid w:val="00463DE4"/>
    <w:rsid w:val="00476936"/>
    <w:rsid w:val="0048145C"/>
    <w:rsid w:val="00496C45"/>
    <w:rsid w:val="004B53FC"/>
    <w:rsid w:val="004B7300"/>
    <w:rsid w:val="004C49DF"/>
    <w:rsid w:val="004C6753"/>
    <w:rsid w:val="004D78A6"/>
    <w:rsid w:val="004F651C"/>
    <w:rsid w:val="00500F6D"/>
    <w:rsid w:val="00514FCC"/>
    <w:rsid w:val="005323E4"/>
    <w:rsid w:val="0054107F"/>
    <w:rsid w:val="00547FC1"/>
    <w:rsid w:val="00592642"/>
    <w:rsid w:val="00595C87"/>
    <w:rsid w:val="005A6BDD"/>
    <w:rsid w:val="005C0C83"/>
    <w:rsid w:val="005D2C65"/>
    <w:rsid w:val="005E6D94"/>
    <w:rsid w:val="005F2F19"/>
    <w:rsid w:val="00600F58"/>
    <w:rsid w:val="006152B9"/>
    <w:rsid w:val="0061764F"/>
    <w:rsid w:val="006209B6"/>
    <w:rsid w:val="00632F6F"/>
    <w:rsid w:val="0063384F"/>
    <w:rsid w:val="00643C6F"/>
    <w:rsid w:val="00645CC2"/>
    <w:rsid w:val="00646202"/>
    <w:rsid w:val="0065290F"/>
    <w:rsid w:val="006815F6"/>
    <w:rsid w:val="00686F68"/>
    <w:rsid w:val="006876F2"/>
    <w:rsid w:val="006938AC"/>
    <w:rsid w:val="006B0717"/>
    <w:rsid w:val="006C5BAC"/>
    <w:rsid w:val="006C7062"/>
    <w:rsid w:val="00733541"/>
    <w:rsid w:val="007748F0"/>
    <w:rsid w:val="00792065"/>
    <w:rsid w:val="00796BA4"/>
    <w:rsid w:val="007A2294"/>
    <w:rsid w:val="007A4321"/>
    <w:rsid w:val="007D5754"/>
    <w:rsid w:val="00815A1C"/>
    <w:rsid w:val="00833933"/>
    <w:rsid w:val="00853083"/>
    <w:rsid w:val="0087329A"/>
    <w:rsid w:val="008779DF"/>
    <w:rsid w:val="008A1AEE"/>
    <w:rsid w:val="008B0FE1"/>
    <w:rsid w:val="008B174E"/>
    <w:rsid w:val="008B2F0C"/>
    <w:rsid w:val="008B4928"/>
    <w:rsid w:val="008D2AB8"/>
    <w:rsid w:val="008D598B"/>
    <w:rsid w:val="008E64BA"/>
    <w:rsid w:val="008F1C66"/>
    <w:rsid w:val="008F44F7"/>
    <w:rsid w:val="008F4C83"/>
    <w:rsid w:val="00901372"/>
    <w:rsid w:val="00904E44"/>
    <w:rsid w:val="00941509"/>
    <w:rsid w:val="00953E89"/>
    <w:rsid w:val="00966216"/>
    <w:rsid w:val="00966CEA"/>
    <w:rsid w:val="00970FE4"/>
    <w:rsid w:val="00981CD5"/>
    <w:rsid w:val="00986249"/>
    <w:rsid w:val="009D0F81"/>
    <w:rsid w:val="009D4D7D"/>
    <w:rsid w:val="009E1608"/>
    <w:rsid w:val="009F254E"/>
    <w:rsid w:val="009F277C"/>
    <w:rsid w:val="009F5F3E"/>
    <w:rsid w:val="00A0022B"/>
    <w:rsid w:val="00A25F1A"/>
    <w:rsid w:val="00A26975"/>
    <w:rsid w:val="00A34594"/>
    <w:rsid w:val="00A346FE"/>
    <w:rsid w:val="00A379B9"/>
    <w:rsid w:val="00A42590"/>
    <w:rsid w:val="00A47B4D"/>
    <w:rsid w:val="00A83018"/>
    <w:rsid w:val="00AA6A5A"/>
    <w:rsid w:val="00AC22D5"/>
    <w:rsid w:val="00AC3DAB"/>
    <w:rsid w:val="00AC7704"/>
    <w:rsid w:val="00AD4877"/>
    <w:rsid w:val="00B14297"/>
    <w:rsid w:val="00B55D8F"/>
    <w:rsid w:val="00B71EFB"/>
    <w:rsid w:val="00B774DC"/>
    <w:rsid w:val="00BA710E"/>
    <w:rsid w:val="00BB6982"/>
    <w:rsid w:val="00BD6DB1"/>
    <w:rsid w:val="00C014BA"/>
    <w:rsid w:val="00C2140B"/>
    <w:rsid w:val="00C30867"/>
    <w:rsid w:val="00C3286A"/>
    <w:rsid w:val="00C4028D"/>
    <w:rsid w:val="00C42A6E"/>
    <w:rsid w:val="00C43C8E"/>
    <w:rsid w:val="00C54A3F"/>
    <w:rsid w:val="00C567D9"/>
    <w:rsid w:val="00C719CA"/>
    <w:rsid w:val="00C85E96"/>
    <w:rsid w:val="00C969A6"/>
    <w:rsid w:val="00CA14D9"/>
    <w:rsid w:val="00CA53FD"/>
    <w:rsid w:val="00CA7D36"/>
    <w:rsid w:val="00CC3BB8"/>
    <w:rsid w:val="00D01784"/>
    <w:rsid w:val="00D06FDF"/>
    <w:rsid w:val="00D07B21"/>
    <w:rsid w:val="00D24208"/>
    <w:rsid w:val="00D301EF"/>
    <w:rsid w:val="00D40787"/>
    <w:rsid w:val="00D4294F"/>
    <w:rsid w:val="00D60C38"/>
    <w:rsid w:val="00D66893"/>
    <w:rsid w:val="00D82282"/>
    <w:rsid w:val="00D90ACB"/>
    <w:rsid w:val="00DA0540"/>
    <w:rsid w:val="00DA5FE6"/>
    <w:rsid w:val="00DC1500"/>
    <w:rsid w:val="00DF28B9"/>
    <w:rsid w:val="00E04572"/>
    <w:rsid w:val="00E245B5"/>
    <w:rsid w:val="00E24775"/>
    <w:rsid w:val="00E25ADC"/>
    <w:rsid w:val="00E44371"/>
    <w:rsid w:val="00E6208E"/>
    <w:rsid w:val="00E71484"/>
    <w:rsid w:val="00E829E5"/>
    <w:rsid w:val="00E949B0"/>
    <w:rsid w:val="00EA029F"/>
    <w:rsid w:val="00EB711D"/>
    <w:rsid w:val="00EC3BE1"/>
    <w:rsid w:val="00EF4022"/>
    <w:rsid w:val="00EF652B"/>
    <w:rsid w:val="00EF7928"/>
    <w:rsid w:val="00F00591"/>
    <w:rsid w:val="00F01A27"/>
    <w:rsid w:val="00F200A4"/>
    <w:rsid w:val="00F50AF3"/>
    <w:rsid w:val="00F51688"/>
    <w:rsid w:val="00F53146"/>
    <w:rsid w:val="00F76CD9"/>
    <w:rsid w:val="00F8711D"/>
    <w:rsid w:val="00F91018"/>
    <w:rsid w:val="00F942E3"/>
    <w:rsid w:val="00FA0F30"/>
    <w:rsid w:val="00FA51A4"/>
    <w:rsid w:val="00FE545C"/>
    <w:rsid w:val="00FF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2DC054"/>
  <w15:chartTrackingRefBased/>
  <w15:docId w15:val="{7C0CDE69-B58C-434E-911B-9A16D800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E8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531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2AB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FA0F30"/>
    <w:rPr>
      <w:rFonts w:ascii="Courier New" w:hAnsi="Courier New" w:cs="Courier New"/>
      <w:sz w:val="20"/>
      <w:szCs w:val="20"/>
    </w:rPr>
  </w:style>
  <w:style w:type="paragraph" w:styleId="Nagwek">
    <w:name w:val="header"/>
    <w:aliases w:val="Znak"/>
    <w:basedOn w:val="Normalny"/>
    <w:link w:val="NagwekZnak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F53146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53146"/>
    <w:rPr>
      <w:sz w:val="20"/>
      <w:szCs w:val="20"/>
    </w:rPr>
  </w:style>
  <w:style w:type="character" w:styleId="Odwoanieprzypisudolnego">
    <w:name w:val="footnote reference"/>
    <w:semiHidden/>
    <w:rsid w:val="00F53146"/>
    <w:rPr>
      <w:vertAlign w:val="superscript"/>
    </w:rPr>
  </w:style>
  <w:style w:type="paragraph" w:styleId="Tekstpodstawowy">
    <w:name w:val="Body Text"/>
    <w:basedOn w:val="Normalny"/>
    <w:link w:val="TekstpodstawowyZnak"/>
    <w:rsid w:val="00F53146"/>
    <w:pPr>
      <w:widowControl w:val="0"/>
      <w:spacing w:line="360" w:lineRule="auto"/>
    </w:pPr>
    <w:rPr>
      <w:b/>
    </w:rPr>
  </w:style>
  <w:style w:type="character" w:styleId="Hipercze">
    <w:name w:val="Hyperlink"/>
    <w:uiPriority w:val="99"/>
    <w:semiHidden/>
    <w:unhideWhenUsed/>
    <w:rsid w:val="00D24208"/>
    <w:rPr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8D2AB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1Znak">
    <w:name w:val="Nagłówek 1 Znak"/>
    <w:link w:val="Nagwek1"/>
    <w:rsid w:val="008D2AB8"/>
    <w:rPr>
      <w:rFonts w:ascii="Arial" w:hAnsi="Arial" w:cs="Arial"/>
      <w:b/>
      <w:bCs/>
      <w:kern w:val="32"/>
      <w:sz w:val="32"/>
      <w:szCs w:val="32"/>
    </w:rPr>
  </w:style>
  <w:style w:type="character" w:customStyle="1" w:styleId="TekstprzypisudolnegoZnak">
    <w:name w:val="Tekst przypisu dolnego Znak"/>
    <w:link w:val="Tekstprzypisudolnego"/>
    <w:semiHidden/>
    <w:rsid w:val="008D2AB8"/>
  </w:style>
  <w:style w:type="character" w:customStyle="1" w:styleId="TekstpodstawowyZnak">
    <w:name w:val="Tekst podstawowy Znak"/>
    <w:link w:val="Tekstpodstawowy"/>
    <w:rsid w:val="008D2AB8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F01A27"/>
    <w:pPr>
      <w:ind w:left="708"/>
    </w:pPr>
  </w:style>
  <w:style w:type="table" w:styleId="Tabela-Siatka">
    <w:name w:val="Table Grid"/>
    <w:basedOn w:val="Standardowy"/>
    <w:uiPriority w:val="59"/>
    <w:rsid w:val="008F4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07B21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5F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5F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5F1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5F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5F1A"/>
    <w:rPr>
      <w:b/>
      <w:bCs/>
    </w:rPr>
  </w:style>
  <w:style w:type="character" w:styleId="Uwydatnienie">
    <w:name w:val="Emphasis"/>
    <w:basedOn w:val="Domylnaczcionkaakapitu"/>
    <w:uiPriority w:val="20"/>
    <w:qFormat/>
    <w:rsid w:val="000D6D74"/>
    <w:rPr>
      <w:i/>
      <w:iCs/>
    </w:rPr>
  </w:style>
  <w:style w:type="character" w:customStyle="1" w:styleId="NagwekZnak">
    <w:name w:val="Nagłówek Znak"/>
    <w:aliases w:val="Znak Znak"/>
    <w:basedOn w:val="Domylnaczcionkaakapitu"/>
    <w:link w:val="Nagwek"/>
    <w:locked/>
    <w:rsid w:val="00211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OTA~1.ACH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56D0046EEB4F479218FC143B26A32D" ma:contentTypeVersion="18" ma:contentTypeDescription="Utwórz nowy dokument." ma:contentTypeScope="" ma:versionID="792fc96e52754fa765a74fc22d0d3e13">
  <xsd:schema xmlns:xsd="http://www.w3.org/2001/XMLSchema" xmlns:xs="http://www.w3.org/2001/XMLSchema" xmlns:p="http://schemas.microsoft.com/office/2006/metadata/properties" xmlns:ns2="f1ac4b00-049f-4227-97dc-2807596c6dee" xmlns:ns3="70d26139-410b-4b10-8dc0-818aa2ccade3" targetNamespace="http://schemas.microsoft.com/office/2006/metadata/properties" ma:root="true" ma:fieldsID="a9c13a7e64afce6610b447bbc3a9d889" ns2:_="" ns3:_="">
    <xsd:import namespace="f1ac4b00-049f-4227-97dc-2807596c6dee"/>
    <xsd:import namespace="70d26139-410b-4b10-8dc0-818aa2ccad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c4b00-049f-4227-97dc-2807596c6d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2d2d902-8468-4a40-a4d0-45c227b9d345}" ma:internalName="TaxCatchAll" ma:showField="CatchAllData" ma:web="f1ac4b00-049f-4227-97dc-2807596c6d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26139-410b-4b10-8dc0-818aa2cca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604c6f04-1903-4690-847f-1726a2f8c5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9347B-43CB-41BF-9A67-074B839BF5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A47B6A-62F6-4718-A75C-4FA085223C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c4b00-049f-4227-97dc-2807596c6dee"/>
    <ds:schemaRef ds:uri="70d26139-410b-4b10-8dc0-818aa2cca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2EAC4-6F62-4C76-9159-9AB05ABD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9</Pages>
  <Words>1402</Words>
  <Characters>10663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@t_siwz_zalacz#nr_kl</vt:lpstr>
    </vt:vector>
  </TitlesOfParts>
  <Manager/>
  <Company>DZP</Company>
  <LinksUpToDate>false</LinksUpToDate>
  <CharactersWithSpaces>12041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@t_siwz_zalacz#nr_kl</dc:title>
  <dc:subject/>
  <dc:creator>Michał Długoń</dc:creator>
  <cp:keywords/>
  <dc:description/>
  <cp:lastModifiedBy>Katarzyna Kochańska-Kumala</cp:lastModifiedBy>
  <cp:revision>2</cp:revision>
  <cp:lastPrinted>1900-01-01T08:24:00Z</cp:lastPrinted>
  <dcterms:created xsi:type="dcterms:W3CDTF">2022-11-16T12:57:00Z</dcterms:created>
  <dcterms:modified xsi:type="dcterms:W3CDTF">2022-11-16T12:57:00Z</dcterms:modified>
  <cp:category/>
</cp:coreProperties>
</file>